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Pr="007F51D5" w:rsidRDefault="0084681C" w:rsidP="0084681C">
      <w:pPr>
        <w:jc w:val="center"/>
        <w:rPr>
          <w:b/>
          <w:szCs w:val="20"/>
        </w:rPr>
      </w:pPr>
      <w:r>
        <w:rPr>
          <w:b/>
          <w:szCs w:val="20"/>
          <w:lang/>
        </w:rPr>
        <w:t>КОНАЧНА</w:t>
      </w:r>
      <w:r w:rsidR="007F51D5" w:rsidRPr="007F51D5">
        <w:rPr>
          <w:b/>
          <w:szCs w:val="20"/>
        </w:rPr>
        <w:t xml:space="preserve"> </w:t>
      </w:r>
      <w:r w:rsidR="005959CD" w:rsidRPr="007F51D5">
        <w:rPr>
          <w:b/>
          <w:szCs w:val="20"/>
        </w:rPr>
        <w:t>РАНГ ЛИСТА</w:t>
      </w:r>
    </w:p>
    <w:p w:rsidR="007F51D5" w:rsidRDefault="007F51D5" w:rsidP="005959CD">
      <w:pPr>
        <w:jc w:val="center"/>
        <w:rPr>
          <w:szCs w:val="20"/>
        </w:rPr>
      </w:pPr>
      <w:proofErr w:type="spellStart"/>
      <w:proofErr w:type="gramStart"/>
      <w:r>
        <w:rPr>
          <w:szCs w:val="20"/>
        </w:rPr>
        <w:t>за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школској</w:t>
      </w:r>
      <w:proofErr w:type="spellEnd"/>
      <w:r>
        <w:rPr>
          <w:szCs w:val="20"/>
        </w:rPr>
        <w:t xml:space="preserve"> 2019/2020. </w:t>
      </w:r>
      <w:proofErr w:type="spellStart"/>
      <w:proofErr w:type="gramStart"/>
      <w:r>
        <w:rPr>
          <w:szCs w:val="20"/>
        </w:rPr>
        <w:t>години</w:t>
      </w:r>
      <w:proofErr w:type="spellEnd"/>
      <w:proofErr w:type="gramEnd"/>
    </w:p>
    <w:p w:rsidR="00C86438" w:rsidRDefault="00C86438" w:rsidP="005959CD">
      <w:pPr>
        <w:jc w:val="center"/>
        <w:rPr>
          <w:szCs w:val="20"/>
        </w:rPr>
      </w:pPr>
    </w:p>
    <w:p w:rsidR="00C86438" w:rsidRPr="00C86438" w:rsidRDefault="00C86438" w:rsidP="005959CD">
      <w:pPr>
        <w:jc w:val="center"/>
        <w:rPr>
          <w:szCs w:val="20"/>
        </w:rPr>
      </w:pPr>
      <w:r>
        <w:rPr>
          <w:szCs w:val="20"/>
        </w:rPr>
        <w:t>III уписни рок</w:t>
      </w:r>
    </w:p>
    <w:p w:rsidR="007F51D5" w:rsidRDefault="007F51D5" w:rsidP="005959CD">
      <w:pPr>
        <w:jc w:val="center"/>
        <w:rPr>
          <w:szCs w:val="20"/>
        </w:rPr>
      </w:pPr>
    </w:p>
    <w:p w:rsidR="005959CD" w:rsidRPr="00C86438" w:rsidRDefault="005959CD" w:rsidP="005959CD">
      <w:pPr>
        <w:jc w:val="center"/>
        <w:rPr>
          <w:szCs w:val="20"/>
        </w:rPr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 w:rsidR="00F86F9D">
        <w:rPr>
          <w:szCs w:val="20"/>
        </w:rPr>
        <w:t>/</w:t>
      </w:r>
      <w:proofErr w:type="spellStart"/>
      <w:r w:rsidR="00F86F9D">
        <w:rPr>
          <w:szCs w:val="20"/>
        </w:rPr>
        <w:t>модула</w:t>
      </w:r>
      <w:proofErr w:type="spellEnd"/>
      <w:r>
        <w:rPr>
          <w:szCs w:val="20"/>
        </w:rPr>
        <w:t xml:space="preserve">: </w:t>
      </w:r>
      <w:r w:rsidR="00C86438">
        <w:rPr>
          <w:b/>
          <w:szCs w:val="20"/>
        </w:rPr>
        <w:t>ДЕМОКРАТИЈА И ДЕМОКРАТИЗАЦИЈА</w:t>
      </w:r>
    </w:p>
    <w:p w:rsidR="005959CD" w:rsidRDefault="005959CD" w:rsidP="005959CD">
      <w:pPr>
        <w:rPr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9"/>
        <w:gridCol w:w="3547"/>
        <w:gridCol w:w="958"/>
        <w:gridCol w:w="958"/>
        <w:gridCol w:w="1768"/>
        <w:gridCol w:w="1223"/>
      </w:tblGrid>
      <w:tr w:rsidR="008C0341" w:rsidTr="00894462">
        <w:trPr>
          <w:jc w:val="center"/>
        </w:trPr>
        <w:tc>
          <w:tcPr>
            <w:tcW w:w="789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proofErr w:type="gramStart"/>
            <w:r>
              <w:rPr>
                <w:szCs w:val="20"/>
              </w:rPr>
              <w:t>бр</w:t>
            </w:r>
            <w:proofErr w:type="spellEnd"/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68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</w:t>
            </w:r>
            <w:proofErr w:type="spellStart"/>
            <w:r w:rsidR="00D636D5">
              <w:rPr>
                <w:sz w:val="20"/>
                <w:szCs w:val="20"/>
              </w:rPr>
              <w:t>пријемни</w:t>
            </w:r>
            <w:proofErr w:type="spellEnd"/>
            <w:r w:rsidR="00D636D5">
              <w:rPr>
                <w:sz w:val="20"/>
                <w:szCs w:val="20"/>
              </w:rPr>
              <w:t xml:space="preserve"> </w:t>
            </w:r>
            <w:proofErr w:type="spellStart"/>
            <w:r w:rsidR="00D636D5">
              <w:rPr>
                <w:sz w:val="20"/>
                <w:szCs w:val="20"/>
              </w:rPr>
              <w:t>испит</w:t>
            </w:r>
            <w:proofErr w:type="spellEnd"/>
            <w:r w:rsidR="00D636D5">
              <w:rPr>
                <w:sz w:val="20"/>
                <w:szCs w:val="20"/>
              </w:rPr>
              <w:t>)</w:t>
            </w:r>
          </w:p>
        </w:tc>
        <w:tc>
          <w:tcPr>
            <w:tcW w:w="1223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8C0341" w:rsidRPr="00D636D5">
              <w:rPr>
                <w:sz w:val="20"/>
                <w:szCs w:val="20"/>
              </w:rPr>
              <w:t>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C0341" w:rsidRPr="00162291" w:rsidTr="00894462">
        <w:trPr>
          <w:jc w:val="center"/>
        </w:trPr>
        <w:tc>
          <w:tcPr>
            <w:tcW w:w="789" w:type="dxa"/>
          </w:tcPr>
          <w:p w:rsidR="008C0341" w:rsidRPr="00162291" w:rsidRDefault="00477B2F" w:rsidP="005959CD">
            <w:r w:rsidRPr="00162291">
              <w:t>1</w:t>
            </w:r>
          </w:p>
        </w:tc>
        <w:tc>
          <w:tcPr>
            <w:tcW w:w="3547" w:type="dxa"/>
          </w:tcPr>
          <w:p w:rsidR="008C0341" w:rsidRPr="00C86438" w:rsidRDefault="00C86438" w:rsidP="00477B2F">
            <w:r>
              <w:rPr>
                <w:color w:val="000000"/>
              </w:rPr>
              <w:t>Драгутиновић Станко</w:t>
            </w:r>
          </w:p>
        </w:tc>
        <w:tc>
          <w:tcPr>
            <w:tcW w:w="958" w:type="dxa"/>
          </w:tcPr>
          <w:p w:rsidR="008C0341" w:rsidRPr="00C86438" w:rsidRDefault="00C86438" w:rsidP="005959CD">
            <w:r>
              <w:t>40,35</w:t>
            </w:r>
          </w:p>
        </w:tc>
        <w:tc>
          <w:tcPr>
            <w:tcW w:w="958" w:type="dxa"/>
          </w:tcPr>
          <w:p w:rsidR="008C0341" w:rsidRPr="00C86438" w:rsidRDefault="00C86438" w:rsidP="005959CD">
            <w:r>
              <w:t>0</w:t>
            </w:r>
          </w:p>
        </w:tc>
        <w:tc>
          <w:tcPr>
            <w:tcW w:w="1768" w:type="dxa"/>
          </w:tcPr>
          <w:p w:rsidR="008C0341" w:rsidRPr="00541592" w:rsidRDefault="00541592" w:rsidP="005959CD">
            <w:r>
              <w:t>0</w:t>
            </w:r>
          </w:p>
        </w:tc>
        <w:tc>
          <w:tcPr>
            <w:tcW w:w="1223" w:type="dxa"/>
          </w:tcPr>
          <w:p w:rsidR="008C0341" w:rsidRPr="00C86438" w:rsidRDefault="00C86438" w:rsidP="005959CD">
            <w:r>
              <w:t>40,35</w:t>
            </w:r>
          </w:p>
        </w:tc>
      </w:tr>
      <w:tr w:rsidR="00C86438" w:rsidRPr="00162291" w:rsidTr="00894462">
        <w:trPr>
          <w:jc w:val="center"/>
        </w:trPr>
        <w:tc>
          <w:tcPr>
            <w:tcW w:w="789" w:type="dxa"/>
          </w:tcPr>
          <w:p w:rsidR="00C86438" w:rsidRPr="00C86438" w:rsidRDefault="00C86438" w:rsidP="005959CD">
            <w:r>
              <w:t>2.</w:t>
            </w:r>
          </w:p>
        </w:tc>
        <w:tc>
          <w:tcPr>
            <w:tcW w:w="3547" w:type="dxa"/>
          </w:tcPr>
          <w:p w:rsidR="00C86438" w:rsidRDefault="00C86438" w:rsidP="00477B2F">
            <w:pPr>
              <w:rPr>
                <w:color w:val="000000"/>
              </w:rPr>
            </w:pPr>
            <w:r>
              <w:rPr>
                <w:color w:val="000000"/>
              </w:rPr>
              <w:t>Чамерник Борис</w:t>
            </w:r>
          </w:p>
        </w:tc>
        <w:tc>
          <w:tcPr>
            <w:tcW w:w="958" w:type="dxa"/>
          </w:tcPr>
          <w:p w:rsidR="00C86438" w:rsidRDefault="00C86438" w:rsidP="005959CD">
            <w:r>
              <w:t>37,05</w:t>
            </w:r>
          </w:p>
        </w:tc>
        <w:tc>
          <w:tcPr>
            <w:tcW w:w="958" w:type="dxa"/>
          </w:tcPr>
          <w:p w:rsidR="00C86438" w:rsidRDefault="00C86438" w:rsidP="005959CD">
            <w:r>
              <w:t>0</w:t>
            </w:r>
          </w:p>
        </w:tc>
        <w:tc>
          <w:tcPr>
            <w:tcW w:w="1768" w:type="dxa"/>
          </w:tcPr>
          <w:p w:rsidR="00C86438" w:rsidRPr="00C86438" w:rsidRDefault="00C86438" w:rsidP="005959CD">
            <w:r>
              <w:t>0</w:t>
            </w:r>
          </w:p>
        </w:tc>
        <w:tc>
          <w:tcPr>
            <w:tcW w:w="1223" w:type="dxa"/>
          </w:tcPr>
          <w:p w:rsidR="00C86438" w:rsidRDefault="00C86438" w:rsidP="005959CD">
            <w:r>
              <w:t>37,05</w:t>
            </w:r>
          </w:p>
        </w:tc>
      </w:tr>
    </w:tbl>
    <w:p w:rsidR="005959CD" w:rsidRDefault="005959CD" w:rsidP="005959CD">
      <w:pPr>
        <w:rPr>
          <w:szCs w:val="20"/>
        </w:rPr>
      </w:pPr>
      <w:bookmarkStart w:id="0" w:name="_GoBack"/>
      <w:bookmarkEnd w:id="0"/>
    </w:p>
    <w:p w:rsidR="00F86F9D" w:rsidRPr="00C86438" w:rsidRDefault="00F86F9D" w:rsidP="005959CD">
      <w:pPr>
        <w:rPr>
          <w:szCs w:val="20"/>
        </w:rPr>
      </w:pPr>
    </w:p>
    <w:p w:rsidR="008748DB" w:rsidRPr="008748DB" w:rsidRDefault="008748DB" w:rsidP="00C86438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</w:t>
      </w:r>
    </w:p>
    <w:p w:rsidR="005959CD" w:rsidRDefault="005959CD" w:rsidP="005C7F45">
      <w:pPr>
        <w:ind w:left="5850"/>
        <w:rPr>
          <w:szCs w:val="20"/>
        </w:rPr>
      </w:pPr>
    </w:p>
    <w:p w:rsidR="00F86F9D" w:rsidRPr="0036775D" w:rsidRDefault="0036775D" w:rsidP="005959CD">
      <w:pPr>
        <w:rPr>
          <w:szCs w:val="20"/>
        </w:rPr>
      </w:pPr>
      <w:r>
        <w:rPr>
          <w:szCs w:val="20"/>
        </w:rPr>
        <w:t>Београд, 31.10.2019. године</w:t>
      </w:r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5F" w:rsidRDefault="001B645F">
      <w:r>
        <w:separator/>
      </w:r>
    </w:p>
  </w:endnote>
  <w:endnote w:type="continuationSeparator" w:id="0">
    <w:p w:rsidR="001B645F" w:rsidRDefault="001B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A241D2">
    <w:pPr>
      <w:pStyle w:val="Footer"/>
      <w:jc w:val="right"/>
    </w:pPr>
    <w:r>
      <w:fldChar w:fldCharType="begin"/>
    </w:r>
    <w:r w:rsidR="00421926">
      <w:instrText xml:space="preserve"> PAGE   \* MERGEFORMAT </w:instrText>
    </w:r>
    <w:r>
      <w:fldChar w:fldCharType="separate"/>
    </w:r>
    <w:r w:rsidR="00541592">
      <w:rPr>
        <w:noProof/>
      </w:rPr>
      <w:t>2</w:t>
    </w:r>
    <w:r>
      <w:rPr>
        <w:noProof/>
      </w:rPr>
      <w:fldChar w:fldCharType="end"/>
    </w:r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5F" w:rsidRDefault="001B645F">
      <w:r>
        <w:separator/>
      </w:r>
    </w:p>
  </w:footnote>
  <w:footnote w:type="continuationSeparator" w:id="0">
    <w:p w:rsidR="001B645F" w:rsidRDefault="001B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A241D2">
            <w:fldChar w:fldCharType="begin"/>
          </w:r>
          <w:r w:rsidR="0037252B">
            <w:instrText>HYPERLINK "http://www.fpn.bg.ac.rs"</w:instrText>
          </w:r>
          <w:r w:rsidR="00A241D2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A241D2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37B01"/>
    <w:rsid w:val="00045F42"/>
    <w:rsid w:val="00093374"/>
    <w:rsid w:val="000C00D4"/>
    <w:rsid w:val="000C3EC1"/>
    <w:rsid w:val="00116CD9"/>
    <w:rsid w:val="00126C83"/>
    <w:rsid w:val="00127006"/>
    <w:rsid w:val="00130330"/>
    <w:rsid w:val="001379A2"/>
    <w:rsid w:val="00153DF1"/>
    <w:rsid w:val="0016229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33CA0"/>
    <w:rsid w:val="00257855"/>
    <w:rsid w:val="002A0163"/>
    <w:rsid w:val="00362C0C"/>
    <w:rsid w:val="0036775D"/>
    <w:rsid w:val="0037252B"/>
    <w:rsid w:val="00381F13"/>
    <w:rsid w:val="00383423"/>
    <w:rsid w:val="003904AA"/>
    <w:rsid w:val="003A2D95"/>
    <w:rsid w:val="003D1E4E"/>
    <w:rsid w:val="003F3B21"/>
    <w:rsid w:val="0040209C"/>
    <w:rsid w:val="004051D1"/>
    <w:rsid w:val="00411290"/>
    <w:rsid w:val="00421926"/>
    <w:rsid w:val="0045744F"/>
    <w:rsid w:val="00477B2F"/>
    <w:rsid w:val="00490B82"/>
    <w:rsid w:val="00493504"/>
    <w:rsid w:val="00496932"/>
    <w:rsid w:val="004B41EA"/>
    <w:rsid w:val="004C2208"/>
    <w:rsid w:val="004C3BE9"/>
    <w:rsid w:val="00510E26"/>
    <w:rsid w:val="0053471B"/>
    <w:rsid w:val="00541592"/>
    <w:rsid w:val="00552EB7"/>
    <w:rsid w:val="00592E9C"/>
    <w:rsid w:val="005959CD"/>
    <w:rsid w:val="005C7F45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E6FAE"/>
    <w:rsid w:val="006F0BF5"/>
    <w:rsid w:val="00705822"/>
    <w:rsid w:val="0072159C"/>
    <w:rsid w:val="00766E9B"/>
    <w:rsid w:val="00772A2B"/>
    <w:rsid w:val="00780475"/>
    <w:rsid w:val="007B0818"/>
    <w:rsid w:val="007E6D11"/>
    <w:rsid w:val="007F51D5"/>
    <w:rsid w:val="007F6E4D"/>
    <w:rsid w:val="00810F89"/>
    <w:rsid w:val="00833FA3"/>
    <w:rsid w:val="0084681C"/>
    <w:rsid w:val="008748DB"/>
    <w:rsid w:val="008935E9"/>
    <w:rsid w:val="00894462"/>
    <w:rsid w:val="008A52EF"/>
    <w:rsid w:val="008C0341"/>
    <w:rsid w:val="008C3359"/>
    <w:rsid w:val="008D71A8"/>
    <w:rsid w:val="008E05B4"/>
    <w:rsid w:val="008E16C8"/>
    <w:rsid w:val="00902948"/>
    <w:rsid w:val="009137E5"/>
    <w:rsid w:val="009151EC"/>
    <w:rsid w:val="00952053"/>
    <w:rsid w:val="00952FC2"/>
    <w:rsid w:val="00966EE0"/>
    <w:rsid w:val="009B06FB"/>
    <w:rsid w:val="009B0A0C"/>
    <w:rsid w:val="00A241D2"/>
    <w:rsid w:val="00A50A11"/>
    <w:rsid w:val="00A5632D"/>
    <w:rsid w:val="00A6745A"/>
    <w:rsid w:val="00AB5938"/>
    <w:rsid w:val="00AE3A9E"/>
    <w:rsid w:val="00AF251B"/>
    <w:rsid w:val="00AF3365"/>
    <w:rsid w:val="00B02B49"/>
    <w:rsid w:val="00B95B52"/>
    <w:rsid w:val="00BA5BBF"/>
    <w:rsid w:val="00BF1A01"/>
    <w:rsid w:val="00BF44F9"/>
    <w:rsid w:val="00C0382E"/>
    <w:rsid w:val="00C77D7D"/>
    <w:rsid w:val="00C86438"/>
    <w:rsid w:val="00C91293"/>
    <w:rsid w:val="00CB0247"/>
    <w:rsid w:val="00CE04F0"/>
    <w:rsid w:val="00D16CB5"/>
    <w:rsid w:val="00D23327"/>
    <w:rsid w:val="00D37CDD"/>
    <w:rsid w:val="00D53042"/>
    <w:rsid w:val="00D623F1"/>
    <w:rsid w:val="00D636D5"/>
    <w:rsid w:val="00D768C3"/>
    <w:rsid w:val="00D860FA"/>
    <w:rsid w:val="00E06BFD"/>
    <w:rsid w:val="00E11D4B"/>
    <w:rsid w:val="00E905C9"/>
    <w:rsid w:val="00F14DF7"/>
    <w:rsid w:val="00F22726"/>
    <w:rsid w:val="00F643E4"/>
    <w:rsid w:val="00F86F9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976B5-B3FD-4756-83FB-E05B9D26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5</TotalTime>
  <Pages>1</Pages>
  <Words>54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4</cp:revision>
  <cp:lastPrinted>2019-10-04T08:24:00Z</cp:lastPrinted>
  <dcterms:created xsi:type="dcterms:W3CDTF">2019-10-30T18:08:00Z</dcterms:created>
  <dcterms:modified xsi:type="dcterms:W3CDTF">2019-11-04T14:25:00Z</dcterms:modified>
</cp:coreProperties>
</file>