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2" w:rsidRDefault="002778F2" w:rsidP="00C25ACF">
      <w:pPr>
        <w:jc w:val="both"/>
      </w:pPr>
    </w:p>
    <w:p w:rsidR="00C03946" w:rsidRPr="00C056EE" w:rsidRDefault="007C5AE3" w:rsidP="00C03946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ab/>
      </w:r>
      <w:r w:rsidR="005E651B">
        <w:rPr>
          <w:lang w:val="sr-Cyrl-CS"/>
        </w:rPr>
        <w:t xml:space="preserve">На основу члана </w:t>
      </w:r>
      <w:r w:rsidR="005E651B">
        <w:t>6</w:t>
      </w:r>
      <w:r w:rsidR="00C03946">
        <w:rPr>
          <w:lang w:val="sr-Cyrl-CS"/>
        </w:rPr>
        <w:t xml:space="preserve">4. </w:t>
      </w:r>
      <w:r w:rsidR="00C03946" w:rsidRPr="00B8338E">
        <w:rPr>
          <w:lang w:val="sr-Cyrl-CS"/>
        </w:rPr>
        <w:t>Закона о високом образовању</w:t>
      </w:r>
      <w:r w:rsidR="00C03946">
        <w:rPr>
          <w:lang w:val="sr-Cyrl-CS"/>
        </w:rPr>
        <w:t xml:space="preserve"> („Службени </w:t>
      </w:r>
      <w:r w:rsidR="005E651B">
        <w:rPr>
          <w:lang w:val="sr-Cyrl-CS"/>
        </w:rPr>
        <w:t xml:space="preserve">гласник РС“ бр. </w:t>
      </w:r>
      <w:r w:rsidR="005E651B">
        <w:t>88/17.</w:t>
      </w:r>
      <w:r w:rsidR="00C03946">
        <w:rPr>
          <w:lang w:val="sr-Cyrl-CS"/>
        </w:rPr>
        <w:t xml:space="preserve">), </w:t>
      </w:r>
      <w:r w:rsidR="00C03946" w:rsidRPr="00DB155D">
        <w:rPr>
          <w:lang w:val="sr-Cyrl-CS"/>
        </w:rPr>
        <w:t>члана 39. став 2. и 3. Закона о јавним набавкама („Сл. гласник РС“ бр. 124</w:t>
      </w:r>
      <w:r w:rsidR="00C03946">
        <w:rPr>
          <w:lang w:val="sr-Cyrl-CS"/>
        </w:rPr>
        <w:t>/12,</w:t>
      </w:r>
      <w:r w:rsidR="00C03946">
        <w:t xml:space="preserve"> 14/15. и 68/15. </w:t>
      </w:r>
      <w:r w:rsidR="00C03946" w:rsidRPr="00DB155D">
        <w:rPr>
          <w:lang w:val="sr-Cyrl-CS"/>
        </w:rPr>
        <w:t>) и члана  21. Статута Универзитета</w:t>
      </w:r>
      <w:r w:rsidR="00C03946" w:rsidRPr="00B8338E">
        <w:rPr>
          <w:lang w:val="sr-Cyrl-CS"/>
        </w:rPr>
        <w:t xml:space="preserve"> у Беогр</w:t>
      </w:r>
      <w:r w:rsidR="00C03946">
        <w:rPr>
          <w:lang w:val="sr-Cyrl-CS"/>
        </w:rPr>
        <w:t>аду- Факултета политичких наука (пречишћени текст), декан Факултета донео је:</w:t>
      </w:r>
    </w:p>
    <w:p w:rsidR="00A84BC9" w:rsidRDefault="00A84BC9" w:rsidP="00C03946">
      <w:pPr>
        <w:spacing w:before="100" w:beforeAutospacing="1" w:after="100" w:afterAutospacing="1"/>
        <w:jc w:val="center"/>
      </w:pPr>
      <w:r>
        <w:t>ОДЛУКУ</w:t>
      </w:r>
    </w:p>
    <w:p w:rsidR="00A84BC9" w:rsidRDefault="00A84BC9" w:rsidP="00CB0EBD"/>
    <w:p w:rsidR="005E651B" w:rsidRPr="005E651B" w:rsidRDefault="00564FCC" w:rsidP="00A84BC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 w:rsidRPr="005E651B">
        <w:rPr>
          <w:rFonts w:ascii="Times New Roman" w:hAnsi="Times New Roman"/>
          <w:sz w:val="24"/>
          <w:szCs w:val="24"/>
          <w:lang w:val="sr-Cyrl-CS"/>
        </w:rPr>
        <w:t>Извршити набавку следеће услуге</w:t>
      </w:r>
      <w:r w:rsidR="00A84BC9" w:rsidRPr="005E651B">
        <w:rPr>
          <w:rFonts w:ascii="Times New Roman" w:hAnsi="Times New Roman"/>
          <w:sz w:val="24"/>
          <w:szCs w:val="24"/>
          <w:lang w:val="sr-Cyrl-CS"/>
        </w:rPr>
        <w:t>:</w:t>
      </w:r>
      <w:r w:rsidRPr="005E65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651B">
        <w:rPr>
          <w:rFonts w:ascii="Times New Roman" w:hAnsi="Times New Roman"/>
          <w:sz w:val="24"/>
          <w:szCs w:val="24"/>
        </w:rPr>
        <w:t>набавка програмског пакета за потребе провере</w:t>
      </w:r>
      <w:r w:rsidR="005E651B">
        <w:rPr>
          <w:rFonts w:ascii="Times New Roman" w:hAnsi="Times New Roman"/>
          <w:sz w:val="24"/>
          <w:szCs w:val="24"/>
          <w:lang/>
        </w:rPr>
        <w:t xml:space="preserve"> плагијата у студентским радовима Факултета политичких наука за 2018. годину.</w:t>
      </w:r>
    </w:p>
    <w:p w:rsidR="00CB0EBD" w:rsidRPr="005E651B" w:rsidRDefault="00564FCC" w:rsidP="00A84BC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 w:rsidRPr="005E651B">
        <w:rPr>
          <w:rFonts w:ascii="Times New Roman" w:hAnsi="Times New Roman"/>
          <w:sz w:val="24"/>
          <w:szCs w:val="24"/>
          <w:lang w:val="sr-Cyrl-CS"/>
        </w:rPr>
        <w:t>Јавна набавка је предвиђена Финансијским планом и Планом јавних набавки з</w:t>
      </w:r>
      <w:r w:rsidR="00073F11" w:rsidRPr="005E651B">
        <w:rPr>
          <w:rFonts w:ascii="Times New Roman" w:hAnsi="Times New Roman"/>
          <w:sz w:val="24"/>
          <w:szCs w:val="24"/>
          <w:lang w:val="sr-Cyrl-CS"/>
        </w:rPr>
        <w:t>а 201</w:t>
      </w:r>
      <w:r w:rsidR="005E651B">
        <w:rPr>
          <w:rFonts w:ascii="Times New Roman" w:hAnsi="Times New Roman"/>
          <w:sz w:val="24"/>
          <w:szCs w:val="24"/>
          <w:lang/>
        </w:rPr>
        <w:t>8</w:t>
      </w:r>
      <w:r w:rsidR="005E651B">
        <w:rPr>
          <w:rFonts w:ascii="Times New Roman" w:hAnsi="Times New Roman"/>
          <w:sz w:val="24"/>
          <w:szCs w:val="24"/>
          <w:lang w:val="sr-Cyrl-CS"/>
        </w:rPr>
        <w:t>. годину под ред бр.2.1</w:t>
      </w:r>
      <w:r w:rsidR="00AB64D6" w:rsidRPr="005E651B">
        <w:rPr>
          <w:rFonts w:ascii="Times New Roman" w:hAnsi="Times New Roman"/>
          <w:sz w:val="24"/>
          <w:szCs w:val="24"/>
          <w:lang w:val="sr-Cyrl-CS"/>
        </w:rPr>
        <w:t>.</w:t>
      </w:r>
      <w:r w:rsidR="005E651B">
        <w:rPr>
          <w:rFonts w:ascii="Times New Roman" w:hAnsi="Times New Roman"/>
          <w:sz w:val="24"/>
          <w:szCs w:val="24"/>
          <w:lang/>
        </w:rPr>
        <w:t>4</w:t>
      </w:r>
      <w:r w:rsidR="00626263" w:rsidRPr="005E651B">
        <w:rPr>
          <w:rFonts w:ascii="Times New Roman" w:hAnsi="Times New Roman"/>
          <w:sz w:val="24"/>
          <w:szCs w:val="24"/>
          <w:lang w:val="sr-Cyrl-CS"/>
        </w:rPr>
        <w:t xml:space="preserve">, са процењеном вредношћу </w:t>
      </w:r>
      <w:r w:rsidR="005E651B">
        <w:rPr>
          <w:rFonts w:ascii="Times New Roman" w:hAnsi="Times New Roman"/>
          <w:sz w:val="24"/>
          <w:szCs w:val="24"/>
          <w:lang/>
        </w:rPr>
        <w:t>5</w:t>
      </w:r>
      <w:r w:rsidR="00626263" w:rsidRPr="005E651B">
        <w:rPr>
          <w:rFonts w:ascii="Times New Roman" w:hAnsi="Times New Roman"/>
          <w:sz w:val="24"/>
          <w:szCs w:val="24"/>
        </w:rPr>
        <w:t>0</w:t>
      </w:r>
      <w:r w:rsidRPr="005E651B">
        <w:rPr>
          <w:rFonts w:ascii="Times New Roman" w:hAnsi="Times New Roman"/>
          <w:sz w:val="24"/>
          <w:szCs w:val="24"/>
          <w:lang w:val="sr-Cyrl-CS"/>
        </w:rPr>
        <w:t>0.000,00.-динара без пдв-а.</w:t>
      </w:r>
      <w:r w:rsidR="00CB0EBD" w:rsidRPr="005E651B">
        <w:rPr>
          <w:rFonts w:ascii="Times New Roman" w:hAnsi="Times New Roman"/>
          <w:sz w:val="24"/>
          <w:szCs w:val="24"/>
          <w:lang w:val="sr-Cyrl-CS"/>
        </w:rPr>
        <w:tab/>
      </w:r>
      <w:r w:rsidR="00CB0EBD" w:rsidRPr="005E651B">
        <w:rPr>
          <w:rFonts w:ascii="Times New Roman" w:hAnsi="Times New Roman"/>
          <w:sz w:val="24"/>
          <w:szCs w:val="24"/>
          <w:lang w:val="sr-Cyrl-CS"/>
        </w:rPr>
        <w:tab/>
      </w:r>
      <w:r w:rsidR="00CB0EBD" w:rsidRPr="005E651B">
        <w:rPr>
          <w:rFonts w:ascii="Times New Roman" w:hAnsi="Times New Roman"/>
          <w:sz w:val="24"/>
          <w:szCs w:val="24"/>
          <w:lang w:val="sr-Cyrl-CS"/>
        </w:rPr>
        <w:tab/>
      </w:r>
      <w:r w:rsidR="00CB0EBD" w:rsidRPr="005E651B">
        <w:rPr>
          <w:rFonts w:ascii="Times New Roman" w:hAnsi="Times New Roman"/>
          <w:sz w:val="24"/>
          <w:szCs w:val="24"/>
          <w:lang w:val="sr-Cyrl-CS"/>
        </w:rPr>
        <w:tab/>
      </w:r>
      <w:r w:rsidR="00CB0EBD" w:rsidRPr="005E651B">
        <w:rPr>
          <w:rFonts w:ascii="Times New Roman" w:hAnsi="Times New Roman"/>
          <w:sz w:val="24"/>
          <w:szCs w:val="24"/>
          <w:lang w:val="sr-Cyrl-CS"/>
        </w:rPr>
        <w:tab/>
      </w:r>
    </w:p>
    <w:p w:rsidR="00CB0EBD" w:rsidRDefault="00E046FD" w:rsidP="00E046F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 w:rsidRPr="00E046FD">
        <w:rPr>
          <w:rFonts w:ascii="Times New Roman" w:hAnsi="Times New Roman"/>
          <w:sz w:val="24"/>
          <w:szCs w:val="24"/>
          <w:lang w:val="sr-Cyrl-CS"/>
        </w:rPr>
        <w:t>Набавку извршит</w:t>
      </w:r>
      <w:r>
        <w:rPr>
          <w:rFonts w:ascii="Times New Roman" w:hAnsi="Times New Roman"/>
          <w:sz w:val="24"/>
          <w:szCs w:val="24"/>
          <w:lang w:val="sr-Cyrl-CS"/>
        </w:rPr>
        <w:t xml:space="preserve">и прикупљањем најмање 3 понуде релевантних </w:t>
      </w:r>
      <w:r w:rsidR="00564FCC">
        <w:rPr>
          <w:rFonts w:ascii="Times New Roman" w:hAnsi="Times New Roman"/>
          <w:sz w:val="24"/>
          <w:szCs w:val="24"/>
          <w:lang w:val="sr-Cyrl-CS"/>
        </w:rPr>
        <w:t xml:space="preserve">физичких и </w:t>
      </w:r>
      <w:r>
        <w:rPr>
          <w:rFonts w:ascii="Times New Roman" w:hAnsi="Times New Roman"/>
          <w:sz w:val="24"/>
          <w:szCs w:val="24"/>
          <w:lang w:val="sr-Cyrl-CS"/>
        </w:rPr>
        <w:t>правних лица.</w:t>
      </w:r>
    </w:p>
    <w:p w:rsidR="00E046FD" w:rsidRDefault="00E046FD" w:rsidP="00E046F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спровођење ове набавке задужује се </w:t>
      </w:r>
      <w:r w:rsidR="00564FCC">
        <w:rPr>
          <w:rFonts w:ascii="Times New Roman" w:hAnsi="Times New Roman"/>
          <w:sz w:val="24"/>
          <w:szCs w:val="24"/>
          <w:lang w:val="sr-Cyrl-CS"/>
        </w:rPr>
        <w:t xml:space="preserve">Бранка Попадић, а оцену понуда извршиће </w:t>
      </w:r>
      <w:r w:rsidR="005E651B">
        <w:rPr>
          <w:rFonts w:ascii="Times New Roman" w:hAnsi="Times New Roman"/>
          <w:sz w:val="24"/>
          <w:szCs w:val="24"/>
        </w:rPr>
        <w:t xml:space="preserve">проф.др </w:t>
      </w:r>
      <w:r w:rsidR="005E651B">
        <w:rPr>
          <w:rFonts w:ascii="Times New Roman" w:hAnsi="Times New Roman"/>
          <w:sz w:val="24"/>
          <w:szCs w:val="24"/>
          <w:lang/>
        </w:rPr>
        <w:t>Марко Симендић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41F7F" w:rsidRPr="00241F7F" w:rsidRDefault="00EE2F74" w:rsidP="00241F7F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Набавку извршити од лица који понуди најнижу цену, а која не може бити већа од упоредиве тржишне цене.</w:t>
      </w:r>
    </w:p>
    <w:p w:rsidR="00EE2F74" w:rsidRDefault="00EE2F74" w:rsidP="00E046F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доношења.</w:t>
      </w:r>
    </w:p>
    <w:p w:rsidR="00241F7F" w:rsidRDefault="00241F7F" w:rsidP="00E046F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Набавку завршити у року 8 дана од дана доношења одлуке.</w:t>
      </w:r>
    </w:p>
    <w:p w:rsidR="00EE2F74" w:rsidRPr="00E046FD" w:rsidRDefault="00EE2F74" w:rsidP="00E046F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Одлуку доставити управнику Факултета, у архиву.</w:t>
      </w:r>
    </w:p>
    <w:p w:rsidR="00CB0EBD" w:rsidRDefault="00CB0EBD" w:rsidP="00CB0EB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962E8">
        <w:rPr>
          <w:lang w:val="sr-Cyrl-CS"/>
        </w:rPr>
        <w:t xml:space="preserve">      </w:t>
      </w:r>
      <w:r>
        <w:rPr>
          <w:lang w:val="sr-Cyrl-CS"/>
        </w:rPr>
        <w:t>ДЕКАН ФАКУЛТЕТА</w:t>
      </w:r>
    </w:p>
    <w:p w:rsidR="00CB0EBD" w:rsidRDefault="00CB0EBD" w:rsidP="00CB0EBD">
      <w:pPr>
        <w:rPr>
          <w:lang w:val="sr-Cyrl-CS"/>
        </w:rPr>
      </w:pPr>
    </w:p>
    <w:p w:rsidR="00CB0EBD" w:rsidRDefault="00CB0EBD" w:rsidP="00CB0EB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962E8">
        <w:rPr>
          <w:lang w:val="sr-Cyrl-CS"/>
        </w:rPr>
        <w:t xml:space="preserve">      </w:t>
      </w:r>
      <w:r w:rsidR="00AB64D6">
        <w:rPr>
          <w:lang w:val="sr-Cyrl-CS"/>
        </w:rPr>
        <w:t>Проф.др Драган Симић</w:t>
      </w:r>
    </w:p>
    <w:p w:rsidR="00CB0EBD" w:rsidRDefault="00CB0EBD" w:rsidP="00CB0EBD">
      <w:pPr>
        <w:rPr>
          <w:lang w:val="sr-Cyrl-CS"/>
        </w:rPr>
      </w:pPr>
    </w:p>
    <w:p w:rsidR="00CB0EBD" w:rsidRDefault="00CB0EBD" w:rsidP="00CB0EBD"/>
    <w:p w:rsidR="00CB0EBD" w:rsidRDefault="00CB0EBD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Default="003B7FC7" w:rsidP="00CB0EBD"/>
    <w:p w:rsidR="003B7FC7" w:rsidRPr="003B7FC7" w:rsidRDefault="003B7FC7" w:rsidP="00CB0EBD"/>
    <w:p w:rsidR="002778F2" w:rsidRDefault="002778F2" w:rsidP="00C25ACF">
      <w:pPr>
        <w:jc w:val="both"/>
      </w:pPr>
    </w:p>
    <w:sectPr w:rsidR="002778F2" w:rsidSect="00B94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D3" w:rsidRDefault="004C69D3">
      <w:r>
        <w:separator/>
      </w:r>
    </w:p>
  </w:endnote>
  <w:endnote w:type="continuationSeparator" w:id="0">
    <w:p w:rsidR="004C69D3" w:rsidRDefault="004C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9"/>
      <w:docPartObj>
        <w:docPartGallery w:val="Page Numbers (Bottom of Page)"/>
        <w:docPartUnique/>
      </w:docPartObj>
    </w:sdtPr>
    <w:sdtContent>
      <w:p w:rsidR="00DA6B3B" w:rsidRDefault="00682496">
        <w:pPr>
          <w:pStyle w:val="Footer"/>
          <w:jc w:val="right"/>
        </w:pPr>
        <w:fldSimple w:instr=" PAGE   \* MERGEFORMAT ">
          <w:r w:rsidR="00DA6B3B">
            <w:rPr>
              <w:noProof/>
            </w:rPr>
            <w:t>2</w:t>
          </w:r>
        </w:fldSimple>
      </w:p>
    </w:sdtContent>
  </w:sdt>
  <w:p w:rsidR="00DA6B3B" w:rsidRDefault="00DA6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754"/>
      <w:docPartObj>
        <w:docPartGallery w:val="Page Numbers (Bottom of Page)"/>
        <w:docPartUnique/>
      </w:docPartObj>
    </w:sdtPr>
    <w:sdtContent>
      <w:p w:rsidR="003B7FC7" w:rsidRDefault="00682496">
        <w:pPr>
          <w:pStyle w:val="Footer"/>
          <w:jc w:val="right"/>
        </w:pPr>
        <w:fldSimple w:instr=" PAGE   \* MERGEFORMAT ">
          <w:r w:rsidR="005E651B">
            <w:rPr>
              <w:noProof/>
            </w:rPr>
            <w:t>2</w:t>
          </w:r>
        </w:fldSimple>
      </w:p>
    </w:sdtContent>
  </w:sdt>
  <w:p w:rsidR="00DA6B3B" w:rsidRDefault="00DA6B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B" w:rsidRDefault="00DA6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D3" w:rsidRDefault="004C69D3">
      <w:r>
        <w:separator/>
      </w:r>
    </w:p>
  </w:footnote>
  <w:footnote w:type="continuationSeparator" w:id="0">
    <w:p w:rsidR="004C69D3" w:rsidRDefault="004C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B" w:rsidRDefault="00DA6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B" w:rsidRDefault="00DA6B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A6B3B" w:rsidRPr="00592E9C" w:rsidTr="001E316A">
      <w:trPr>
        <w:trHeight w:val="1618"/>
      </w:trPr>
      <w:tc>
        <w:tcPr>
          <w:tcW w:w="895" w:type="pct"/>
          <w:tcBorders>
            <w:bottom w:val="single" w:sz="4" w:space="0" w:color="000000"/>
          </w:tcBorders>
        </w:tcPr>
        <w:p w:rsidR="00DA6B3B" w:rsidRDefault="00DA6B3B" w:rsidP="001E316A">
          <w:pPr>
            <w:snapToGrid w:val="0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88645" cy="800100"/>
                <wp:effectExtent l="19050" t="0" r="1905" b="0"/>
                <wp:wrapNone/>
                <wp:docPr id="1" name="Picture 5" descr="FPN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PN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A6B3B" w:rsidRPr="007E6D11" w:rsidRDefault="00DA6B3B" w:rsidP="001E316A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A6B3B" w:rsidRPr="007E6D11" w:rsidRDefault="00DA6B3B" w:rsidP="001E316A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A6B3B" w:rsidRPr="007E6D11" w:rsidRDefault="00DA6B3B" w:rsidP="001E316A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A6B3B" w:rsidRPr="007E6D11" w:rsidRDefault="00DA6B3B" w:rsidP="001E316A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A6B3B" w:rsidRPr="007E6D11" w:rsidRDefault="00DA6B3B" w:rsidP="001E316A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A6B3B" w:rsidRPr="00592E9C" w:rsidRDefault="00DA6B3B" w:rsidP="001E316A">
          <w:pPr>
            <w:jc w:val="center"/>
            <w:rPr>
              <w:sz w:val="22"/>
              <w:szCs w:val="22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r w:rsidRPr="007E6D11">
            <w:rPr>
              <w:sz w:val="20"/>
              <w:szCs w:val="20"/>
              <w:u w:val="single"/>
              <w:lang w:val="fr-FR"/>
            </w:rPr>
            <w:t>fpn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bg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fr-FR"/>
            </w:rPr>
            <w:t>ac</w:t>
          </w:r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Pr="007E6D11">
            <w:rPr>
              <w:sz w:val="20"/>
              <w:szCs w:val="20"/>
              <w:lang w:val="fr-FR"/>
            </w:rPr>
            <w:t>www</w:t>
          </w:r>
          <w:r w:rsidRPr="007E6D11">
            <w:rPr>
              <w:sz w:val="20"/>
              <w:szCs w:val="20"/>
              <w:lang w:val="sr-Cyrl-CS"/>
            </w:rPr>
            <w:t>.</w:t>
          </w:r>
          <w:r w:rsidRPr="007E6D11">
            <w:rPr>
              <w:sz w:val="20"/>
              <w:szCs w:val="20"/>
              <w:lang w:val="fr-FR"/>
            </w:rPr>
            <w:t>fpn</w:t>
          </w:r>
          <w:r w:rsidRPr="007E6D11">
            <w:rPr>
              <w:sz w:val="20"/>
              <w:szCs w:val="20"/>
              <w:lang w:val="sr-Cyrl-CS"/>
            </w:rPr>
            <w:t>.</w:t>
          </w:r>
          <w:r w:rsidRPr="007E6D11">
            <w:rPr>
              <w:sz w:val="20"/>
              <w:szCs w:val="20"/>
              <w:lang w:val="fr-FR"/>
            </w:rPr>
            <w:t>bg</w:t>
          </w:r>
          <w:r w:rsidRPr="007E6D11">
            <w:rPr>
              <w:sz w:val="20"/>
              <w:szCs w:val="20"/>
              <w:lang w:val="sr-Cyrl-CS"/>
            </w:rPr>
            <w:t>.</w:t>
          </w:r>
          <w:r w:rsidRPr="007E6D11">
            <w:rPr>
              <w:sz w:val="20"/>
              <w:szCs w:val="20"/>
              <w:lang w:val="fr-FR"/>
            </w:rPr>
            <w:t>ac</w:t>
          </w:r>
          <w:r w:rsidRPr="007E6D11">
            <w:rPr>
              <w:sz w:val="20"/>
              <w:szCs w:val="20"/>
              <w:lang w:val="sr-Cyrl-CS"/>
            </w:rPr>
            <w:t>.</w:t>
          </w:r>
          <w:r w:rsidRPr="007E6D11">
            <w:rPr>
              <w:sz w:val="20"/>
              <w:szCs w:val="20"/>
              <w:lang w:val="fr-FR"/>
            </w:rPr>
            <w:t>rs</w:t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A6B3B" w:rsidRDefault="00DA6B3B" w:rsidP="001E316A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0</wp:posOffset>
                </wp:positionV>
                <wp:extent cx="627380" cy="800100"/>
                <wp:effectExtent l="19050" t="0" r="127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6B3B" w:rsidRDefault="00DA6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EC3"/>
    <w:multiLevelType w:val="hybridMultilevel"/>
    <w:tmpl w:val="392807F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14C3"/>
    <w:multiLevelType w:val="hybridMultilevel"/>
    <w:tmpl w:val="5A54AEB2"/>
    <w:lvl w:ilvl="0" w:tplc="4EF0E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867"/>
    <w:multiLevelType w:val="hybridMultilevel"/>
    <w:tmpl w:val="BAC8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3AF"/>
    <w:multiLevelType w:val="hybridMultilevel"/>
    <w:tmpl w:val="AF40AB52"/>
    <w:lvl w:ilvl="0" w:tplc="8A44F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60E5E"/>
    <w:multiLevelType w:val="hybridMultilevel"/>
    <w:tmpl w:val="42DC6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F0FE7"/>
    <w:multiLevelType w:val="hybridMultilevel"/>
    <w:tmpl w:val="2AE6368A"/>
    <w:lvl w:ilvl="0" w:tplc="1C3EF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7E31"/>
    <w:multiLevelType w:val="hybridMultilevel"/>
    <w:tmpl w:val="41FA8450"/>
    <w:lvl w:ilvl="0" w:tplc="088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59C8"/>
    <w:multiLevelType w:val="hybridMultilevel"/>
    <w:tmpl w:val="65EA5D8C"/>
    <w:lvl w:ilvl="0" w:tplc="8438C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475D"/>
    <w:multiLevelType w:val="hybridMultilevel"/>
    <w:tmpl w:val="0054E55E"/>
    <w:lvl w:ilvl="0" w:tplc="8BBAF7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03DA2"/>
    <w:multiLevelType w:val="hybridMultilevel"/>
    <w:tmpl w:val="32B6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191"/>
    <w:multiLevelType w:val="hybridMultilevel"/>
    <w:tmpl w:val="5390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3CAF"/>
    <w:multiLevelType w:val="hybridMultilevel"/>
    <w:tmpl w:val="B8BC984A"/>
    <w:lvl w:ilvl="0" w:tplc="8574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062C8"/>
    <w:multiLevelType w:val="hybridMultilevel"/>
    <w:tmpl w:val="A402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2D8E"/>
    <w:multiLevelType w:val="hybridMultilevel"/>
    <w:tmpl w:val="2458C7AA"/>
    <w:lvl w:ilvl="0" w:tplc="E4425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07919"/>
    <w:multiLevelType w:val="hybridMultilevel"/>
    <w:tmpl w:val="C6D09AC6"/>
    <w:lvl w:ilvl="0" w:tplc="8118E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936C5"/>
    <w:multiLevelType w:val="hybridMultilevel"/>
    <w:tmpl w:val="1AB8879A"/>
    <w:lvl w:ilvl="0" w:tplc="F8D46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C0EA8"/>
    <w:multiLevelType w:val="hybridMultilevel"/>
    <w:tmpl w:val="D0C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B7D1A"/>
    <w:multiLevelType w:val="hybridMultilevel"/>
    <w:tmpl w:val="144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B69"/>
    <w:multiLevelType w:val="hybridMultilevel"/>
    <w:tmpl w:val="59D8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1868CA"/>
    <w:multiLevelType w:val="hybridMultilevel"/>
    <w:tmpl w:val="14C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C7B37"/>
    <w:multiLevelType w:val="hybridMultilevel"/>
    <w:tmpl w:val="13C00700"/>
    <w:lvl w:ilvl="0" w:tplc="DCE83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2125E"/>
    <w:multiLevelType w:val="hybridMultilevel"/>
    <w:tmpl w:val="C2FE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F7A44"/>
    <w:multiLevelType w:val="hybridMultilevel"/>
    <w:tmpl w:val="C318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CC54FE"/>
    <w:multiLevelType w:val="hybridMultilevel"/>
    <w:tmpl w:val="63A8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47CCF"/>
    <w:multiLevelType w:val="hybridMultilevel"/>
    <w:tmpl w:val="A5065574"/>
    <w:lvl w:ilvl="0" w:tplc="2E549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03A24"/>
    <w:multiLevelType w:val="hybridMultilevel"/>
    <w:tmpl w:val="F1804D52"/>
    <w:lvl w:ilvl="0" w:tplc="C6321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5"/>
  </w:num>
  <w:num w:numId="7">
    <w:abstractNumId w:val="24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17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8"/>
  </w:num>
  <w:num w:numId="18">
    <w:abstractNumId w:val="11"/>
  </w:num>
  <w:num w:numId="19">
    <w:abstractNumId w:val="23"/>
  </w:num>
  <w:num w:numId="20">
    <w:abstractNumId w:val="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9570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00BFE"/>
    <w:rsid w:val="00013A7D"/>
    <w:rsid w:val="00020590"/>
    <w:rsid w:val="00022A39"/>
    <w:rsid w:val="00027306"/>
    <w:rsid w:val="00027A44"/>
    <w:rsid w:val="000316AD"/>
    <w:rsid w:val="000333FC"/>
    <w:rsid w:val="000352DF"/>
    <w:rsid w:val="0003723F"/>
    <w:rsid w:val="00040E61"/>
    <w:rsid w:val="00041350"/>
    <w:rsid w:val="00041454"/>
    <w:rsid w:val="000414A2"/>
    <w:rsid w:val="00042B3D"/>
    <w:rsid w:val="00045151"/>
    <w:rsid w:val="00045818"/>
    <w:rsid w:val="00047697"/>
    <w:rsid w:val="00051FFE"/>
    <w:rsid w:val="00052216"/>
    <w:rsid w:val="0005555F"/>
    <w:rsid w:val="00062D24"/>
    <w:rsid w:val="0006313D"/>
    <w:rsid w:val="00063EA6"/>
    <w:rsid w:val="000676DA"/>
    <w:rsid w:val="00067F3C"/>
    <w:rsid w:val="00072712"/>
    <w:rsid w:val="000727C2"/>
    <w:rsid w:val="00072A83"/>
    <w:rsid w:val="000736AC"/>
    <w:rsid w:val="0007379D"/>
    <w:rsid w:val="00073F11"/>
    <w:rsid w:val="00080249"/>
    <w:rsid w:val="00081556"/>
    <w:rsid w:val="000818B3"/>
    <w:rsid w:val="000830E0"/>
    <w:rsid w:val="000835E3"/>
    <w:rsid w:val="00083A88"/>
    <w:rsid w:val="00085323"/>
    <w:rsid w:val="00086D64"/>
    <w:rsid w:val="00090DE4"/>
    <w:rsid w:val="00093C41"/>
    <w:rsid w:val="00093CDF"/>
    <w:rsid w:val="0009686A"/>
    <w:rsid w:val="000A0AE1"/>
    <w:rsid w:val="000A0B01"/>
    <w:rsid w:val="000A2295"/>
    <w:rsid w:val="000A2697"/>
    <w:rsid w:val="000A62F0"/>
    <w:rsid w:val="000A77BC"/>
    <w:rsid w:val="000B1C14"/>
    <w:rsid w:val="000C00D4"/>
    <w:rsid w:val="000C29BA"/>
    <w:rsid w:val="000C3B18"/>
    <w:rsid w:val="000C637E"/>
    <w:rsid w:val="000C6FEA"/>
    <w:rsid w:val="000C79AC"/>
    <w:rsid w:val="000C7A5C"/>
    <w:rsid w:val="000D060C"/>
    <w:rsid w:val="000D147D"/>
    <w:rsid w:val="000D148E"/>
    <w:rsid w:val="000D2898"/>
    <w:rsid w:val="000D37C7"/>
    <w:rsid w:val="000D781A"/>
    <w:rsid w:val="000E042F"/>
    <w:rsid w:val="000E2721"/>
    <w:rsid w:val="000E306C"/>
    <w:rsid w:val="000E3ED9"/>
    <w:rsid w:val="000E3F02"/>
    <w:rsid w:val="000E48A8"/>
    <w:rsid w:val="000E4B6A"/>
    <w:rsid w:val="000E5A6A"/>
    <w:rsid w:val="000E7049"/>
    <w:rsid w:val="000F0757"/>
    <w:rsid w:val="000F14AB"/>
    <w:rsid w:val="000F3EC9"/>
    <w:rsid w:val="000F51A8"/>
    <w:rsid w:val="000F5DD9"/>
    <w:rsid w:val="000F65D1"/>
    <w:rsid w:val="00104A6E"/>
    <w:rsid w:val="00112AEE"/>
    <w:rsid w:val="00115816"/>
    <w:rsid w:val="001161FC"/>
    <w:rsid w:val="00116CD9"/>
    <w:rsid w:val="001217E3"/>
    <w:rsid w:val="001266C7"/>
    <w:rsid w:val="00127006"/>
    <w:rsid w:val="00127877"/>
    <w:rsid w:val="00127D96"/>
    <w:rsid w:val="001334EF"/>
    <w:rsid w:val="001359C3"/>
    <w:rsid w:val="00136BFC"/>
    <w:rsid w:val="00140986"/>
    <w:rsid w:val="00140C30"/>
    <w:rsid w:val="00140C92"/>
    <w:rsid w:val="00142DC0"/>
    <w:rsid w:val="001524D3"/>
    <w:rsid w:val="00153101"/>
    <w:rsid w:val="00153D10"/>
    <w:rsid w:val="001608F7"/>
    <w:rsid w:val="00161C88"/>
    <w:rsid w:val="001631F3"/>
    <w:rsid w:val="00164BC3"/>
    <w:rsid w:val="001655C8"/>
    <w:rsid w:val="00166267"/>
    <w:rsid w:val="0017110F"/>
    <w:rsid w:val="00171764"/>
    <w:rsid w:val="00172C4C"/>
    <w:rsid w:val="00174300"/>
    <w:rsid w:val="00174630"/>
    <w:rsid w:val="00174D98"/>
    <w:rsid w:val="001758E8"/>
    <w:rsid w:val="00180F4C"/>
    <w:rsid w:val="0018102E"/>
    <w:rsid w:val="0018152D"/>
    <w:rsid w:val="001854C3"/>
    <w:rsid w:val="0018554C"/>
    <w:rsid w:val="001864F2"/>
    <w:rsid w:val="00187519"/>
    <w:rsid w:val="00191341"/>
    <w:rsid w:val="001963B8"/>
    <w:rsid w:val="001A39C0"/>
    <w:rsid w:val="001B0BBE"/>
    <w:rsid w:val="001B26C4"/>
    <w:rsid w:val="001B3C59"/>
    <w:rsid w:val="001B570D"/>
    <w:rsid w:val="001B5BBD"/>
    <w:rsid w:val="001C0736"/>
    <w:rsid w:val="001C3BD0"/>
    <w:rsid w:val="001C46F1"/>
    <w:rsid w:val="001C4BBD"/>
    <w:rsid w:val="001C54DE"/>
    <w:rsid w:val="001C6BC2"/>
    <w:rsid w:val="001C7507"/>
    <w:rsid w:val="001D06D6"/>
    <w:rsid w:val="001D2FDD"/>
    <w:rsid w:val="001D3EB6"/>
    <w:rsid w:val="001D6CBA"/>
    <w:rsid w:val="001E27A0"/>
    <w:rsid w:val="001E2B56"/>
    <w:rsid w:val="001E316A"/>
    <w:rsid w:val="001E4816"/>
    <w:rsid w:val="001E497D"/>
    <w:rsid w:val="001E506E"/>
    <w:rsid w:val="001E67FF"/>
    <w:rsid w:val="001F195B"/>
    <w:rsid w:val="001F338F"/>
    <w:rsid w:val="001F5B8C"/>
    <w:rsid w:val="001F725E"/>
    <w:rsid w:val="00201267"/>
    <w:rsid w:val="00201AEA"/>
    <w:rsid w:val="00201E48"/>
    <w:rsid w:val="00204917"/>
    <w:rsid w:val="0020609A"/>
    <w:rsid w:val="002105EB"/>
    <w:rsid w:val="00210F9E"/>
    <w:rsid w:val="0021138D"/>
    <w:rsid w:val="00211A91"/>
    <w:rsid w:val="00213A5E"/>
    <w:rsid w:val="00214064"/>
    <w:rsid w:val="00214673"/>
    <w:rsid w:val="00215471"/>
    <w:rsid w:val="00225CFB"/>
    <w:rsid w:val="00225E4F"/>
    <w:rsid w:val="00227BB5"/>
    <w:rsid w:val="002306AE"/>
    <w:rsid w:val="002319A8"/>
    <w:rsid w:val="00233CA0"/>
    <w:rsid w:val="00234973"/>
    <w:rsid w:val="00234AC0"/>
    <w:rsid w:val="002358D9"/>
    <w:rsid w:val="00236E6F"/>
    <w:rsid w:val="00240015"/>
    <w:rsid w:val="00240182"/>
    <w:rsid w:val="00241F7F"/>
    <w:rsid w:val="00244626"/>
    <w:rsid w:val="00245F1B"/>
    <w:rsid w:val="00247780"/>
    <w:rsid w:val="00253DE3"/>
    <w:rsid w:val="0025576C"/>
    <w:rsid w:val="00255B6E"/>
    <w:rsid w:val="00255DE2"/>
    <w:rsid w:val="00257855"/>
    <w:rsid w:val="0026109F"/>
    <w:rsid w:val="0026164A"/>
    <w:rsid w:val="00261F24"/>
    <w:rsid w:val="0026224C"/>
    <w:rsid w:val="00264AF8"/>
    <w:rsid w:val="00265072"/>
    <w:rsid w:val="002651A5"/>
    <w:rsid w:val="00266949"/>
    <w:rsid w:val="00267D38"/>
    <w:rsid w:val="002712A4"/>
    <w:rsid w:val="0027165C"/>
    <w:rsid w:val="00272E7E"/>
    <w:rsid w:val="00275831"/>
    <w:rsid w:val="002778F2"/>
    <w:rsid w:val="00277FA9"/>
    <w:rsid w:val="0028012A"/>
    <w:rsid w:val="0028119C"/>
    <w:rsid w:val="0028184E"/>
    <w:rsid w:val="002819DA"/>
    <w:rsid w:val="00283F8A"/>
    <w:rsid w:val="002871DF"/>
    <w:rsid w:val="00292AED"/>
    <w:rsid w:val="00295B41"/>
    <w:rsid w:val="002962E8"/>
    <w:rsid w:val="002A0360"/>
    <w:rsid w:val="002A20E4"/>
    <w:rsid w:val="002A6285"/>
    <w:rsid w:val="002B10CF"/>
    <w:rsid w:val="002B52AF"/>
    <w:rsid w:val="002B5624"/>
    <w:rsid w:val="002B78CF"/>
    <w:rsid w:val="002C02F4"/>
    <w:rsid w:val="002C23EE"/>
    <w:rsid w:val="002C28D2"/>
    <w:rsid w:val="002C583C"/>
    <w:rsid w:val="002D182B"/>
    <w:rsid w:val="002D4B1A"/>
    <w:rsid w:val="002D4E91"/>
    <w:rsid w:val="002D7A30"/>
    <w:rsid w:val="002E571E"/>
    <w:rsid w:val="002E683C"/>
    <w:rsid w:val="002E7B9E"/>
    <w:rsid w:val="002F0E46"/>
    <w:rsid w:val="002F1293"/>
    <w:rsid w:val="002F27E5"/>
    <w:rsid w:val="002F2F0A"/>
    <w:rsid w:val="002F51A6"/>
    <w:rsid w:val="002F53D0"/>
    <w:rsid w:val="00301103"/>
    <w:rsid w:val="00301807"/>
    <w:rsid w:val="00302F03"/>
    <w:rsid w:val="0030552A"/>
    <w:rsid w:val="00312C72"/>
    <w:rsid w:val="00312FED"/>
    <w:rsid w:val="003166B0"/>
    <w:rsid w:val="00316DD3"/>
    <w:rsid w:val="0031782F"/>
    <w:rsid w:val="00317B70"/>
    <w:rsid w:val="00317C16"/>
    <w:rsid w:val="00320320"/>
    <w:rsid w:val="0032105D"/>
    <w:rsid w:val="00322A80"/>
    <w:rsid w:val="00322E41"/>
    <w:rsid w:val="00324B94"/>
    <w:rsid w:val="00324D72"/>
    <w:rsid w:val="00326948"/>
    <w:rsid w:val="00334889"/>
    <w:rsid w:val="00335347"/>
    <w:rsid w:val="003366A8"/>
    <w:rsid w:val="003368D8"/>
    <w:rsid w:val="0033696A"/>
    <w:rsid w:val="00340721"/>
    <w:rsid w:val="00340F66"/>
    <w:rsid w:val="00342905"/>
    <w:rsid w:val="00343E30"/>
    <w:rsid w:val="0034790E"/>
    <w:rsid w:val="003535D7"/>
    <w:rsid w:val="00353A12"/>
    <w:rsid w:val="0035765B"/>
    <w:rsid w:val="00362C0C"/>
    <w:rsid w:val="00364D97"/>
    <w:rsid w:val="003708D3"/>
    <w:rsid w:val="00372AE5"/>
    <w:rsid w:val="003754BB"/>
    <w:rsid w:val="00375A1A"/>
    <w:rsid w:val="003801D9"/>
    <w:rsid w:val="00381F13"/>
    <w:rsid w:val="003833E7"/>
    <w:rsid w:val="00383423"/>
    <w:rsid w:val="00387670"/>
    <w:rsid w:val="00387BF4"/>
    <w:rsid w:val="003902D3"/>
    <w:rsid w:val="0039051B"/>
    <w:rsid w:val="00390E25"/>
    <w:rsid w:val="003914CE"/>
    <w:rsid w:val="00396C39"/>
    <w:rsid w:val="003A1DEB"/>
    <w:rsid w:val="003A3777"/>
    <w:rsid w:val="003A71A1"/>
    <w:rsid w:val="003B18CA"/>
    <w:rsid w:val="003B4426"/>
    <w:rsid w:val="003B5854"/>
    <w:rsid w:val="003B7FC7"/>
    <w:rsid w:val="003C191F"/>
    <w:rsid w:val="003C3B6E"/>
    <w:rsid w:val="003C4BA0"/>
    <w:rsid w:val="003C5AAF"/>
    <w:rsid w:val="003C5AB4"/>
    <w:rsid w:val="003C62CB"/>
    <w:rsid w:val="003C73D4"/>
    <w:rsid w:val="003D2666"/>
    <w:rsid w:val="003D2E02"/>
    <w:rsid w:val="003D3166"/>
    <w:rsid w:val="003D7912"/>
    <w:rsid w:val="003E1EF8"/>
    <w:rsid w:val="003E230D"/>
    <w:rsid w:val="003E308C"/>
    <w:rsid w:val="003E3722"/>
    <w:rsid w:val="003E5A27"/>
    <w:rsid w:val="003E5D96"/>
    <w:rsid w:val="003E667B"/>
    <w:rsid w:val="003E6B5C"/>
    <w:rsid w:val="003E7D12"/>
    <w:rsid w:val="003F05FD"/>
    <w:rsid w:val="003F0C6E"/>
    <w:rsid w:val="003F1F6D"/>
    <w:rsid w:val="003F267F"/>
    <w:rsid w:val="003F269E"/>
    <w:rsid w:val="003F3B21"/>
    <w:rsid w:val="003F3B5A"/>
    <w:rsid w:val="0040151A"/>
    <w:rsid w:val="0040209C"/>
    <w:rsid w:val="004051D1"/>
    <w:rsid w:val="00405659"/>
    <w:rsid w:val="00411360"/>
    <w:rsid w:val="00413E0C"/>
    <w:rsid w:val="0041486D"/>
    <w:rsid w:val="0041583D"/>
    <w:rsid w:val="00416478"/>
    <w:rsid w:val="004221B9"/>
    <w:rsid w:val="00425B84"/>
    <w:rsid w:val="00426976"/>
    <w:rsid w:val="00426A02"/>
    <w:rsid w:val="004270D9"/>
    <w:rsid w:val="00430A32"/>
    <w:rsid w:val="004314AF"/>
    <w:rsid w:val="00435953"/>
    <w:rsid w:val="00436690"/>
    <w:rsid w:val="00436E8C"/>
    <w:rsid w:val="0043796A"/>
    <w:rsid w:val="00442601"/>
    <w:rsid w:val="00443CB5"/>
    <w:rsid w:val="00444D59"/>
    <w:rsid w:val="00445670"/>
    <w:rsid w:val="00446C10"/>
    <w:rsid w:val="00447B7E"/>
    <w:rsid w:val="00450799"/>
    <w:rsid w:val="00453D61"/>
    <w:rsid w:val="004548FA"/>
    <w:rsid w:val="0045695C"/>
    <w:rsid w:val="00456BF4"/>
    <w:rsid w:val="00457CB2"/>
    <w:rsid w:val="00457D75"/>
    <w:rsid w:val="0046019C"/>
    <w:rsid w:val="004616D6"/>
    <w:rsid w:val="00463B72"/>
    <w:rsid w:val="00464139"/>
    <w:rsid w:val="004645B2"/>
    <w:rsid w:val="00464A5E"/>
    <w:rsid w:val="00467038"/>
    <w:rsid w:val="00477938"/>
    <w:rsid w:val="0047794E"/>
    <w:rsid w:val="0048258E"/>
    <w:rsid w:val="004848E6"/>
    <w:rsid w:val="004858DB"/>
    <w:rsid w:val="00487814"/>
    <w:rsid w:val="00490B82"/>
    <w:rsid w:val="004940E6"/>
    <w:rsid w:val="00496E64"/>
    <w:rsid w:val="00497B36"/>
    <w:rsid w:val="004A00FD"/>
    <w:rsid w:val="004A0D48"/>
    <w:rsid w:val="004A4183"/>
    <w:rsid w:val="004A5949"/>
    <w:rsid w:val="004B0674"/>
    <w:rsid w:val="004B083C"/>
    <w:rsid w:val="004B4C9E"/>
    <w:rsid w:val="004B55C6"/>
    <w:rsid w:val="004B6CFE"/>
    <w:rsid w:val="004B73A8"/>
    <w:rsid w:val="004C2208"/>
    <w:rsid w:val="004C41BE"/>
    <w:rsid w:val="004C41C1"/>
    <w:rsid w:val="004C4DDF"/>
    <w:rsid w:val="004C69D3"/>
    <w:rsid w:val="004C7719"/>
    <w:rsid w:val="004C7CEE"/>
    <w:rsid w:val="004D0D43"/>
    <w:rsid w:val="004D1EFD"/>
    <w:rsid w:val="004D2655"/>
    <w:rsid w:val="004D2B60"/>
    <w:rsid w:val="004D3722"/>
    <w:rsid w:val="004D3FBB"/>
    <w:rsid w:val="004D4615"/>
    <w:rsid w:val="004D4E6B"/>
    <w:rsid w:val="004D5E99"/>
    <w:rsid w:val="004D5EA6"/>
    <w:rsid w:val="004E4745"/>
    <w:rsid w:val="004E567F"/>
    <w:rsid w:val="004E5987"/>
    <w:rsid w:val="004F062D"/>
    <w:rsid w:val="004F0C23"/>
    <w:rsid w:val="004F243B"/>
    <w:rsid w:val="004F32BA"/>
    <w:rsid w:val="004F3358"/>
    <w:rsid w:val="004F69B8"/>
    <w:rsid w:val="004F7C39"/>
    <w:rsid w:val="005015E8"/>
    <w:rsid w:val="00503A1B"/>
    <w:rsid w:val="00504226"/>
    <w:rsid w:val="00505D10"/>
    <w:rsid w:val="00505DB1"/>
    <w:rsid w:val="00506820"/>
    <w:rsid w:val="005074B4"/>
    <w:rsid w:val="00507915"/>
    <w:rsid w:val="00510E26"/>
    <w:rsid w:val="00513803"/>
    <w:rsid w:val="00514024"/>
    <w:rsid w:val="005162BE"/>
    <w:rsid w:val="00516979"/>
    <w:rsid w:val="00517201"/>
    <w:rsid w:val="0052138F"/>
    <w:rsid w:val="005216A8"/>
    <w:rsid w:val="00524290"/>
    <w:rsid w:val="00530274"/>
    <w:rsid w:val="0053471B"/>
    <w:rsid w:val="00536AB6"/>
    <w:rsid w:val="00537AC7"/>
    <w:rsid w:val="005440AF"/>
    <w:rsid w:val="005536B2"/>
    <w:rsid w:val="00555197"/>
    <w:rsid w:val="0055790E"/>
    <w:rsid w:val="005603FE"/>
    <w:rsid w:val="00561588"/>
    <w:rsid w:val="00562121"/>
    <w:rsid w:val="00562759"/>
    <w:rsid w:val="00563643"/>
    <w:rsid w:val="0056456C"/>
    <w:rsid w:val="00564FCC"/>
    <w:rsid w:val="00577386"/>
    <w:rsid w:val="00580A6E"/>
    <w:rsid w:val="00581938"/>
    <w:rsid w:val="005827CB"/>
    <w:rsid w:val="00586D25"/>
    <w:rsid w:val="005876A7"/>
    <w:rsid w:val="00591485"/>
    <w:rsid w:val="00591A8B"/>
    <w:rsid w:val="0059276A"/>
    <w:rsid w:val="00592E9C"/>
    <w:rsid w:val="00594AC3"/>
    <w:rsid w:val="00594B21"/>
    <w:rsid w:val="00594C45"/>
    <w:rsid w:val="00597B5D"/>
    <w:rsid w:val="005A1DCF"/>
    <w:rsid w:val="005A23DA"/>
    <w:rsid w:val="005A431B"/>
    <w:rsid w:val="005A4D1D"/>
    <w:rsid w:val="005A67B9"/>
    <w:rsid w:val="005A67EC"/>
    <w:rsid w:val="005B098F"/>
    <w:rsid w:val="005B21AE"/>
    <w:rsid w:val="005B377B"/>
    <w:rsid w:val="005B49E6"/>
    <w:rsid w:val="005B4D69"/>
    <w:rsid w:val="005B5A0E"/>
    <w:rsid w:val="005B7229"/>
    <w:rsid w:val="005B7CE8"/>
    <w:rsid w:val="005C679D"/>
    <w:rsid w:val="005D4E21"/>
    <w:rsid w:val="005D4E91"/>
    <w:rsid w:val="005D52F4"/>
    <w:rsid w:val="005D5D59"/>
    <w:rsid w:val="005D664E"/>
    <w:rsid w:val="005D698B"/>
    <w:rsid w:val="005E1D58"/>
    <w:rsid w:val="005E25C5"/>
    <w:rsid w:val="005E2C1C"/>
    <w:rsid w:val="005E4C6B"/>
    <w:rsid w:val="005E5FD2"/>
    <w:rsid w:val="005E651B"/>
    <w:rsid w:val="005E77AB"/>
    <w:rsid w:val="005E7ED4"/>
    <w:rsid w:val="005F7491"/>
    <w:rsid w:val="006011A9"/>
    <w:rsid w:val="006048E0"/>
    <w:rsid w:val="006055A4"/>
    <w:rsid w:val="00606142"/>
    <w:rsid w:val="006061CD"/>
    <w:rsid w:val="00606496"/>
    <w:rsid w:val="006073A4"/>
    <w:rsid w:val="0061361B"/>
    <w:rsid w:val="00615270"/>
    <w:rsid w:val="00617D79"/>
    <w:rsid w:val="00621A68"/>
    <w:rsid w:val="0062333D"/>
    <w:rsid w:val="0062392A"/>
    <w:rsid w:val="00624BCF"/>
    <w:rsid w:val="00626263"/>
    <w:rsid w:val="00630308"/>
    <w:rsid w:val="00631026"/>
    <w:rsid w:val="00631424"/>
    <w:rsid w:val="006335BF"/>
    <w:rsid w:val="00633D26"/>
    <w:rsid w:val="00633E8B"/>
    <w:rsid w:val="00636488"/>
    <w:rsid w:val="00636C2F"/>
    <w:rsid w:val="00641158"/>
    <w:rsid w:val="0064304C"/>
    <w:rsid w:val="0064316C"/>
    <w:rsid w:val="00646927"/>
    <w:rsid w:val="00647B13"/>
    <w:rsid w:val="00647ECF"/>
    <w:rsid w:val="00651BFD"/>
    <w:rsid w:val="00654BE6"/>
    <w:rsid w:val="00656E3A"/>
    <w:rsid w:val="006619FA"/>
    <w:rsid w:val="0066364D"/>
    <w:rsid w:val="00663748"/>
    <w:rsid w:val="00663D81"/>
    <w:rsid w:val="00663F2C"/>
    <w:rsid w:val="006644E3"/>
    <w:rsid w:val="0066480F"/>
    <w:rsid w:val="00664FC4"/>
    <w:rsid w:val="0066793A"/>
    <w:rsid w:val="006715E7"/>
    <w:rsid w:val="00672468"/>
    <w:rsid w:val="00673A28"/>
    <w:rsid w:val="00674DC5"/>
    <w:rsid w:val="0067635B"/>
    <w:rsid w:val="00676C8D"/>
    <w:rsid w:val="006777FA"/>
    <w:rsid w:val="00682496"/>
    <w:rsid w:val="00683431"/>
    <w:rsid w:val="006856C0"/>
    <w:rsid w:val="00685772"/>
    <w:rsid w:val="006922DE"/>
    <w:rsid w:val="00697700"/>
    <w:rsid w:val="006A072C"/>
    <w:rsid w:val="006A3573"/>
    <w:rsid w:val="006A48AA"/>
    <w:rsid w:val="006B58E0"/>
    <w:rsid w:val="006C4A79"/>
    <w:rsid w:val="006C5101"/>
    <w:rsid w:val="006C523A"/>
    <w:rsid w:val="006C61FE"/>
    <w:rsid w:val="006C6ACA"/>
    <w:rsid w:val="006D12AE"/>
    <w:rsid w:val="006D6106"/>
    <w:rsid w:val="006E01FF"/>
    <w:rsid w:val="006E086D"/>
    <w:rsid w:val="006E0FA7"/>
    <w:rsid w:val="006E1915"/>
    <w:rsid w:val="006E596A"/>
    <w:rsid w:val="006E6163"/>
    <w:rsid w:val="006E6467"/>
    <w:rsid w:val="006F0326"/>
    <w:rsid w:val="006F20A3"/>
    <w:rsid w:val="006F5226"/>
    <w:rsid w:val="00703D7D"/>
    <w:rsid w:val="0070637E"/>
    <w:rsid w:val="007075D7"/>
    <w:rsid w:val="00707A64"/>
    <w:rsid w:val="007123D8"/>
    <w:rsid w:val="00712AFC"/>
    <w:rsid w:val="00713FB4"/>
    <w:rsid w:val="007153E2"/>
    <w:rsid w:val="007174FF"/>
    <w:rsid w:val="00720767"/>
    <w:rsid w:val="00720924"/>
    <w:rsid w:val="00720EA3"/>
    <w:rsid w:val="00721894"/>
    <w:rsid w:val="00722E1F"/>
    <w:rsid w:val="00722E89"/>
    <w:rsid w:val="007249F9"/>
    <w:rsid w:val="00730344"/>
    <w:rsid w:val="007338B5"/>
    <w:rsid w:val="0073600A"/>
    <w:rsid w:val="00737589"/>
    <w:rsid w:val="007416E6"/>
    <w:rsid w:val="00742303"/>
    <w:rsid w:val="00742534"/>
    <w:rsid w:val="00744CB7"/>
    <w:rsid w:val="00745ED0"/>
    <w:rsid w:val="00746452"/>
    <w:rsid w:val="00752862"/>
    <w:rsid w:val="00753CB7"/>
    <w:rsid w:val="0075566C"/>
    <w:rsid w:val="007563D4"/>
    <w:rsid w:val="00756981"/>
    <w:rsid w:val="007578A9"/>
    <w:rsid w:val="00761E42"/>
    <w:rsid w:val="00766E9B"/>
    <w:rsid w:val="00767081"/>
    <w:rsid w:val="007675AA"/>
    <w:rsid w:val="00767838"/>
    <w:rsid w:val="00772C3D"/>
    <w:rsid w:val="00772C4C"/>
    <w:rsid w:val="00774C6C"/>
    <w:rsid w:val="00775A9C"/>
    <w:rsid w:val="007832DF"/>
    <w:rsid w:val="00783CA4"/>
    <w:rsid w:val="00784441"/>
    <w:rsid w:val="00784AF8"/>
    <w:rsid w:val="007961D6"/>
    <w:rsid w:val="007A378F"/>
    <w:rsid w:val="007A6BBD"/>
    <w:rsid w:val="007A6E5E"/>
    <w:rsid w:val="007A70B8"/>
    <w:rsid w:val="007B1B88"/>
    <w:rsid w:val="007C0585"/>
    <w:rsid w:val="007C26E5"/>
    <w:rsid w:val="007C273C"/>
    <w:rsid w:val="007C280A"/>
    <w:rsid w:val="007C2848"/>
    <w:rsid w:val="007C54C9"/>
    <w:rsid w:val="007C5AE3"/>
    <w:rsid w:val="007C6037"/>
    <w:rsid w:val="007D1BFE"/>
    <w:rsid w:val="007D2432"/>
    <w:rsid w:val="007D24E5"/>
    <w:rsid w:val="007D277D"/>
    <w:rsid w:val="007D2BB6"/>
    <w:rsid w:val="007D3CA4"/>
    <w:rsid w:val="007D3F82"/>
    <w:rsid w:val="007D70FC"/>
    <w:rsid w:val="007E0A84"/>
    <w:rsid w:val="007E2118"/>
    <w:rsid w:val="007E3CF9"/>
    <w:rsid w:val="007E4311"/>
    <w:rsid w:val="007E6D11"/>
    <w:rsid w:val="007F05D8"/>
    <w:rsid w:val="007F0A94"/>
    <w:rsid w:val="007F2FA9"/>
    <w:rsid w:val="00802D56"/>
    <w:rsid w:val="008032FD"/>
    <w:rsid w:val="00803831"/>
    <w:rsid w:val="00804CEF"/>
    <w:rsid w:val="00805248"/>
    <w:rsid w:val="00805CE8"/>
    <w:rsid w:val="00806BF3"/>
    <w:rsid w:val="00810F89"/>
    <w:rsid w:val="008230EC"/>
    <w:rsid w:val="00823539"/>
    <w:rsid w:val="00824AAF"/>
    <w:rsid w:val="00824DB6"/>
    <w:rsid w:val="00830F7B"/>
    <w:rsid w:val="008332EA"/>
    <w:rsid w:val="00833FA3"/>
    <w:rsid w:val="008379C2"/>
    <w:rsid w:val="008424C0"/>
    <w:rsid w:val="0084539E"/>
    <w:rsid w:val="00845B4A"/>
    <w:rsid w:val="00845BB0"/>
    <w:rsid w:val="00847B9D"/>
    <w:rsid w:val="00847F86"/>
    <w:rsid w:val="00850117"/>
    <w:rsid w:val="00856EF0"/>
    <w:rsid w:val="00857932"/>
    <w:rsid w:val="00860DEA"/>
    <w:rsid w:val="00864342"/>
    <w:rsid w:val="00865C98"/>
    <w:rsid w:val="00870345"/>
    <w:rsid w:val="008731B2"/>
    <w:rsid w:val="008741CE"/>
    <w:rsid w:val="0087620C"/>
    <w:rsid w:val="008772CC"/>
    <w:rsid w:val="00880CB0"/>
    <w:rsid w:val="008813AF"/>
    <w:rsid w:val="00885031"/>
    <w:rsid w:val="008928E3"/>
    <w:rsid w:val="008935E9"/>
    <w:rsid w:val="00894536"/>
    <w:rsid w:val="008949FA"/>
    <w:rsid w:val="0089594F"/>
    <w:rsid w:val="00896F99"/>
    <w:rsid w:val="008A509C"/>
    <w:rsid w:val="008A6328"/>
    <w:rsid w:val="008A6598"/>
    <w:rsid w:val="008A6BBC"/>
    <w:rsid w:val="008A718C"/>
    <w:rsid w:val="008A7451"/>
    <w:rsid w:val="008B2574"/>
    <w:rsid w:val="008B27D9"/>
    <w:rsid w:val="008B2A8B"/>
    <w:rsid w:val="008B2F36"/>
    <w:rsid w:val="008B3C97"/>
    <w:rsid w:val="008B3DC6"/>
    <w:rsid w:val="008B54E0"/>
    <w:rsid w:val="008C0CE3"/>
    <w:rsid w:val="008C57A7"/>
    <w:rsid w:val="008D0CED"/>
    <w:rsid w:val="008D1EE3"/>
    <w:rsid w:val="008D29BE"/>
    <w:rsid w:val="008D44DF"/>
    <w:rsid w:val="008D6BA8"/>
    <w:rsid w:val="008E0027"/>
    <w:rsid w:val="008E0371"/>
    <w:rsid w:val="008E05B4"/>
    <w:rsid w:val="008E1CB8"/>
    <w:rsid w:val="008E293A"/>
    <w:rsid w:val="008F0B0E"/>
    <w:rsid w:val="008F1087"/>
    <w:rsid w:val="008F171A"/>
    <w:rsid w:val="008F40E9"/>
    <w:rsid w:val="008F43C4"/>
    <w:rsid w:val="008F6168"/>
    <w:rsid w:val="009004B2"/>
    <w:rsid w:val="00901194"/>
    <w:rsid w:val="0090140B"/>
    <w:rsid w:val="00901946"/>
    <w:rsid w:val="00901A3F"/>
    <w:rsid w:val="00902948"/>
    <w:rsid w:val="009031FD"/>
    <w:rsid w:val="0090768E"/>
    <w:rsid w:val="009110BF"/>
    <w:rsid w:val="00912171"/>
    <w:rsid w:val="00912F62"/>
    <w:rsid w:val="009137E5"/>
    <w:rsid w:val="009224F8"/>
    <w:rsid w:val="00927000"/>
    <w:rsid w:val="0092728F"/>
    <w:rsid w:val="00933AB9"/>
    <w:rsid w:val="00933E10"/>
    <w:rsid w:val="00934A33"/>
    <w:rsid w:val="0093558D"/>
    <w:rsid w:val="00937482"/>
    <w:rsid w:val="00941D8A"/>
    <w:rsid w:val="009423F6"/>
    <w:rsid w:val="009439E5"/>
    <w:rsid w:val="009456BB"/>
    <w:rsid w:val="00945ACA"/>
    <w:rsid w:val="00945E03"/>
    <w:rsid w:val="00946DC2"/>
    <w:rsid w:val="0095114D"/>
    <w:rsid w:val="009512DE"/>
    <w:rsid w:val="009516F0"/>
    <w:rsid w:val="00951BC3"/>
    <w:rsid w:val="00952053"/>
    <w:rsid w:val="00955D86"/>
    <w:rsid w:val="00960813"/>
    <w:rsid w:val="00967639"/>
    <w:rsid w:val="009677B3"/>
    <w:rsid w:val="009710DF"/>
    <w:rsid w:val="00974E26"/>
    <w:rsid w:val="00975D5F"/>
    <w:rsid w:val="009768C9"/>
    <w:rsid w:val="009808A9"/>
    <w:rsid w:val="009932A1"/>
    <w:rsid w:val="00993CDC"/>
    <w:rsid w:val="0099481C"/>
    <w:rsid w:val="00994D14"/>
    <w:rsid w:val="009950B1"/>
    <w:rsid w:val="00997F8B"/>
    <w:rsid w:val="009A2631"/>
    <w:rsid w:val="009A6ACC"/>
    <w:rsid w:val="009B06FB"/>
    <w:rsid w:val="009B24AF"/>
    <w:rsid w:val="009B29EF"/>
    <w:rsid w:val="009B33AC"/>
    <w:rsid w:val="009B5064"/>
    <w:rsid w:val="009B54ED"/>
    <w:rsid w:val="009C1D5A"/>
    <w:rsid w:val="009C29BF"/>
    <w:rsid w:val="009C4755"/>
    <w:rsid w:val="009C7569"/>
    <w:rsid w:val="009C7E0F"/>
    <w:rsid w:val="009D3F80"/>
    <w:rsid w:val="009D55E3"/>
    <w:rsid w:val="009D7BB8"/>
    <w:rsid w:val="009E2F57"/>
    <w:rsid w:val="009E38E5"/>
    <w:rsid w:val="009F35DB"/>
    <w:rsid w:val="009F7086"/>
    <w:rsid w:val="009F7939"/>
    <w:rsid w:val="00A0155B"/>
    <w:rsid w:val="00A0203C"/>
    <w:rsid w:val="00A07E37"/>
    <w:rsid w:val="00A1038A"/>
    <w:rsid w:val="00A10546"/>
    <w:rsid w:val="00A10628"/>
    <w:rsid w:val="00A11F07"/>
    <w:rsid w:val="00A1650A"/>
    <w:rsid w:val="00A20337"/>
    <w:rsid w:val="00A20E1F"/>
    <w:rsid w:val="00A214F4"/>
    <w:rsid w:val="00A2200D"/>
    <w:rsid w:val="00A23C75"/>
    <w:rsid w:val="00A24381"/>
    <w:rsid w:val="00A27BED"/>
    <w:rsid w:val="00A27C58"/>
    <w:rsid w:val="00A27FCF"/>
    <w:rsid w:val="00A3207E"/>
    <w:rsid w:val="00A3469C"/>
    <w:rsid w:val="00A3514B"/>
    <w:rsid w:val="00A40F3D"/>
    <w:rsid w:val="00A4208F"/>
    <w:rsid w:val="00A43B7D"/>
    <w:rsid w:val="00A44731"/>
    <w:rsid w:val="00A47261"/>
    <w:rsid w:val="00A56DEF"/>
    <w:rsid w:val="00A61B26"/>
    <w:rsid w:val="00A61C20"/>
    <w:rsid w:val="00A62410"/>
    <w:rsid w:val="00A6257D"/>
    <w:rsid w:val="00A64B6E"/>
    <w:rsid w:val="00A66719"/>
    <w:rsid w:val="00A66A8B"/>
    <w:rsid w:val="00A76D15"/>
    <w:rsid w:val="00A76FF4"/>
    <w:rsid w:val="00A77444"/>
    <w:rsid w:val="00A80A0C"/>
    <w:rsid w:val="00A821C4"/>
    <w:rsid w:val="00A83170"/>
    <w:rsid w:val="00A84BC9"/>
    <w:rsid w:val="00A867CA"/>
    <w:rsid w:val="00A87EE7"/>
    <w:rsid w:val="00A919A1"/>
    <w:rsid w:val="00A951E2"/>
    <w:rsid w:val="00A972C2"/>
    <w:rsid w:val="00AA16BC"/>
    <w:rsid w:val="00AA3669"/>
    <w:rsid w:val="00AA4225"/>
    <w:rsid w:val="00AA4327"/>
    <w:rsid w:val="00AA6C9F"/>
    <w:rsid w:val="00AB066E"/>
    <w:rsid w:val="00AB5504"/>
    <w:rsid w:val="00AB56AB"/>
    <w:rsid w:val="00AB64D6"/>
    <w:rsid w:val="00AC1346"/>
    <w:rsid w:val="00AC4A7C"/>
    <w:rsid w:val="00AC70CD"/>
    <w:rsid w:val="00AC7C0F"/>
    <w:rsid w:val="00AD086B"/>
    <w:rsid w:val="00AD119D"/>
    <w:rsid w:val="00AD1DD8"/>
    <w:rsid w:val="00AD3022"/>
    <w:rsid w:val="00AD4369"/>
    <w:rsid w:val="00AD51B9"/>
    <w:rsid w:val="00AD68FD"/>
    <w:rsid w:val="00AD73EB"/>
    <w:rsid w:val="00AE2EEF"/>
    <w:rsid w:val="00AE5B30"/>
    <w:rsid w:val="00AE6753"/>
    <w:rsid w:val="00AE6EE1"/>
    <w:rsid w:val="00AE7D62"/>
    <w:rsid w:val="00AF15C0"/>
    <w:rsid w:val="00AF3097"/>
    <w:rsid w:val="00AF3F12"/>
    <w:rsid w:val="00AF7DA2"/>
    <w:rsid w:val="00B01EB7"/>
    <w:rsid w:val="00B02054"/>
    <w:rsid w:val="00B02B49"/>
    <w:rsid w:val="00B1040B"/>
    <w:rsid w:val="00B11B59"/>
    <w:rsid w:val="00B12A9B"/>
    <w:rsid w:val="00B13192"/>
    <w:rsid w:val="00B16401"/>
    <w:rsid w:val="00B2058D"/>
    <w:rsid w:val="00B22BAA"/>
    <w:rsid w:val="00B240E8"/>
    <w:rsid w:val="00B241BD"/>
    <w:rsid w:val="00B25550"/>
    <w:rsid w:val="00B25DEB"/>
    <w:rsid w:val="00B269CC"/>
    <w:rsid w:val="00B33069"/>
    <w:rsid w:val="00B34F73"/>
    <w:rsid w:val="00B4017E"/>
    <w:rsid w:val="00B4063E"/>
    <w:rsid w:val="00B46919"/>
    <w:rsid w:val="00B515C5"/>
    <w:rsid w:val="00B618C0"/>
    <w:rsid w:val="00B636D6"/>
    <w:rsid w:val="00B64491"/>
    <w:rsid w:val="00B64F89"/>
    <w:rsid w:val="00B657A3"/>
    <w:rsid w:val="00B6728E"/>
    <w:rsid w:val="00B71756"/>
    <w:rsid w:val="00B73F03"/>
    <w:rsid w:val="00B7525B"/>
    <w:rsid w:val="00B7574F"/>
    <w:rsid w:val="00B76990"/>
    <w:rsid w:val="00B82C1A"/>
    <w:rsid w:val="00B87434"/>
    <w:rsid w:val="00B90D3B"/>
    <w:rsid w:val="00B9257B"/>
    <w:rsid w:val="00B9339F"/>
    <w:rsid w:val="00B93CE0"/>
    <w:rsid w:val="00B945D4"/>
    <w:rsid w:val="00B94850"/>
    <w:rsid w:val="00B94E7E"/>
    <w:rsid w:val="00B94FE3"/>
    <w:rsid w:val="00B9611D"/>
    <w:rsid w:val="00BA0C2E"/>
    <w:rsid w:val="00BA2C69"/>
    <w:rsid w:val="00BA43AE"/>
    <w:rsid w:val="00BA577C"/>
    <w:rsid w:val="00BA6373"/>
    <w:rsid w:val="00BA657D"/>
    <w:rsid w:val="00BB0EDC"/>
    <w:rsid w:val="00BB2B10"/>
    <w:rsid w:val="00BB5470"/>
    <w:rsid w:val="00BB7FCA"/>
    <w:rsid w:val="00BC11DB"/>
    <w:rsid w:val="00BC1885"/>
    <w:rsid w:val="00BC1944"/>
    <w:rsid w:val="00BC3497"/>
    <w:rsid w:val="00BC34DF"/>
    <w:rsid w:val="00BC39D4"/>
    <w:rsid w:val="00BC5E85"/>
    <w:rsid w:val="00BC63A0"/>
    <w:rsid w:val="00BC6BFF"/>
    <w:rsid w:val="00BC70AF"/>
    <w:rsid w:val="00BD1DAF"/>
    <w:rsid w:val="00BD5911"/>
    <w:rsid w:val="00BD701B"/>
    <w:rsid w:val="00BE39A1"/>
    <w:rsid w:val="00BE5ED8"/>
    <w:rsid w:val="00BE6A69"/>
    <w:rsid w:val="00BF1513"/>
    <w:rsid w:val="00BF1621"/>
    <w:rsid w:val="00BF1A01"/>
    <w:rsid w:val="00BF39BF"/>
    <w:rsid w:val="00BF44F9"/>
    <w:rsid w:val="00BF5A1E"/>
    <w:rsid w:val="00BF7517"/>
    <w:rsid w:val="00BF7603"/>
    <w:rsid w:val="00BF7680"/>
    <w:rsid w:val="00C037CA"/>
    <w:rsid w:val="00C03946"/>
    <w:rsid w:val="00C06F15"/>
    <w:rsid w:val="00C10F10"/>
    <w:rsid w:val="00C15FAD"/>
    <w:rsid w:val="00C16192"/>
    <w:rsid w:val="00C22CF7"/>
    <w:rsid w:val="00C24A80"/>
    <w:rsid w:val="00C24BF2"/>
    <w:rsid w:val="00C25ACF"/>
    <w:rsid w:val="00C311EA"/>
    <w:rsid w:val="00C33326"/>
    <w:rsid w:val="00C35558"/>
    <w:rsid w:val="00C36276"/>
    <w:rsid w:val="00C429CE"/>
    <w:rsid w:val="00C43BDA"/>
    <w:rsid w:val="00C4718F"/>
    <w:rsid w:val="00C53247"/>
    <w:rsid w:val="00C53421"/>
    <w:rsid w:val="00C5648E"/>
    <w:rsid w:val="00C56499"/>
    <w:rsid w:val="00C567A4"/>
    <w:rsid w:val="00C601CA"/>
    <w:rsid w:val="00C6026E"/>
    <w:rsid w:val="00C6200B"/>
    <w:rsid w:val="00C628D4"/>
    <w:rsid w:val="00C66075"/>
    <w:rsid w:val="00C72269"/>
    <w:rsid w:val="00C72E33"/>
    <w:rsid w:val="00C72F71"/>
    <w:rsid w:val="00C74F6B"/>
    <w:rsid w:val="00C77DE3"/>
    <w:rsid w:val="00C77E16"/>
    <w:rsid w:val="00C8058C"/>
    <w:rsid w:val="00C8258A"/>
    <w:rsid w:val="00C83E8A"/>
    <w:rsid w:val="00C85E72"/>
    <w:rsid w:val="00C87EA2"/>
    <w:rsid w:val="00C900A8"/>
    <w:rsid w:val="00C90418"/>
    <w:rsid w:val="00C9141E"/>
    <w:rsid w:val="00C92650"/>
    <w:rsid w:val="00C94A63"/>
    <w:rsid w:val="00C95EA1"/>
    <w:rsid w:val="00C9792E"/>
    <w:rsid w:val="00CA55FE"/>
    <w:rsid w:val="00CA6F1C"/>
    <w:rsid w:val="00CA71CB"/>
    <w:rsid w:val="00CB0247"/>
    <w:rsid w:val="00CB0EBD"/>
    <w:rsid w:val="00CB11B8"/>
    <w:rsid w:val="00CC2A87"/>
    <w:rsid w:val="00CC2C24"/>
    <w:rsid w:val="00CC350A"/>
    <w:rsid w:val="00CC3BAF"/>
    <w:rsid w:val="00CC50C3"/>
    <w:rsid w:val="00CC6153"/>
    <w:rsid w:val="00CD42DB"/>
    <w:rsid w:val="00CD4A85"/>
    <w:rsid w:val="00CD679A"/>
    <w:rsid w:val="00CE04F0"/>
    <w:rsid w:val="00CE3A86"/>
    <w:rsid w:val="00CE57AB"/>
    <w:rsid w:val="00CF1E62"/>
    <w:rsid w:val="00CF217F"/>
    <w:rsid w:val="00CF6320"/>
    <w:rsid w:val="00CF773B"/>
    <w:rsid w:val="00D02A43"/>
    <w:rsid w:val="00D02D7D"/>
    <w:rsid w:val="00D03B42"/>
    <w:rsid w:val="00D03FAA"/>
    <w:rsid w:val="00D03FB3"/>
    <w:rsid w:val="00D0498B"/>
    <w:rsid w:val="00D1183D"/>
    <w:rsid w:val="00D137FD"/>
    <w:rsid w:val="00D13D6E"/>
    <w:rsid w:val="00D13E7F"/>
    <w:rsid w:val="00D14BC2"/>
    <w:rsid w:val="00D17923"/>
    <w:rsid w:val="00D2001F"/>
    <w:rsid w:val="00D230D1"/>
    <w:rsid w:val="00D23327"/>
    <w:rsid w:val="00D2364E"/>
    <w:rsid w:val="00D23A42"/>
    <w:rsid w:val="00D26946"/>
    <w:rsid w:val="00D274D2"/>
    <w:rsid w:val="00D307DD"/>
    <w:rsid w:val="00D30EB7"/>
    <w:rsid w:val="00D31688"/>
    <w:rsid w:val="00D319E3"/>
    <w:rsid w:val="00D3289D"/>
    <w:rsid w:val="00D32F55"/>
    <w:rsid w:val="00D32F80"/>
    <w:rsid w:val="00D335D7"/>
    <w:rsid w:val="00D34CF5"/>
    <w:rsid w:val="00D4013A"/>
    <w:rsid w:val="00D409C2"/>
    <w:rsid w:val="00D42B0B"/>
    <w:rsid w:val="00D44E1F"/>
    <w:rsid w:val="00D47F0B"/>
    <w:rsid w:val="00D53042"/>
    <w:rsid w:val="00D55393"/>
    <w:rsid w:val="00D56117"/>
    <w:rsid w:val="00D574CC"/>
    <w:rsid w:val="00D57604"/>
    <w:rsid w:val="00D57EC1"/>
    <w:rsid w:val="00D601EA"/>
    <w:rsid w:val="00D6120A"/>
    <w:rsid w:val="00D6121E"/>
    <w:rsid w:val="00D62067"/>
    <w:rsid w:val="00D64DDB"/>
    <w:rsid w:val="00D66088"/>
    <w:rsid w:val="00D668A7"/>
    <w:rsid w:val="00D66A9A"/>
    <w:rsid w:val="00D75509"/>
    <w:rsid w:val="00D756FF"/>
    <w:rsid w:val="00D75E11"/>
    <w:rsid w:val="00D760A5"/>
    <w:rsid w:val="00D768C3"/>
    <w:rsid w:val="00D77BE1"/>
    <w:rsid w:val="00D77C21"/>
    <w:rsid w:val="00D867E2"/>
    <w:rsid w:val="00D86F2D"/>
    <w:rsid w:val="00D86F72"/>
    <w:rsid w:val="00D9005C"/>
    <w:rsid w:val="00D91618"/>
    <w:rsid w:val="00D9238C"/>
    <w:rsid w:val="00D92EDA"/>
    <w:rsid w:val="00D93D1C"/>
    <w:rsid w:val="00D94AC1"/>
    <w:rsid w:val="00D960FC"/>
    <w:rsid w:val="00DA0289"/>
    <w:rsid w:val="00DA102E"/>
    <w:rsid w:val="00DA3E80"/>
    <w:rsid w:val="00DA4CEC"/>
    <w:rsid w:val="00DA6B3B"/>
    <w:rsid w:val="00DA7786"/>
    <w:rsid w:val="00DB07EC"/>
    <w:rsid w:val="00DB0E93"/>
    <w:rsid w:val="00DB155D"/>
    <w:rsid w:val="00DB24C7"/>
    <w:rsid w:val="00DB520F"/>
    <w:rsid w:val="00DB53C7"/>
    <w:rsid w:val="00DC07BD"/>
    <w:rsid w:val="00DC1E24"/>
    <w:rsid w:val="00DC4378"/>
    <w:rsid w:val="00DC4B5E"/>
    <w:rsid w:val="00DC4F0D"/>
    <w:rsid w:val="00DC5146"/>
    <w:rsid w:val="00DD3C26"/>
    <w:rsid w:val="00DD3E15"/>
    <w:rsid w:val="00DD607A"/>
    <w:rsid w:val="00DD6866"/>
    <w:rsid w:val="00DE148C"/>
    <w:rsid w:val="00DE3453"/>
    <w:rsid w:val="00DE44DB"/>
    <w:rsid w:val="00DE5496"/>
    <w:rsid w:val="00DF18C0"/>
    <w:rsid w:val="00DF4168"/>
    <w:rsid w:val="00DF5D0B"/>
    <w:rsid w:val="00E003DC"/>
    <w:rsid w:val="00E046FD"/>
    <w:rsid w:val="00E05BC9"/>
    <w:rsid w:val="00E069DA"/>
    <w:rsid w:val="00E06CDC"/>
    <w:rsid w:val="00E07819"/>
    <w:rsid w:val="00E12394"/>
    <w:rsid w:val="00E1354C"/>
    <w:rsid w:val="00E14581"/>
    <w:rsid w:val="00E14DB4"/>
    <w:rsid w:val="00E150A7"/>
    <w:rsid w:val="00E151D0"/>
    <w:rsid w:val="00E15FED"/>
    <w:rsid w:val="00E16CCD"/>
    <w:rsid w:val="00E178F9"/>
    <w:rsid w:val="00E22271"/>
    <w:rsid w:val="00E23B0E"/>
    <w:rsid w:val="00E26FE4"/>
    <w:rsid w:val="00E30F85"/>
    <w:rsid w:val="00E321FA"/>
    <w:rsid w:val="00E340D9"/>
    <w:rsid w:val="00E3502A"/>
    <w:rsid w:val="00E35233"/>
    <w:rsid w:val="00E4071D"/>
    <w:rsid w:val="00E44CAD"/>
    <w:rsid w:val="00E450A8"/>
    <w:rsid w:val="00E46AD4"/>
    <w:rsid w:val="00E525ED"/>
    <w:rsid w:val="00E54160"/>
    <w:rsid w:val="00E54447"/>
    <w:rsid w:val="00E60EAE"/>
    <w:rsid w:val="00E60F39"/>
    <w:rsid w:val="00E61248"/>
    <w:rsid w:val="00E677C1"/>
    <w:rsid w:val="00E7173E"/>
    <w:rsid w:val="00E74830"/>
    <w:rsid w:val="00E77912"/>
    <w:rsid w:val="00E802A1"/>
    <w:rsid w:val="00E80369"/>
    <w:rsid w:val="00E818D3"/>
    <w:rsid w:val="00E81B30"/>
    <w:rsid w:val="00E83D38"/>
    <w:rsid w:val="00E8553B"/>
    <w:rsid w:val="00E8558E"/>
    <w:rsid w:val="00E855AD"/>
    <w:rsid w:val="00E85739"/>
    <w:rsid w:val="00E86967"/>
    <w:rsid w:val="00E87A69"/>
    <w:rsid w:val="00E90AF4"/>
    <w:rsid w:val="00E91C00"/>
    <w:rsid w:val="00E93A3B"/>
    <w:rsid w:val="00E9637D"/>
    <w:rsid w:val="00E96BC7"/>
    <w:rsid w:val="00EA44ED"/>
    <w:rsid w:val="00EA640B"/>
    <w:rsid w:val="00EA715C"/>
    <w:rsid w:val="00EA74C0"/>
    <w:rsid w:val="00EB05AB"/>
    <w:rsid w:val="00EB121E"/>
    <w:rsid w:val="00EB1D3F"/>
    <w:rsid w:val="00EB285B"/>
    <w:rsid w:val="00EB46F1"/>
    <w:rsid w:val="00EB5743"/>
    <w:rsid w:val="00EB7119"/>
    <w:rsid w:val="00EC2D71"/>
    <w:rsid w:val="00EC3E70"/>
    <w:rsid w:val="00EC4423"/>
    <w:rsid w:val="00ED175F"/>
    <w:rsid w:val="00ED1C04"/>
    <w:rsid w:val="00ED388B"/>
    <w:rsid w:val="00ED4342"/>
    <w:rsid w:val="00ED5E16"/>
    <w:rsid w:val="00ED6374"/>
    <w:rsid w:val="00ED7675"/>
    <w:rsid w:val="00EE1AB5"/>
    <w:rsid w:val="00EE2F74"/>
    <w:rsid w:val="00EE5A8E"/>
    <w:rsid w:val="00EF03B1"/>
    <w:rsid w:val="00EF083C"/>
    <w:rsid w:val="00EF1D2D"/>
    <w:rsid w:val="00EF5154"/>
    <w:rsid w:val="00EF6652"/>
    <w:rsid w:val="00EF77EA"/>
    <w:rsid w:val="00F10479"/>
    <w:rsid w:val="00F1303C"/>
    <w:rsid w:val="00F16F42"/>
    <w:rsid w:val="00F17DA3"/>
    <w:rsid w:val="00F21AA1"/>
    <w:rsid w:val="00F22726"/>
    <w:rsid w:val="00F22A68"/>
    <w:rsid w:val="00F2744C"/>
    <w:rsid w:val="00F2763E"/>
    <w:rsid w:val="00F30827"/>
    <w:rsid w:val="00F31320"/>
    <w:rsid w:val="00F3362D"/>
    <w:rsid w:val="00F34DC0"/>
    <w:rsid w:val="00F35520"/>
    <w:rsid w:val="00F36C5F"/>
    <w:rsid w:val="00F37E53"/>
    <w:rsid w:val="00F44D1B"/>
    <w:rsid w:val="00F4569E"/>
    <w:rsid w:val="00F46539"/>
    <w:rsid w:val="00F5286F"/>
    <w:rsid w:val="00F54926"/>
    <w:rsid w:val="00F5597E"/>
    <w:rsid w:val="00F6146F"/>
    <w:rsid w:val="00F62D3F"/>
    <w:rsid w:val="00F706EF"/>
    <w:rsid w:val="00F74106"/>
    <w:rsid w:val="00F77407"/>
    <w:rsid w:val="00F80548"/>
    <w:rsid w:val="00F85F9D"/>
    <w:rsid w:val="00F97CD9"/>
    <w:rsid w:val="00F97DCB"/>
    <w:rsid w:val="00F97E03"/>
    <w:rsid w:val="00FA0E2E"/>
    <w:rsid w:val="00FA28B4"/>
    <w:rsid w:val="00FA4A5E"/>
    <w:rsid w:val="00FA59D6"/>
    <w:rsid w:val="00FA66D9"/>
    <w:rsid w:val="00FA7A7E"/>
    <w:rsid w:val="00FB2E05"/>
    <w:rsid w:val="00FB650F"/>
    <w:rsid w:val="00FB66F0"/>
    <w:rsid w:val="00FB6E18"/>
    <w:rsid w:val="00FC22E7"/>
    <w:rsid w:val="00FC254C"/>
    <w:rsid w:val="00FC3CFD"/>
    <w:rsid w:val="00FC5A0F"/>
    <w:rsid w:val="00FD204B"/>
    <w:rsid w:val="00FD29C0"/>
    <w:rsid w:val="00FD57DF"/>
    <w:rsid w:val="00FE21D5"/>
    <w:rsid w:val="00FE2685"/>
    <w:rsid w:val="00FE4C19"/>
    <w:rsid w:val="00FE5709"/>
    <w:rsid w:val="00FF02D7"/>
    <w:rsid w:val="00FF0451"/>
    <w:rsid w:val="00FF181F"/>
    <w:rsid w:val="00FF511C"/>
    <w:rsid w:val="00FF5869"/>
    <w:rsid w:val="00FF5B7A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30A32"/>
    <w:pPr>
      <w:keepNext/>
      <w:outlineLvl w:val="0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A32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prored">
    <w:name w:val="normalprored"/>
    <w:basedOn w:val="Normal"/>
    <w:rsid w:val="0018554C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18554C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18554C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BF7517"/>
    <w:pPr>
      <w:spacing w:before="100" w:beforeAutospacing="1" w:after="100" w:afterAutospacing="1"/>
    </w:pPr>
  </w:style>
  <w:style w:type="paragraph" w:customStyle="1" w:styleId="Vlada1l">
    <w:name w:val="Vlada1l"/>
    <w:rsid w:val="00BF7517"/>
    <w:pPr>
      <w:jc w:val="center"/>
    </w:pPr>
    <w:rPr>
      <w:noProof/>
      <w:sz w:val="24"/>
    </w:rPr>
  </w:style>
  <w:style w:type="character" w:customStyle="1" w:styleId="vidividi1">
    <w:name w:val="vidi_vidi1"/>
    <w:basedOn w:val="DefaultParagraphFont"/>
    <w:rsid w:val="00BF7517"/>
    <w:rPr>
      <w:b/>
      <w:bCs/>
      <w:color w:val="80000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3348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odnaslovpropisa">
    <w:name w:val="podnaslovpropisa"/>
    <w:basedOn w:val="Normal"/>
    <w:rsid w:val="0033488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48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lan">
    <w:name w:val="clan"/>
    <w:basedOn w:val="Normal"/>
    <w:rsid w:val="00AA6C9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wyq110---naslov-clana">
    <w:name w:val="wyq110---naslov-clana"/>
    <w:basedOn w:val="Normal"/>
    <w:rsid w:val="00EA640B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EA74C0"/>
    <w:pPr>
      <w:jc w:val="both"/>
    </w:pPr>
  </w:style>
  <w:style w:type="character" w:customStyle="1" w:styleId="BodyTextChar">
    <w:name w:val="Body Text Char"/>
    <w:basedOn w:val="DefaultParagraphFont"/>
    <w:link w:val="BodyText"/>
    <w:rsid w:val="00EA74C0"/>
    <w:rPr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4670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4691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6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6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7844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4441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F04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0451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F0451"/>
  </w:style>
  <w:style w:type="character" w:customStyle="1" w:styleId="FooterChar">
    <w:name w:val="Footer Char"/>
    <w:basedOn w:val="DefaultParagraphFont"/>
    <w:link w:val="Footer"/>
    <w:uiPriority w:val="99"/>
    <w:rsid w:val="0045695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C3BA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C3BAF"/>
    <w:pPr>
      <w:spacing w:before="100" w:beforeAutospacing="1" w:after="100" w:afterAutospacing="1"/>
    </w:pPr>
    <w:rPr>
      <w:rFonts w:ascii="Symbol" w:hAnsi="Symbol"/>
      <w:sz w:val="22"/>
      <w:szCs w:val="22"/>
    </w:rPr>
  </w:style>
  <w:style w:type="paragraph" w:customStyle="1" w:styleId="simboliindeks">
    <w:name w:val="simboliindeks"/>
    <w:basedOn w:val="Normal"/>
    <w:rsid w:val="00CC3BAF"/>
    <w:pPr>
      <w:spacing w:before="100" w:beforeAutospacing="1" w:after="100" w:afterAutospacing="1"/>
    </w:pPr>
    <w:rPr>
      <w:rFonts w:ascii="Symbol" w:hAnsi="Symbol"/>
      <w:vertAlign w:val="subscript"/>
    </w:rPr>
  </w:style>
  <w:style w:type="paragraph" w:customStyle="1" w:styleId="normaltd">
    <w:name w:val="normaltd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CC3BAF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samostalni">
    <w:name w:val="samostalni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samostalni1">
    <w:name w:val="samostalni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tabelanaslov">
    <w:name w:val="tabelanaslov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</w:rPr>
  </w:style>
  <w:style w:type="paragraph" w:customStyle="1" w:styleId="tabelasm">
    <w:name w:val="tabela_sm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</w:rPr>
  </w:style>
  <w:style w:type="paragraph" w:customStyle="1" w:styleId="tabelasp">
    <w:name w:val="tabela_sp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</w:rPr>
  </w:style>
  <w:style w:type="paragraph" w:customStyle="1" w:styleId="tabelact">
    <w:name w:val="tabela_ct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</w:rPr>
  </w:style>
  <w:style w:type="paragraph" w:customStyle="1" w:styleId="naslov1">
    <w:name w:val="naslov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slov2">
    <w:name w:val="naslov2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C3BAF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rsid w:val="00CC3BAF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CC3BAF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aslovpropisa1">
    <w:name w:val="naslovpropisa1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slov5">
    <w:name w:val="naslov5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t">
    <w:name w:val="normalboldct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albolditalic">
    <w:name w:val="normalbolditalic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tepen">
    <w:name w:val="stepen"/>
    <w:basedOn w:val="Normal"/>
    <w:rsid w:val="00CC3BAF"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rsid w:val="00CC3BAF"/>
    <w:pPr>
      <w:spacing w:before="100" w:beforeAutospacing="1" w:after="100" w:afterAutospacing="1"/>
    </w:pPr>
    <w:rPr>
      <w:sz w:val="15"/>
      <w:szCs w:val="15"/>
      <w:vertAlign w:val="subscript"/>
    </w:rPr>
  </w:style>
  <w:style w:type="paragraph" w:customStyle="1" w:styleId="tbezokvira">
    <w:name w:val="tbezokvira"/>
    <w:basedOn w:val="Normal"/>
    <w:rsid w:val="00CC3BA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naslovlevo">
    <w:name w:val="naslovlevo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praksa">
    <w:name w:val="normalpraksa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CC3BA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C3BAF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paragraph" w:customStyle="1" w:styleId="webdings">
    <w:name w:val="webdings"/>
    <w:basedOn w:val="Normal"/>
    <w:rsid w:val="00CC3BAF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t">
    <w:name w:val="normalct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abelamala">
    <w:name w:val="tabela_mala"/>
    <w:basedOn w:val="Normal"/>
    <w:rsid w:val="00CC3BAF"/>
    <w:pPr>
      <w:spacing w:before="100" w:beforeAutospacing="1" w:after="100" w:afterAutospacing="1"/>
    </w:pPr>
  </w:style>
  <w:style w:type="paragraph" w:customStyle="1" w:styleId="izmenanaslov">
    <w:name w:val="izmena_naslov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podnaslov">
    <w:name w:val="izmena_podnaslov"/>
    <w:basedOn w:val="Normal"/>
    <w:rsid w:val="00CC3BAF"/>
    <w:pPr>
      <w:spacing w:before="100" w:beforeAutospacing="1" w:after="100" w:afterAutospacing="1"/>
      <w:jc w:val="center"/>
    </w:pPr>
  </w:style>
  <w:style w:type="paragraph" w:customStyle="1" w:styleId="izmenaclan">
    <w:name w:val="izmena_clan"/>
    <w:basedOn w:val="Normal"/>
    <w:rsid w:val="00CC3B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izmenatekst">
    <w:name w:val="izmena_tekst"/>
    <w:basedOn w:val="Normal"/>
    <w:rsid w:val="00CC3BAF"/>
    <w:pPr>
      <w:spacing w:before="100" w:beforeAutospacing="1" w:after="100" w:afterAutospacing="1"/>
    </w:pPr>
  </w:style>
  <w:style w:type="paragraph" w:customStyle="1" w:styleId="normalcentaritalic">
    <w:name w:val="normalcentaritalic"/>
    <w:basedOn w:val="Normal"/>
    <w:rsid w:val="00CC3BAF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italic">
    <w:name w:val="normalitalic"/>
    <w:basedOn w:val="Normal"/>
    <w:rsid w:val="00CC3BAF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saokvirom">
    <w:name w:val="tsaokvirom"/>
    <w:basedOn w:val="Normal"/>
    <w:rsid w:val="00CC3BAF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/>
    </w:pPr>
  </w:style>
  <w:style w:type="paragraph" w:customStyle="1" w:styleId="tokvirdole">
    <w:name w:val="t_okvir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">
    <w:name w:val="t_okvir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goredole">
    <w:name w:val="t_okvirgoredole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levo">
    <w:name w:val="t_okvirlev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">
    <w:name w:val="t_okvirdesno"/>
    <w:basedOn w:val="Normal"/>
    <w:rsid w:val="00CC3BA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">
    <w:name w:val="t_okvirlevodesno"/>
    <w:basedOn w:val="Normal"/>
    <w:rsid w:val="00CC3BAF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gore">
    <w:name w:val="t_okvirlevodesn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esnodole">
    <w:name w:val="t_okvirlevodesn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dole">
    <w:name w:val="t_okvirlevodole"/>
    <w:basedOn w:val="Normal"/>
    <w:rsid w:val="00CC3BAF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dole">
    <w:name w:val="t_okvirdesnodole"/>
    <w:basedOn w:val="Normal"/>
    <w:rsid w:val="00CC3BAF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levogore">
    <w:name w:val="t_okvirlevogore"/>
    <w:basedOn w:val="Normal"/>
    <w:rsid w:val="00CC3BAF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okvirdesnogore">
    <w:name w:val="t_okvirdesnogore"/>
    <w:basedOn w:val="Normal"/>
    <w:rsid w:val="00CC3BAF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desno">
    <w:name w:val="t_okvirgoredoledesno"/>
    <w:basedOn w:val="Normal"/>
    <w:rsid w:val="00CC3BAF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okvirgoredolelevo">
    <w:name w:val="t_okvirgoredolelevo"/>
    <w:basedOn w:val="Normal"/>
    <w:rsid w:val="00CC3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wyq010---deo">
    <w:name w:val="wyq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wyq030---glava">
    <w:name w:val="wyq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010---deo">
    <w:name w:val="010---deo"/>
    <w:basedOn w:val="Normal"/>
    <w:rsid w:val="00CC3BAF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C3BAF"/>
    <w:pPr>
      <w:jc w:val="center"/>
    </w:pPr>
    <w:rPr>
      <w:rFonts w:ascii="Arial" w:hAnsi="Arial" w:cs="Arial"/>
      <w:sz w:val="36"/>
      <w:szCs w:val="36"/>
    </w:rPr>
  </w:style>
  <w:style w:type="paragraph" w:customStyle="1" w:styleId="030---glava">
    <w:name w:val="030---glava"/>
    <w:basedOn w:val="Normal"/>
    <w:rsid w:val="00CC3BAF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C3BAF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C3BAF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C3BAF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C3BAF"/>
    <w:pPr>
      <w:jc w:val="center"/>
    </w:pPr>
    <w:rPr>
      <w:rFonts w:ascii="Arial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C3BAF"/>
    <w:pPr>
      <w:jc w:val="center"/>
    </w:pPr>
    <w:rPr>
      <w:rFonts w:ascii="Arial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C3BAF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C3BAF"/>
    <w:pPr>
      <w:jc w:val="center"/>
    </w:pPr>
    <w:rPr>
      <w:rFonts w:ascii="Arial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C3BAF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110---naslov-clana">
    <w:name w:val="110---naslov-clana"/>
    <w:basedOn w:val="Normal"/>
    <w:rsid w:val="00CC3BAF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120---podnaslov-clana">
    <w:name w:val="120---podnaslov-clana"/>
    <w:basedOn w:val="Normal"/>
    <w:rsid w:val="00CC3BAF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uvuceni">
    <w:name w:val="uvuceni"/>
    <w:basedOn w:val="Normal"/>
    <w:rsid w:val="00CC3BAF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customStyle="1" w:styleId="uvuceni2">
    <w:name w:val="uvuceni2"/>
    <w:basedOn w:val="Normal"/>
    <w:rsid w:val="00CC3BAF"/>
    <w:pPr>
      <w:spacing w:after="24"/>
      <w:ind w:left="720" w:hanging="408"/>
    </w:pPr>
    <w:rPr>
      <w:rFonts w:ascii="Arial" w:hAnsi="Arial" w:cs="Arial"/>
      <w:sz w:val="22"/>
      <w:szCs w:val="22"/>
    </w:rPr>
  </w:style>
  <w:style w:type="paragraph" w:customStyle="1" w:styleId="tabelaepress">
    <w:name w:val="tabela_epress"/>
    <w:basedOn w:val="Normal"/>
    <w:rsid w:val="00CC3BA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</w:rPr>
  </w:style>
  <w:style w:type="paragraph" w:customStyle="1" w:styleId="izmred">
    <w:name w:val="izm_red"/>
    <w:basedOn w:val="Normal"/>
    <w:rsid w:val="00CC3BAF"/>
    <w:pPr>
      <w:spacing w:before="100" w:beforeAutospacing="1" w:after="100" w:afterAutospacing="1"/>
    </w:pPr>
    <w:rPr>
      <w:color w:val="FF0000"/>
    </w:rPr>
  </w:style>
  <w:style w:type="paragraph" w:customStyle="1" w:styleId="izmgreen">
    <w:name w:val="izm_green"/>
    <w:basedOn w:val="Normal"/>
    <w:rsid w:val="00CC3BAF"/>
    <w:pPr>
      <w:spacing w:before="100" w:beforeAutospacing="1" w:after="100" w:afterAutospacing="1"/>
    </w:pPr>
    <w:rPr>
      <w:color w:val="00CC33"/>
    </w:rPr>
  </w:style>
  <w:style w:type="paragraph" w:customStyle="1" w:styleId="izmgreenback">
    <w:name w:val="izm_greenback"/>
    <w:basedOn w:val="Normal"/>
    <w:rsid w:val="00CC3BAF"/>
    <w:pPr>
      <w:shd w:val="clear" w:color="auto" w:fill="33FF33"/>
      <w:spacing w:before="100" w:beforeAutospacing="1" w:after="100" w:afterAutospacing="1"/>
    </w:pPr>
  </w:style>
  <w:style w:type="paragraph" w:customStyle="1" w:styleId="ct">
    <w:name w:val="ct"/>
    <w:basedOn w:val="Normal"/>
    <w:rsid w:val="00CC3BAF"/>
    <w:pPr>
      <w:spacing w:before="100" w:beforeAutospacing="1" w:after="100" w:afterAutospacing="1"/>
    </w:pPr>
    <w:rPr>
      <w:color w:val="DC2348"/>
    </w:rPr>
  </w:style>
  <w:style w:type="paragraph" w:customStyle="1" w:styleId="hrct">
    <w:name w:val="hr_ct"/>
    <w:basedOn w:val="Normal"/>
    <w:rsid w:val="00CC3BAF"/>
    <w:pPr>
      <w:shd w:val="clear" w:color="auto" w:fill="000000"/>
    </w:pPr>
  </w:style>
  <w:style w:type="paragraph" w:customStyle="1" w:styleId="s1">
    <w:name w:val="s1"/>
    <w:basedOn w:val="Normal"/>
    <w:rsid w:val="00CC3B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2">
    <w:name w:val="s2"/>
    <w:basedOn w:val="Normal"/>
    <w:rsid w:val="00CC3BAF"/>
    <w:pPr>
      <w:spacing w:before="100" w:beforeAutospacing="1" w:after="100" w:afterAutospacing="1"/>
      <w:ind w:firstLine="113"/>
    </w:pPr>
    <w:rPr>
      <w:rFonts w:ascii="Arial" w:hAnsi="Arial" w:cs="Arial"/>
      <w:sz w:val="16"/>
      <w:szCs w:val="16"/>
    </w:rPr>
  </w:style>
  <w:style w:type="paragraph" w:customStyle="1" w:styleId="s3">
    <w:name w:val="s3"/>
    <w:basedOn w:val="Normal"/>
    <w:rsid w:val="00CC3BAF"/>
    <w:pPr>
      <w:spacing w:before="100" w:beforeAutospacing="1" w:after="100" w:afterAutospacing="1"/>
      <w:ind w:firstLine="227"/>
    </w:pPr>
    <w:rPr>
      <w:rFonts w:ascii="Arial" w:hAnsi="Arial" w:cs="Arial"/>
      <w:sz w:val="14"/>
      <w:szCs w:val="14"/>
    </w:rPr>
  </w:style>
  <w:style w:type="paragraph" w:customStyle="1" w:styleId="s4">
    <w:name w:val="s4"/>
    <w:basedOn w:val="Normal"/>
    <w:rsid w:val="00CC3BAF"/>
    <w:pPr>
      <w:spacing w:before="100" w:beforeAutospacing="1" w:after="100" w:afterAutospacing="1"/>
      <w:ind w:firstLine="340"/>
    </w:pPr>
    <w:rPr>
      <w:rFonts w:ascii="Arial" w:hAnsi="Arial" w:cs="Arial"/>
      <w:sz w:val="14"/>
      <w:szCs w:val="14"/>
    </w:rPr>
  </w:style>
  <w:style w:type="paragraph" w:customStyle="1" w:styleId="s5">
    <w:name w:val="s5"/>
    <w:basedOn w:val="Normal"/>
    <w:rsid w:val="00CC3BAF"/>
    <w:pPr>
      <w:spacing w:before="100" w:beforeAutospacing="1" w:after="100" w:afterAutospacing="1"/>
      <w:ind w:firstLine="454"/>
    </w:pPr>
    <w:rPr>
      <w:rFonts w:ascii="Arial" w:hAnsi="Arial" w:cs="Arial"/>
      <w:sz w:val="13"/>
      <w:szCs w:val="13"/>
    </w:rPr>
  </w:style>
  <w:style w:type="paragraph" w:customStyle="1" w:styleId="s6">
    <w:name w:val="s6"/>
    <w:basedOn w:val="Normal"/>
    <w:rsid w:val="00CC3BAF"/>
    <w:pPr>
      <w:spacing w:before="100" w:beforeAutospacing="1" w:after="100" w:afterAutospacing="1"/>
      <w:ind w:firstLine="567"/>
    </w:pPr>
    <w:rPr>
      <w:rFonts w:ascii="Arial" w:hAnsi="Arial" w:cs="Arial"/>
      <w:sz w:val="13"/>
      <w:szCs w:val="13"/>
    </w:rPr>
  </w:style>
  <w:style w:type="paragraph" w:customStyle="1" w:styleId="s7">
    <w:name w:val="s7"/>
    <w:basedOn w:val="Normal"/>
    <w:rsid w:val="00CC3BAF"/>
    <w:pPr>
      <w:spacing w:before="100" w:beforeAutospacing="1" w:after="100" w:afterAutospacing="1"/>
      <w:ind w:firstLine="680"/>
    </w:pPr>
    <w:rPr>
      <w:rFonts w:ascii="Arial" w:hAnsi="Arial" w:cs="Arial"/>
      <w:sz w:val="12"/>
      <w:szCs w:val="12"/>
    </w:rPr>
  </w:style>
  <w:style w:type="paragraph" w:customStyle="1" w:styleId="s8">
    <w:name w:val="s8"/>
    <w:basedOn w:val="Normal"/>
    <w:rsid w:val="00CC3BAF"/>
    <w:pPr>
      <w:spacing w:before="100" w:beforeAutospacing="1" w:after="100" w:afterAutospacing="1"/>
      <w:ind w:firstLine="794"/>
    </w:pPr>
    <w:rPr>
      <w:rFonts w:ascii="Arial" w:hAnsi="Arial" w:cs="Arial"/>
      <w:sz w:val="12"/>
      <w:szCs w:val="12"/>
    </w:rPr>
  </w:style>
  <w:style w:type="paragraph" w:customStyle="1" w:styleId="s9">
    <w:name w:val="s9"/>
    <w:basedOn w:val="Normal"/>
    <w:rsid w:val="00CC3BAF"/>
    <w:pPr>
      <w:spacing w:before="100" w:beforeAutospacing="1" w:after="100" w:afterAutospacing="1"/>
      <w:ind w:firstLine="907"/>
    </w:pPr>
    <w:rPr>
      <w:rFonts w:ascii="Arial" w:hAnsi="Arial" w:cs="Arial"/>
      <w:sz w:val="12"/>
      <w:szCs w:val="12"/>
    </w:rPr>
  </w:style>
  <w:style w:type="paragraph" w:customStyle="1" w:styleId="s10">
    <w:name w:val="s10"/>
    <w:basedOn w:val="Normal"/>
    <w:rsid w:val="00CC3BAF"/>
    <w:pPr>
      <w:spacing w:before="100" w:beforeAutospacing="1" w:after="100" w:afterAutospacing="1"/>
      <w:ind w:firstLine="1021"/>
    </w:pPr>
    <w:rPr>
      <w:rFonts w:ascii="Arial" w:hAnsi="Arial" w:cs="Arial"/>
      <w:sz w:val="12"/>
      <w:szCs w:val="12"/>
    </w:rPr>
  </w:style>
  <w:style w:type="paragraph" w:customStyle="1" w:styleId="s11">
    <w:name w:val="s11"/>
    <w:basedOn w:val="Normal"/>
    <w:rsid w:val="00CC3BAF"/>
    <w:pPr>
      <w:spacing w:before="100" w:beforeAutospacing="1" w:after="100" w:afterAutospacing="1"/>
      <w:ind w:firstLine="1134"/>
    </w:pPr>
    <w:rPr>
      <w:rFonts w:ascii="Arial" w:hAnsi="Arial" w:cs="Arial"/>
      <w:sz w:val="12"/>
      <w:szCs w:val="12"/>
    </w:rPr>
  </w:style>
  <w:style w:type="paragraph" w:customStyle="1" w:styleId="s12">
    <w:name w:val="s12"/>
    <w:basedOn w:val="Normal"/>
    <w:rsid w:val="00CC3BAF"/>
    <w:pPr>
      <w:spacing w:before="100" w:beforeAutospacing="1" w:after="100" w:afterAutospacing="1"/>
      <w:ind w:firstLine="1247"/>
    </w:pPr>
    <w:rPr>
      <w:rFonts w:ascii="Arial" w:hAnsi="Arial" w:cs="Arial"/>
      <w:sz w:val="12"/>
      <w:szCs w:val="12"/>
    </w:rPr>
  </w:style>
  <w:style w:type="paragraph" w:customStyle="1" w:styleId="Pa61">
    <w:name w:val="Pa6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41">
    <w:name w:val="Pa4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+1"/>
    <w:basedOn w:val="Normal"/>
    <w:next w:val="Normal"/>
    <w:uiPriority w:val="99"/>
    <w:rsid w:val="00364D97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8D2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50FF-82DB-43F4-B9B1-848FD9D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branka.popadic</cp:lastModifiedBy>
  <cp:revision>12</cp:revision>
  <cp:lastPrinted>2018-03-28T07:48:00Z</cp:lastPrinted>
  <dcterms:created xsi:type="dcterms:W3CDTF">2014-03-18T09:23:00Z</dcterms:created>
  <dcterms:modified xsi:type="dcterms:W3CDTF">2018-03-28T07:48:00Z</dcterms:modified>
</cp:coreProperties>
</file>