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57" w:rsidRDefault="00FE1D57" w:rsidP="00FE1D57">
      <w:pPr>
        <w:rPr>
          <w:sz w:val="24"/>
          <w:szCs w:val="24"/>
        </w:rPr>
      </w:pPr>
    </w:p>
    <w:p w:rsidR="002F3911" w:rsidRDefault="002F3911" w:rsidP="00FE1D57">
      <w:pPr>
        <w:rPr>
          <w:sz w:val="24"/>
          <w:szCs w:val="24"/>
        </w:rPr>
      </w:pPr>
    </w:p>
    <w:p w:rsidR="002F3911" w:rsidRDefault="002F3911" w:rsidP="00FE1D57">
      <w:pPr>
        <w:rPr>
          <w:sz w:val="24"/>
          <w:szCs w:val="24"/>
        </w:rPr>
      </w:pPr>
    </w:p>
    <w:p w:rsidR="002F3911" w:rsidRDefault="002F3911" w:rsidP="00FE1D57">
      <w:pPr>
        <w:rPr>
          <w:sz w:val="24"/>
          <w:szCs w:val="24"/>
        </w:rPr>
      </w:pPr>
    </w:p>
    <w:p w:rsidR="002F3911" w:rsidRDefault="002F3911" w:rsidP="00FE1D57">
      <w:pPr>
        <w:rPr>
          <w:sz w:val="24"/>
          <w:szCs w:val="24"/>
        </w:rPr>
      </w:pPr>
      <w:r>
        <w:rPr>
          <w:sz w:val="24"/>
          <w:szCs w:val="24"/>
        </w:rPr>
        <w:t>ПОЗИВ ЗА ДОСТАВЉАЊЕ ПОНУДА</w:t>
      </w:r>
    </w:p>
    <w:p w:rsidR="002F3911" w:rsidRDefault="002F3911" w:rsidP="00FE1D57">
      <w:pPr>
        <w:rPr>
          <w:sz w:val="24"/>
          <w:szCs w:val="24"/>
        </w:rPr>
      </w:pPr>
    </w:p>
    <w:p w:rsidR="002F3911" w:rsidRDefault="002F3911" w:rsidP="00FE1D57">
      <w:pPr>
        <w:rPr>
          <w:sz w:val="24"/>
          <w:szCs w:val="24"/>
        </w:rPr>
      </w:pPr>
    </w:p>
    <w:p w:rsidR="002F3911" w:rsidRDefault="002F3911" w:rsidP="00FE1D57">
      <w:pPr>
        <w:rPr>
          <w:sz w:val="24"/>
          <w:szCs w:val="24"/>
        </w:rPr>
      </w:pPr>
      <w:r>
        <w:rPr>
          <w:sz w:val="24"/>
          <w:szCs w:val="24"/>
        </w:rPr>
        <w:t>Поштовани,</w:t>
      </w:r>
    </w:p>
    <w:p w:rsidR="002F3911" w:rsidRDefault="002F3911" w:rsidP="00FE1D57">
      <w:pPr>
        <w:rPr>
          <w:sz w:val="24"/>
          <w:szCs w:val="24"/>
        </w:rPr>
      </w:pPr>
    </w:p>
    <w:p w:rsidR="002F3911" w:rsidRPr="002F3911" w:rsidRDefault="002F3911" w:rsidP="00FE1D57">
      <w:pPr>
        <w:rPr>
          <w:sz w:val="24"/>
          <w:szCs w:val="24"/>
        </w:rPr>
      </w:pPr>
      <w:r>
        <w:rPr>
          <w:sz w:val="24"/>
          <w:szCs w:val="24"/>
        </w:rPr>
        <w:t>Позивамо вас да у поступку</w:t>
      </w:r>
      <w:r w:rsidR="00B5749F">
        <w:rPr>
          <w:sz w:val="24"/>
          <w:szCs w:val="24"/>
        </w:rPr>
        <w:t xml:space="preserve"> јавне набавке: програмски пакет ѕа потребе провере плагијата у студентским радовима Факултета политичких наука за 2018. годину.</w:t>
      </w:r>
      <w:r>
        <w:rPr>
          <w:sz w:val="24"/>
          <w:szCs w:val="24"/>
        </w:rPr>
        <w:t>:</w:t>
      </w:r>
    </w:p>
    <w:p w:rsidR="00FE1D57" w:rsidRDefault="00FE1D57" w:rsidP="00FE1D57"/>
    <w:tbl>
      <w:tblPr>
        <w:tblStyle w:val="TableGrid"/>
        <w:tblW w:w="0" w:type="auto"/>
        <w:tblLook w:val="04A0"/>
      </w:tblPr>
      <w:tblGrid>
        <w:gridCol w:w="2376"/>
        <w:gridCol w:w="6867"/>
      </w:tblGrid>
      <w:tr w:rsidR="002F3911" w:rsidTr="002F3911">
        <w:tc>
          <w:tcPr>
            <w:tcW w:w="2376" w:type="dxa"/>
          </w:tcPr>
          <w:p w:rsidR="002F3911" w:rsidRPr="002F3911" w:rsidRDefault="002F3911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 за достављање понуда</w:t>
            </w:r>
          </w:p>
        </w:tc>
        <w:tc>
          <w:tcPr>
            <w:tcW w:w="6867" w:type="dxa"/>
          </w:tcPr>
          <w:p w:rsidR="002F3911" w:rsidRPr="002F3911" w:rsidRDefault="00B5749F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30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/>
              </w:rPr>
              <w:t>март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/>
              </w:rPr>
              <w:t>8</w:t>
            </w:r>
            <w:r w:rsidR="002F3911">
              <w:rPr>
                <w:sz w:val="24"/>
                <w:szCs w:val="24"/>
              </w:rPr>
              <w:t>. године</w:t>
            </w:r>
          </w:p>
        </w:tc>
      </w:tr>
      <w:tr w:rsidR="002F3911" w:rsidTr="002F3911">
        <w:tc>
          <w:tcPr>
            <w:tcW w:w="2376" w:type="dxa"/>
          </w:tcPr>
          <w:p w:rsidR="002F3911" w:rsidRPr="002F3911" w:rsidRDefault="002F3911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 достављања понуда</w:t>
            </w:r>
          </w:p>
        </w:tc>
        <w:tc>
          <w:tcPr>
            <w:tcW w:w="6867" w:type="dxa"/>
          </w:tcPr>
          <w:p w:rsidR="002F3911" w:rsidRPr="002F3911" w:rsidRDefault="002F3911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e-mail:ozjn@fpn.bg.ac.rs или лично у канцеларију 14. На првом спрату зграде Факултета</w:t>
            </w:r>
          </w:p>
        </w:tc>
      </w:tr>
      <w:tr w:rsidR="002F3911" w:rsidTr="002F3911">
        <w:tc>
          <w:tcPr>
            <w:tcW w:w="2376" w:type="dxa"/>
          </w:tcPr>
          <w:p w:rsidR="002F3911" w:rsidRPr="002F3911" w:rsidRDefault="002F3911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обавезни елементи понуде</w:t>
            </w:r>
          </w:p>
        </w:tc>
        <w:tc>
          <w:tcPr>
            <w:tcW w:w="6867" w:type="dxa"/>
          </w:tcPr>
          <w:p w:rsidR="002F3911" w:rsidRPr="00B5749F" w:rsidRDefault="002F3911" w:rsidP="0032545A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попуњен образац понуде,</w:t>
            </w:r>
          </w:p>
        </w:tc>
      </w:tr>
      <w:tr w:rsidR="002F3911" w:rsidTr="002F3911">
        <w:tc>
          <w:tcPr>
            <w:tcW w:w="2376" w:type="dxa"/>
          </w:tcPr>
          <w:p w:rsidR="002F3911" w:rsidRPr="002F3911" w:rsidRDefault="002F3911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критеријум за избор најповољније понуде</w:t>
            </w:r>
          </w:p>
        </w:tc>
        <w:tc>
          <w:tcPr>
            <w:tcW w:w="6867" w:type="dxa"/>
          </w:tcPr>
          <w:p w:rsidR="002F3911" w:rsidRPr="002F3911" w:rsidRDefault="002F3911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најнижа понуђена цена</w:t>
            </w:r>
          </w:p>
        </w:tc>
      </w:tr>
      <w:tr w:rsidR="002F3911" w:rsidTr="002F3911">
        <w:tc>
          <w:tcPr>
            <w:tcW w:w="2376" w:type="dxa"/>
          </w:tcPr>
          <w:p w:rsidR="002F3911" w:rsidRPr="002F3911" w:rsidRDefault="002F3911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 за контакт</w:t>
            </w:r>
          </w:p>
        </w:tc>
        <w:tc>
          <w:tcPr>
            <w:tcW w:w="6867" w:type="dxa"/>
          </w:tcPr>
          <w:p w:rsidR="002F3911" w:rsidRPr="002F3911" w:rsidRDefault="002F3911" w:rsidP="0032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Бранка Попадић, ozjn@fpn.bg.ac.rs</w:t>
            </w:r>
          </w:p>
        </w:tc>
      </w:tr>
    </w:tbl>
    <w:p w:rsidR="0032545A" w:rsidRDefault="0032545A" w:rsidP="0032545A">
      <w:pPr>
        <w:jc w:val="center"/>
        <w:rPr>
          <w:sz w:val="24"/>
          <w:szCs w:val="24"/>
        </w:rPr>
      </w:pPr>
    </w:p>
    <w:p w:rsidR="002F3911" w:rsidRDefault="002F3911" w:rsidP="0032545A">
      <w:pPr>
        <w:jc w:val="center"/>
        <w:rPr>
          <w:sz w:val="24"/>
          <w:szCs w:val="24"/>
        </w:rPr>
      </w:pPr>
    </w:p>
    <w:p w:rsidR="002F3911" w:rsidRDefault="002F3911" w:rsidP="002F3911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ФАКУЛТЕТА</w:t>
      </w:r>
    </w:p>
    <w:p w:rsidR="002F3911" w:rsidRDefault="002F3911" w:rsidP="002F3911">
      <w:pPr>
        <w:jc w:val="right"/>
        <w:rPr>
          <w:sz w:val="24"/>
          <w:szCs w:val="24"/>
        </w:rPr>
      </w:pPr>
    </w:p>
    <w:p w:rsidR="002F3911" w:rsidRPr="00C87C2A" w:rsidRDefault="00C87C2A" w:rsidP="002F391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Проф.др Драган Симић</w:t>
      </w:r>
    </w:p>
    <w:sectPr w:rsidR="002F3911" w:rsidRPr="00C87C2A" w:rsidSect="00B94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3C" w:rsidRDefault="002E533C">
      <w:r>
        <w:separator/>
      </w:r>
    </w:p>
  </w:endnote>
  <w:endnote w:type="continuationSeparator" w:id="0">
    <w:p w:rsidR="002E533C" w:rsidRDefault="002E5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819"/>
      <w:docPartObj>
        <w:docPartGallery w:val="Page Numbers (Bottom of Page)"/>
        <w:docPartUnique/>
      </w:docPartObj>
    </w:sdtPr>
    <w:sdtContent>
      <w:p w:rsidR="00690BFA" w:rsidRDefault="008551D3">
        <w:pPr>
          <w:pStyle w:val="Footer"/>
          <w:jc w:val="right"/>
        </w:pPr>
        <w:fldSimple w:instr=" PAGE   \* MERGEFORMAT ">
          <w:r w:rsidR="00690BFA">
            <w:rPr>
              <w:noProof/>
            </w:rPr>
            <w:t>2</w:t>
          </w:r>
        </w:fldSimple>
      </w:p>
    </w:sdtContent>
  </w:sdt>
  <w:p w:rsidR="00690BFA" w:rsidRDefault="00690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428"/>
      <w:docPartObj>
        <w:docPartGallery w:val="Page Numbers (Bottom of Page)"/>
        <w:docPartUnique/>
      </w:docPartObj>
    </w:sdtPr>
    <w:sdtContent>
      <w:p w:rsidR="00690BFA" w:rsidRDefault="008551D3">
        <w:pPr>
          <w:pStyle w:val="Footer"/>
          <w:jc w:val="right"/>
        </w:pPr>
        <w:fldSimple w:instr=" PAGE   \* MERGEFORMAT ">
          <w:r w:rsidR="002F3911">
            <w:rPr>
              <w:noProof/>
            </w:rPr>
            <w:t>2</w:t>
          </w:r>
        </w:fldSimple>
      </w:p>
    </w:sdtContent>
  </w:sdt>
  <w:p w:rsidR="00690BFA" w:rsidRDefault="00690B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FA" w:rsidRDefault="00690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3C" w:rsidRDefault="002E533C">
      <w:r>
        <w:separator/>
      </w:r>
    </w:p>
  </w:footnote>
  <w:footnote w:type="continuationSeparator" w:id="0">
    <w:p w:rsidR="002E533C" w:rsidRDefault="002E5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FA" w:rsidRDefault="00690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FA" w:rsidRDefault="00690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690BFA" w:rsidRPr="00592E9C" w:rsidTr="006453B6">
      <w:trPr>
        <w:trHeight w:val="1618"/>
      </w:trPr>
      <w:tc>
        <w:tcPr>
          <w:tcW w:w="895" w:type="pct"/>
          <w:tcBorders>
            <w:bottom w:val="single" w:sz="4" w:space="0" w:color="000000"/>
          </w:tcBorders>
        </w:tcPr>
        <w:p w:rsidR="00690BFA" w:rsidRDefault="00690BFA" w:rsidP="006453B6">
          <w:pPr>
            <w:snapToGrid w:val="0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588645" cy="800100"/>
                <wp:effectExtent l="19050" t="0" r="1905" b="0"/>
                <wp:wrapNone/>
                <wp:docPr id="1" name="Picture 5" descr="FPN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PN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690BFA" w:rsidRPr="007E6D11" w:rsidRDefault="00690BFA" w:rsidP="006453B6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690BFA" w:rsidRPr="007E6D11" w:rsidRDefault="00690BFA" w:rsidP="006453B6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690BFA" w:rsidRPr="007E6D11" w:rsidRDefault="00690BFA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Београд</w:t>
          </w:r>
          <w:r w:rsidRPr="007E6D11">
            <w:rPr>
              <w:lang w:val="sr-Latn-CS"/>
            </w:rPr>
            <w:t xml:space="preserve"> 11040, </w:t>
          </w:r>
          <w:r w:rsidRPr="007E6D11">
            <w:rPr>
              <w:lang w:val="sr-Cyrl-CS"/>
            </w:rPr>
            <w:t>Јове Илића</w:t>
          </w:r>
          <w:r w:rsidRPr="007E6D11">
            <w:rPr>
              <w:lang w:val="sr-Latn-CS"/>
            </w:rPr>
            <w:t xml:space="preserve"> 165, </w:t>
          </w:r>
          <w:r w:rsidRPr="007E6D11">
            <w:rPr>
              <w:lang w:val="sr-Cyrl-CS"/>
            </w:rPr>
            <w:t>Србија</w:t>
          </w:r>
        </w:p>
        <w:p w:rsidR="00690BFA" w:rsidRPr="007E6D11" w:rsidRDefault="00690BFA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Телефон</w:t>
          </w:r>
          <w:r w:rsidRPr="007E6D11">
            <w:rPr>
              <w:lang w:val="sr-Latn-CS"/>
            </w:rPr>
            <w:t xml:space="preserve">: </w:t>
          </w:r>
          <w:r w:rsidRPr="007E6D11">
            <w:rPr>
              <w:lang w:val="sr-Cyrl-CS"/>
            </w:rPr>
            <w:t xml:space="preserve">(+ 381 11) </w:t>
          </w:r>
          <w:r w:rsidRPr="007E6D11">
            <w:rPr>
              <w:lang w:val="ru-RU"/>
            </w:rPr>
            <w:t>309</w:t>
          </w:r>
          <w:r w:rsidRPr="007E6D11">
            <w:rPr>
              <w:lang w:val="sr-Cyrl-CS"/>
            </w:rPr>
            <w:t>-</w:t>
          </w:r>
          <w:r w:rsidRPr="007E6D11">
            <w:rPr>
              <w:lang w:val="ru-RU"/>
            </w:rPr>
            <w:t>29</w:t>
          </w:r>
          <w:r w:rsidRPr="007E6D11">
            <w:rPr>
              <w:lang w:val="sr-Cyrl-CS"/>
            </w:rPr>
            <w:t>-</w:t>
          </w:r>
          <w:r w:rsidRPr="007E6D11">
            <w:rPr>
              <w:lang w:val="ru-RU"/>
            </w:rPr>
            <w:t>99;</w:t>
          </w:r>
          <w:r w:rsidRPr="007E6D11">
            <w:rPr>
              <w:lang w:val="sr-Cyrl-CS"/>
            </w:rPr>
            <w:t xml:space="preserve"> </w:t>
          </w:r>
        </w:p>
        <w:p w:rsidR="00690BFA" w:rsidRPr="007E6D11" w:rsidRDefault="00690BFA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Факс</w:t>
          </w:r>
          <w:r w:rsidRPr="007E6D11">
            <w:rPr>
              <w:lang w:val="sr-Latn-CS"/>
            </w:rPr>
            <w:t>:</w:t>
          </w:r>
          <w:r w:rsidRPr="007E6D11">
            <w:rPr>
              <w:lang w:val="sr-Cyrl-CS"/>
            </w:rPr>
            <w:t xml:space="preserve"> (+ 381 11) 2491-501</w:t>
          </w:r>
        </w:p>
        <w:p w:rsidR="00690BFA" w:rsidRPr="00592E9C" w:rsidRDefault="00690BFA" w:rsidP="006453B6">
          <w:pPr>
            <w:jc w:val="center"/>
            <w:rPr>
              <w:sz w:val="22"/>
              <w:szCs w:val="22"/>
              <w:lang w:val="sr-Cyrl-CS"/>
            </w:rPr>
          </w:pPr>
          <w:r w:rsidRPr="007E6D11">
            <w:rPr>
              <w:lang w:val="sr-Cyrl-CS"/>
            </w:rPr>
            <w:t xml:space="preserve">Е-пошта: </w:t>
          </w:r>
          <w:r w:rsidRPr="007E6D11">
            <w:rPr>
              <w:u w:val="single"/>
              <w:lang w:val="fr-FR"/>
            </w:rPr>
            <w:t>fpn</w:t>
          </w:r>
          <w:r w:rsidRPr="007E6D11">
            <w:rPr>
              <w:u w:val="single"/>
              <w:lang w:val="sr-Cyrl-CS"/>
            </w:rPr>
            <w:t>@</w:t>
          </w:r>
          <w:r w:rsidRPr="007E6D11">
            <w:rPr>
              <w:u w:val="single"/>
              <w:lang w:val="fr-FR"/>
            </w:rPr>
            <w:t>fpn</w:t>
          </w:r>
          <w:r w:rsidRPr="007E6D11">
            <w:rPr>
              <w:u w:val="single"/>
              <w:lang w:val="sr-Cyrl-CS"/>
            </w:rPr>
            <w:t>.</w:t>
          </w:r>
          <w:r w:rsidRPr="007E6D11">
            <w:rPr>
              <w:u w:val="single"/>
              <w:lang w:val="fr-FR"/>
            </w:rPr>
            <w:t>bg</w:t>
          </w:r>
          <w:r w:rsidRPr="007E6D11">
            <w:rPr>
              <w:u w:val="single"/>
              <w:lang w:val="sr-Cyrl-CS"/>
            </w:rPr>
            <w:t>.</w:t>
          </w:r>
          <w:r w:rsidRPr="007E6D11">
            <w:rPr>
              <w:u w:val="single"/>
              <w:lang w:val="fr-FR"/>
            </w:rPr>
            <w:t>ac</w:t>
          </w:r>
          <w:r w:rsidRPr="007E6D11">
            <w:rPr>
              <w:u w:val="single"/>
              <w:lang w:val="sr-Cyrl-CS"/>
            </w:rPr>
            <w:t>.</w:t>
          </w:r>
          <w:r w:rsidRPr="007E6D11">
            <w:rPr>
              <w:u w:val="single"/>
              <w:lang w:val="sr-Latn-CS"/>
            </w:rPr>
            <w:t>rs</w:t>
          </w:r>
          <w:r w:rsidRPr="007E6D11">
            <w:rPr>
              <w:lang w:val="sr-Cyrl-CS"/>
            </w:rPr>
            <w:t xml:space="preserve">;  Презентација: </w:t>
          </w:r>
          <w:r w:rsidRPr="007E6D11">
            <w:rPr>
              <w:lang w:val="fr-FR"/>
            </w:rPr>
            <w:t>www</w:t>
          </w:r>
          <w:r w:rsidRPr="007E6D11">
            <w:rPr>
              <w:lang w:val="sr-Cyrl-CS"/>
            </w:rPr>
            <w:t>.</w:t>
          </w:r>
          <w:r w:rsidRPr="007E6D11">
            <w:rPr>
              <w:lang w:val="fr-FR"/>
            </w:rPr>
            <w:t>fpn</w:t>
          </w:r>
          <w:r w:rsidRPr="007E6D11">
            <w:rPr>
              <w:lang w:val="sr-Cyrl-CS"/>
            </w:rPr>
            <w:t>.</w:t>
          </w:r>
          <w:r w:rsidRPr="007E6D11">
            <w:rPr>
              <w:lang w:val="fr-FR"/>
            </w:rPr>
            <w:t>bg</w:t>
          </w:r>
          <w:r w:rsidRPr="007E6D11">
            <w:rPr>
              <w:lang w:val="sr-Cyrl-CS"/>
            </w:rPr>
            <w:t>.</w:t>
          </w:r>
          <w:r w:rsidRPr="007E6D11">
            <w:rPr>
              <w:lang w:val="fr-FR"/>
            </w:rPr>
            <w:t>ac</w:t>
          </w:r>
          <w:r w:rsidRPr="007E6D11">
            <w:rPr>
              <w:lang w:val="sr-Cyrl-CS"/>
            </w:rPr>
            <w:t>.</w:t>
          </w:r>
          <w:r w:rsidRPr="007E6D11">
            <w:rPr>
              <w:lang w:val="fr-FR"/>
            </w:rPr>
            <w:t>rs</w:t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690BFA" w:rsidRDefault="00690BFA" w:rsidP="006453B6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0</wp:posOffset>
                </wp:positionV>
                <wp:extent cx="627380" cy="800100"/>
                <wp:effectExtent l="19050" t="0" r="127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90BFA" w:rsidRDefault="00690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5A"/>
    <w:multiLevelType w:val="hybridMultilevel"/>
    <w:tmpl w:val="3C5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5C4B"/>
    <w:multiLevelType w:val="hybridMultilevel"/>
    <w:tmpl w:val="F94A1C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32EC3"/>
    <w:multiLevelType w:val="hybridMultilevel"/>
    <w:tmpl w:val="392807F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14C3"/>
    <w:multiLevelType w:val="hybridMultilevel"/>
    <w:tmpl w:val="5A54AEB2"/>
    <w:lvl w:ilvl="0" w:tplc="4EF0E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1618D"/>
    <w:multiLevelType w:val="hybridMultilevel"/>
    <w:tmpl w:val="4F5AC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743AF"/>
    <w:multiLevelType w:val="hybridMultilevel"/>
    <w:tmpl w:val="AF40AB52"/>
    <w:lvl w:ilvl="0" w:tplc="8A44F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3529F"/>
    <w:multiLevelType w:val="hybridMultilevel"/>
    <w:tmpl w:val="B0507588"/>
    <w:lvl w:ilvl="0" w:tplc="1A4670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0FE7"/>
    <w:multiLevelType w:val="hybridMultilevel"/>
    <w:tmpl w:val="2AE6368A"/>
    <w:lvl w:ilvl="0" w:tplc="1C3EF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44D3"/>
    <w:multiLevelType w:val="hybridMultilevel"/>
    <w:tmpl w:val="3C5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27E31"/>
    <w:multiLevelType w:val="hybridMultilevel"/>
    <w:tmpl w:val="41FA8450"/>
    <w:lvl w:ilvl="0" w:tplc="088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259C8"/>
    <w:multiLevelType w:val="hybridMultilevel"/>
    <w:tmpl w:val="65EA5D8C"/>
    <w:lvl w:ilvl="0" w:tplc="8438C6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E475D"/>
    <w:multiLevelType w:val="hybridMultilevel"/>
    <w:tmpl w:val="0054E55E"/>
    <w:lvl w:ilvl="0" w:tplc="8BBAF7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3C7D"/>
    <w:multiLevelType w:val="hybridMultilevel"/>
    <w:tmpl w:val="81262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7B7DC0"/>
    <w:multiLevelType w:val="hybridMultilevel"/>
    <w:tmpl w:val="410032CE"/>
    <w:lvl w:ilvl="0" w:tplc="0E1A5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F43CAF"/>
    <w:multiLevelType w:val="hybridMultilevel"/>
    <w:tmpl w:val="B8BC984A"/>
    <w:lvl w:ilvl="0" w:tplc="8574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47156"/>
    <w:multiLevelType w:val="hybridMultilevel"/>
    <w:tmpl w:val="8E28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30447"/>
    <w:multiLevelType w:val="hybridMultilevel"/>
    <w:tmpl w:val="C4C6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12E93"/>
    <w:multiLevelType w:val="hybridMultilevel"/>
    <w:tmpl w:val="F06AB346"/>
    <w:lvl w:ilvl="0" w:tplc="50FAD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859D7"/>
    <w:multiLevelType w:val="hybridMultilevel"/>
    <w:tmpl w:val="0BA07BB4"/>
    <w:lvl w:ilvl="0" w:tplc="7E342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82D8E"/>
    <w:multiLevelType w:val="hybridMultilevel"/>
    <w:tmpl w:val="2458C7AA"/>
    <w:lvl w:ilvl="0" w:tplc="E4425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07919"/>
    <w:multiLevelType w:val="hybridMultilevel"/>
    <w:tmpl w:val="C6D09AC6"/>
    <w:lvl w:ilvl="0" w:tplc="8118E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15605"/>
    <w:multiLevelType w:val="hybridMultilevel"/>
    <w:tmpl w:val="35E4F506"/>
    <w:lvl w:ilvl="0" w:tplc="1BEA4B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51DFC"/>
    <w:multiLevelType w:val="hybridMultilevel"/>
    <w:tmpl w:val="F982AE9C"/>
    <w:lvl w:ilvl="0" w:tplc="53C8AD6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A5721"/>
    <w:multiLevelType w:val="hybridMultilevel"/>
    <w:tmpl w:val="45762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E11EC"/>
    <w:multiLevelType w:val="hybridMultilevel"/>
    <w:tmpl w:val="729AE1F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C0EA8"/>
    <w:multiLevelType w:val="hybridMultilevel"/>
    <w:tmpl w:val="D0C2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B7D1A"/>
    <w:multiLevelType w:val="hybridMultilevel"/>
    <w:tmpl w:val="144A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21B69"/>
    <w:multiLevelType w:val="hybridMultilevel"/>
    <w:tmpl w:val="59D8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1868CA"/>
    <w:multiLevelType w:val="hybridMultilevel"/>
    <w:tmpl w:val="14C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71A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ED2CDC"/>
    <w:multiLevelType w:val="hybridMultilevel"/>
    <w:tmpl w:val="4F5AC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636C7"/>
    <w:multiLevelType w:val="hybridMultilevel"/>
    <w:tmpl w:val="CD689002"/>
    <w:lvl w:ilvl="0" w:tplc="669E2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F7A44"/>
    <w:multiLevelType w:val="hybridMultilevel"/>
    <w:tmpl w:val="C318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CC54FE"/>
    <w:multiLevelType w:val="hybridMultilevel"/>
    <w:tmpl w:val="63A8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47CCF"/>
    <w:multiLevelType w:val="hybridMultilevel"/>
    <w:tmpl w:val="A5065574"/>
    <w:lvl w:ilvl="0" w:tplc="2E549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03A24"/>
    <w:multiLevelType w:val="hybridMultilevel"/>
    <w:tmpl w:val="F1804D52"/>
    <w:lvl w:ilvl="0" w:tplc="C6321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77356"/>
    <w:multiLevelType w:val="hybridMultilevel"/>
    <w:tmpl w:val="14AC62E6"/>
    <w:lvl w:ilvl="0" w:tplc="80DE5C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611650"/>
    <w:multiLevelType w:val="hybridMultilevel"/>
    <w:tmpl w:val="F97E1460"/>
    <w:lvl w:ilvl="0" w:tplc="8032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5E3909"/>
    <w:multiLevelType w:val="hybridMultilevel"/>
    <w:tmpl w:val="87AEACB2"/>
    <w:lvl w:ilvl="0" w:tplc="DE78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DF5B9B"/>
    <w:multiLevelType w:val="hybridMultilevel"/>
    <w:tmpl w:val="CD1895E8"/>
    <w:lvl w:ilvl="0" w:tplc="030064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3"/>
  </w:num>
  <w:num w:numId="6">
    <w:abstractNumId w:val="34"/>
  </w:num>
  <w:num w:numId="7">
    <w:abstractNumId w:val="33"/>
  </w:num>
  <w:num w:numId="8">
    <w:abstractNumId w:val="2"/>
  </w:num>
  <w:num w:numId="9">
    <w:abstractNumId w:val="27"/>
  </w:num>
  <w:num w:numId="10">
    <w:abstractNumId w:val="19"/>
  </w:num>
  <w:num w:numId="11">
    <w:abstractNumId w:val="35"/>
  </w:num>
  <w:num w:numId="12">
    <w:abstractNumId w:val="25"/>
  </w:num>
  <w:num w:numId="13">
    <w:abstractNumId w:val="10"/>
  </w:num>
  <w:num w:numId="14">
    <w:abstractNumId w:val="20"/>
  </w:num>
  <w:num w:numId="15">
    <w:abstractNumId w:val="28"/>
  </w:num>
  <w:num w:numId="16">
    <w:abstractNumId w:val="7"/>
  </w:num>
  <w:num w:numId="17">
    <w:abstractNumId w:val="26"/>
  </w:num>
  <w:num w:numId="18">
    <w:abstractNumId w:val="14"/>
  </w:num>
  <w:num w:numId="19">
    <w:abstractNumId w:val="32"/>
  </w:num>
  <w:num w:numId="20">
    <w:abstractNumId w:val="9"/>
  </w:num>
  <w:num w:numId="21">
    <w:abstractNumId w:val="31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12"/>
  </w:num>
  <w:num w:numId="27">
    <w:abstractNumId w:val="3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6"/>
  </w:num>
  <w:num w:numId="33">
    <w:abstractNumId w:val="29"/>
  </w:num>
  <w:num w:numId="34">
    <w:abstractNumId w:val="30"/>
  </w:num>
  <w:num w:numId="35">
    <w:abstractNumId w:val="4"/>
  </w:num>
  <w:num w:numId="36">
    <w:abstractNumId w:val="16"/>
  </w:num>
  <w:num w:numId="37">
    <w:abstractNumId w:val="36"/>
  </w:num>
  <w:num w:numId="38">
    <w:abstractNumId w:val="1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26370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00BFE"/>
    <w:rsid w:val="00013A7D"/>
    <w:rsid w:val="000143FC"/>
    <w:rsid w:val="00020590"/>
    <w:rsid w:val="00022A39"/>
    <w:rsid w:val="00027306"/>
    <w:rsid w:val="00027A44"/>
    <w:rsid w:val="000333FC"/>
    <w:rsid w:val="0003723F"/>
    <w:rsid w:val="00037A53"/>
    <w:rsid w:val="00040E61"/>
    <w:rsid w:val="00041350"/>
    <w:rsid w:val="00041454"/>
    <w:rsid w:val="000414A2"/>
    <w:rsid w:val="00042B3D"/>
    <w:rsid w:val="00045151"/>
    <w:rsid w:val="00047697"/>
    <w:rsid w:val="00051FFE"/>
    <w:rsid w:val="00052216"/>
    <w:rsid w:val="00062D24"/>
    <w:rsid w:val="0006313D"/>
    <w:rsid w:val="00063EA6"/>
    <w:rsid w:val="00066244"/>
    <w:rsid w:val="0006758B"/>
    <w:rsid w:val="000676DA"/>
    <w:rsid w:val="00067F3C"/>
    <w:rsid w:val="00072712"/>
    <w:rsid w:val="000727C2"/>
    <w:rsid w:val="00072A83"/>
    <w:rsid w:val="000736AC"/>
    <w:rsid w:val="00081556"/>
    <w:rsid w:val="000818B3"/>
    <w:rsid w:val="000830E0"/>
    <w:rsid w:val="000835E3"/>
    <w:rsid w:val="00083A88"/>
    <w:rsid w:val="00085323"/>
    <w:rsid w:val="00085AEB"/>
    <w:rsid w:val="00086D64"/>
    <w:rsid w:val="000905F9"/>
    <w:rsid w:val="00090DE4"/>
    <w:rsid w:val="00093C41"/>
    <w:rsid w:val="00093CDF"/>
    <w:rsid w:val="0009686A"/>
    <w:rsid w:val="000A0AE1"/>
    <w:rsid w:val="000A17FF"/>
    <w:rsid w:val="000A2295"/>
    <w:rsid w:val="000A2697"/>
    <w:rsid w:val="000A62F0"/>
    <w:rsid w:val="000A77BC"/>
    <w:rsid w:val="000B6DF8"/>
    <w:rsid w:val="000C00D4"/>
    <w:rsid w:val="000C17E8"/>
    <w:rsid w:val="000C29BA"/>
    <w:rsid w:val="000C36FF"/>
    <w:rsid w:val="000C3B18"/>
    <w:rsid w:val="000C4A54"/>
    <w:rsid w:val="000C637E"/>
    <w:rsid w:val="000C79AC"/>
    <w:rsid w:val="000C7A5C"/>
    <w:rsid w:val="000D060C"/>
    <w:rsid w:val="000D147D"/>
    <w:rsid w:val="000D148E"/>
    <w:rsid w:val="000D37C7"/>
    <w:rsid w:val="000D781A"/>
    <w:rsid w:val="000E042F"/>
    <w:rsid w:val="000E0F38"/>
    <w:rsid w:val="000E2721"/>
    <w:rsid w:val="000E306C"/>
    <w:rsid w:val="000E3ED9"/>
    <w:rsid w:val="000E3F02"/>
    <w:rsid w:val="000E48A8"/>
    <w:rsid w:val="000E4B6A"/>
    <w:rsid w:val="000E7049"/>
    <w:rsid w:val="000E734F"/>
    <w:rsid w:val="000F0757"/>
    <w:rsid w:val="000F14AB"/>
    <w:rsid w:val="000F3913"/>
    <w:rsid w:val="000F3EC9"/>
    <w:rsid w:val="000F51A8"/>
    <w:rsid w:val="000F5DD9"/>
    <w:rsid w:val="00104A6E"/>
    <w:rsid w:val="00112AEE"/>
    <w:rsid w:val="001150B0"/>
    <w:rsid w:val="0011568C"/>
    <w:rsid w:val="00115816"/>
    <w:rsid w:val="00115C1E"/>
    <w:rsid w:val="00116CD9"/>
    <w:rsid w:val="00120CCA"/>
    <w:rsid w:val="00120CFA"/>
    <w:rsid w:val="001217E3"/>
    <w:rsid w:val="0012538D"/>
    <w:rsid w:val="00126318"/>
    <w:rsid w:val="001266C7"/>
    <w:rsid w:val="00127006"/>
    <w:rsid w:val="00127877"/>
    <w:rsid w:val="00127D96"/>
    <w:rsid w:val="001334EF"/>
    <w:rsid w:val="001359C3"/>
    <w:rsid w:val="00136BFC"/>
    <w:rsid w:val="00140986"/>
    <w:rsid w:val="00140A4A"/>
    <w:rsid w:val="00140C92"/>
    <w:rsid w:val="00141942"/>
    <w:rsid w:val="00142DC0"/>
    <w:rsid w:val="0014373E"/>
    <w:rsid w:val="001524D3"/>
    <w:rsid w:val="00153101"/>
    <w:rsid w:val="00153D10"/>
    <w:rsid w:val="00161C88"/>
    <w:rsid w:val="001631F3"/>
    <w:rsid w:val="001655C8"/>
    <w:rsid w:val="00166267"/>
    <w:rsid w:val="0017110F"/>
    <w:rsid w:val="00171127"/>
    <w:rsid w:val="00171764"/>
    <w:rsid w:val="00172C4C"/>
    <w:rsid w:val="00174300"/>
    <w:rsid w:val="00174630"/>
    <w:rsid w:val="00174D98"/>
    <w:rsid w:val="001758E8"/>
    <w:rsid w:val="00180F4C"/>
    <w:rsid w:val="0018102E"/>
    <w:rsid w:val="0018152D"/>
    <w:rsid w:val="00183EF7"/>
    <w:rsid w:val="001854C3"/>
    <w:rsid w:val="0018554C"/>
    <w:rsid w:val="001864F2"/>
    <w:rsid w:val="00187519"/>
    <w:rsid w:val="001902BD"/>
    <w:rsid w:val="00191341"/>
    <w:rsid w:val="00193BE8"/>
    <w:rsid w:val="001963B8"/>
    <w:rsid w:val="001A39C0"/>
    <w:rsid w:val="001B0BBE"/>
    <w:rsid w:val="001B150D"/>
    <w:rsid w:val="001B26C4"/>
    <w:rsid w:val="001B3C59"/>
    <w:rsid w:val="001B404E"/>
    <w:rsid w:val="001B570D"/>
    <w:rsid w:val="001B5BBD"/>
    <w:rsid w:val="001C0736"/>
    <w:rsid w:val="001C3BD0"/>
    <w:rsid w:val="001C3F6F"/>
    <w:rsid w:val="001C46F1"/>
    <w:rsid w:val="001C4BBD"/>
    <w:rsid w:val="001C54DE"/>
    <w:rsid w:val="001C6BC2"/>
    <w:rsid w:val="001C7507"/>
    <w:rsid w:val="001D06D6"/>
    <w:rsid w:val="001D2FDD"/>
    <w:rsid w:val="001D3EB6"/>
    <w:rsid w:val="001D6CBA"/>
    <w:rsid w:val="001E0144"/>
    <w:rsid w:val="001E2B56"/>
    <w:rsid w:val="001E4816"/>
    <w:rsid w:val="001E497D"/>
    <w:rsid w:val="001E506E"/>
    <w:rsid w:val="001E568F"/>
    <w:rsid w:val="001E67FF"/>
    <w:rsid w:val="001F1396"/>
    <w:rsid w:val="001F195B"/>
    <w:rsid w:val="001F338F"/>
    <w:rsid w:val="001F5B8C"/>
    <w:rsid w:val="001F725E"/>
    <w:rsid w:val="00201267"/>
    <w:rsid w:val="00201AEA"/>
    <w:rsid w:val="00201E48"/>
    <w:rsid w:val="0020609A"/>
    <w:rsid w:val="0020697E"/>
    <w:rsid w:val="002105EB"/>
    <w:rsid w:val="00210F9E"/>
    <w:rsid w:val="0021138D"/>
    <w:rsid w:val="002115CD"/>
    <w:rsid w:val="00211A91"/>
    <w:rsid w:val="00213A5E"/>
    <w:rsid w:val="00214064"/>
    <w:rsid w:val="00214673"/>
    <w:rsid w:val="00214B75"/>
    <w:rsid w:val="00215471"/>
    <w:rsid w:val="00225CFB"/>
    <w:rsid w:val="00225E4F"/>
    <w:rsid w:val="00227B0F"/>
    <w:rsid w:val="002306AE"/>
    <w:rsid w:val="002319A8"/>
    <w:rsid w:val="00232B54"/>
    <w:rsid w:val="00233CA0"/>
    <w:rsid w:val="00234973"/>
    <w:rsid w:val="00234AC0"/>
    <w:rsid w:val="002358D9"/>
    <w:rsid w:val="00236E6F"/>
    <w:rsid w:val="00240015"/>
    <w:rsid w:val="00240182"/>
    <w:rsid w:val="00244626"/>
    <w:rsid w:val="00245F1B"/>
    <w:rsid w:val="00247780"/>
    <w:rsid w:val="00253DE3"/>
    <w:rsid w:val="0025576C"/>
    <w:rsid w:val="00255B6E"/>
    <w:rsid w:val="00255DE2"/>
    <w:rsid w:val="00257855"/>
    <w:rsid w:val="0026109F"/>
    <w:rsid w:val="0026164A"/>
    <w:rsid w:val="0026224C"/>
    <w:rsid w:val="00264AF8"/>
    <w:rsid w:val="00265072"/>
    <w:rsid w:val="002651A5"/>
    <w:rsid w:val="00266949"/>
    <w:rsid w:val="00270FB0"/>
    <w:rsid w:val="0027165C"/>
    <w:rsid w:val="00272E7E"/>
    <w:rsid w:val="002756DC"/>
    <w:rsid w:val="00275831"/>
    <w:rsid w:val="00277FA9"/>
    <w:rsid w:val="0028012A"/>
    <w:rsid w:val="0028119C"/>
    <w:rsid w:val="0028184E"/>
    <w:rsid w:val="002819DA"/>
    <w:rsid w:val="002832E7"/>
    <w:rsid w:val="00292AED"/>
    <w:rsid w:val="00295B41"/>
    <w:rsid w:val="00297115"/>
    <w:rsid w:val="002A0360"/>
    <w:rsid w:val="002A20E4"/>
    <w:rsid w:val="002A6285"/>
    <w:rsid w:val="002A7C03"/>
    <w:rsid w:val="002B10CF"/>
    <w:rsid w:val="002B52AF"/>
    <w:rsid w:val="002B5624"/>
    <w:rsid w:val="002B78CF"/>
    <w:rsid w:val="002C02F4"/>
    <w:rsid w:val="002C23EE"/>
    <w:rsid w:val="002C4DC4"/>
    <w:rsid w:val="002C583C"/>
    <w:rsid w:val="002C7034"/>
    <w:rsid w:val="002D182B"/>
    <w:rsid w:val="002D4B1A"/>
    <w:rsid w:val="002D4E91"/>
    <w:rsid w:val="002D7A30"/>
    <w:rsid w:val="002E3E30"/>
    <w:rsid w:val="002E533C"/>
    <w:rsid w:val="002E571E"/>
    <w:rsid w:val="002E683C"/>
    <w:rsid w:val="002E7B9E"/>
    <w:rsid w:val="002F0E46"/>
    <w:rsid w:val="002F0E9E"/>
    <w:rsid w:val="002F1293"/>
    <w:rsid w:val="002F27E5"/>
    <w:rsid w:val="002F3911"/>
    <w:rsid w:val="002F53D0"/>
    <w:rsid w:val="002F682D"/>
    <w:rsid w:val="00301103"/>
    <w:rsid w:val="00301807"/>
    <w:rsid w:val="0030552A"/>
    <w:rsid w:val="00312C72"/>
    <w:rsid w:val="00312FED"/>
    <w:rsid w:val="00315BBC"/>
    <w:rsid w:val="003166B0"/>
    <w:rsid w:val="00316DD3"/>
    <w:rsid w:val="0031782F"/>
    <w:rsid w:val="00317B70"/>
    <w:rsid w:val="00317C16"/>
    <w:rsid w:val="00320320"/>
    <w:rsid w:val="0032105D"/>
    <w:rsid w:val="00322A80"/>
    <w:rsid w:val="00322E41"/>
    <w:rsid w:val="00324B94"/>
    <w:rsid w:val="00324D72"/>
    <w:rsid w:val="0032545A"/>
    <w:rsid w:val="00326948"/>
    <w:rsid w:val="00331846"/>
    <w:rsid w:val="00334889"/>
    <w:rsid w:val="00335347"/>
    <w:rsid w:val="0033650E"/>
    <w:rsid w:val="003366A8"/>
    <w:rsid w:val="003368D8"/>
    <w:rsid w:val="0033696A"/>
    <w:rsid w:val="00340721"/>
    <w:rsid w:val="00340914"/>
    <w:rsid w:val="00340F66"/>
    <w:rsid w:val="00342905"/>
    <w:rsid w:val="00343E30"/>
    <w:rsid w:val="0034790E"/>
    <w:rsid w:val="003535D7"/>
    <w:rsid w:val="00353A12"/>
    <w:rsid w:val="0035765B"/>
    <w:rsid w:val="00362C0C"/>
    <w:rsid w:val="00364D97"/>
    <w:rsid w:val="003708D3"/>
    <w:rsid w:val="00372AE5"/>
    <w:rsid w:val="003754BB"/>
    <w:rsid w:val="00375A1A"/>
    <w:rsid w:val="003801D9"/>
    <w:rsid w:val="00380F25"/>
    <w:rsid w:val="00381F13"/>
    <w:rsid w:val="00382CD4"/>
    <w:rsid w:val="003833E7"/>
    <w:rsid w:val="00383423"/>
    <w:rsid w:val="00387983"/>
    <w:rsid w:val="003902D3"/>
    <w:rsid w:val="0039051B"/>
    <w:rsid w:val="00390E25"/>
    <w:rsid w:val="003914CE"/>
    <w:rsid w:val="00396C39"/>
    <w:rsid w:val="003A00D5"/>
    <w:rsid w:val="003A1DEB"/>
    <w:rsid w:val="003A2287"/>
    <w:rsid w:val="003B18CA"/>
    <w:rsid w:val="003B4426"/>
    <w:rsid w:val="003B497E"/>
    <w:rsid w:val="003B5854"/>
    <w:rsid w:val="003C191F"/>
    <w:rsid w:val="003C3B6E"/>
    <w:rsid w:val="003C407C"/>
    <w:rsid w:val="003C5AAF"/>
    <w:rsid w:val="003C62CB"/>
    <w:rsid w:val="003C73D4"/>
    <w:rsid w:val="003D2666"/>
    <w:rsid w:val="003D2E02"/>
    <w:rsid w:val="003D3166"/>
    <w:rsid w:val="003E1EF8"/>
    <w:rsid w:val="003E230D"/>
    <w:rsid w:val="003E308C"/>
    <w:rsid w:val="003E3722"/>
    <w:rsid w:val="003E5A27"/>
    <w:rsid w:val="003E5D96"/>
    <w:rsid w:val="003E667B"/>
    <w:rsid w:val="003E6B5C"/>
    <w:rsid w:val="003E7D12"/>
    <w:rsid w:val="003F05FD"/>
    <w:rsid w:val="003F0C6E"/>
    <w:rsid w:val="003F1F6D"/>
    <w:rsid w:val="003F267F"/>
    <w:rsid w:val="003F269E"/>
    <w:rsid w:val="003F2F40"/>
    <w:rsid w:val="003F3B21"/>
    <w:rsid w:val="003F3B5A"/>
    <w:rsid w:val="0040151A"/>
    <w:rsid w:val="0040209C"/>
    <w:rsid w:val="0040345B"/>
    <w:rsid w:val="004051D1"/>
    <w:rsid w:val="004060D7"/>
    <w:rsid w:val="00406670"/>
    <w:rsid w:val="0041302D"/>
    <w:rsid w:val="00413E0C"/>
    <w:rsid w:val="0041486D"/>
    <w:rsid w:val="0041583D"/>
    <w:rsid w:val="00416478"/>
    <w:rsid w:val="0042138A"/>
    <w:rsid w:val="004221B9"/>
    <w:rsid w:val="00425B84"/>
    <w:rsid w:val="00426976"/>
    <w:rsid w:val="00426A02"/>
    <w:rsid w:val="004270D9"/>
    <w:rsid w:val="00430A32"/>
    <w:rsid w:val="004314AF"/>
    <w:rsid w:val="00432ABC"/>
    <w:rsid w:val="00433E78"/>
    <w:rsid w:val="00435953"/>
    <w:rsid w:val="00436690"/>
    <w:rsid w:val="00436E8C"/>
    <w:rsid w:val="0043796A"/>
    <w:rsid w:val="00442601"/>
    <w:rsid w:val="00443CB5"/>
    <w:rsid w:val="004446E4"/>
    <w:rsid w:val="00444D59"/>
    <w:rsid w:val="00445670"/>
    <w:rsid w:val="00446BE8"/>
    <w:rsid w:val="00447B7E"/>
    <w:rsid w:val="004548FA"/>
    <w:rsid w:val="0045695C"/>
    <w:rsid w:val="00456BF4"/>
    <w:rsid w:val="00457D75"/>
    <w:rsid w:val="0046019C"/>
    <w:rsid w:val="004616D6"/>
    <w:rsid w:val="00463B72"/>
    <w:rsid w:val="00464139"/>
    <w:rsid w:val="004645B2"/>
    <w:rsid w:val="00464A5E"/>
    <w:rsid w:val="00467038"/>
    <w:rsid w:val="0047052C"/>
    <w:rsid w:val="00473CCA"/>
    <w:rsid w:val="00476D3F"/>
    <w:rsid w:val="0047788E"/>
    <w:rsid w:val="00477938"/>
    <w:rsid w:val="0047794E"/>
    <w:rsid w:val="0048258E"/>
    <w:rsid w:val="004848E6"/>
    <w:rsid w:val="004858DB"/>
    <w:rsid w:val="00487814"/>
    <w:rsid w:val="0049081E"/>
    <w:rsid w:val="00490B82"/>
    <w:rsid w:val="004940E6"/>
    <w:rsid w:val="00496E64"/>
    <w:rsid w:val="00497B36"/>
    <w:rsid w:val="004A00FD"/>
    <w:rsid w:val="004A0D48"/>
    <w:rsid w:val="004A2DA8"/>
    <w:rsid w:val="004A4183"/>
    <w:rsid w:val="004A5949"/>
    <w:rsid w:val="004B0674"/>
    <w:rsid w:val="004B083C"/>
    <w:rsid w:val="004B4C9E"/>
    <w:rsid w:val="004B55C6"/>
    <w:rsid w:val="004B6CFE"/>
    <w:rsid w:val="004B73A8"/>
    <w:rsid w:val="004C0809"/>
    <w:rsid w:val="004C2208"/>
    <w:rsid w:val="004C2B9E"/>
    <w:rsid w:val="004C41BE"/>
    <w:rsid w:val="004C41C1"/>
    <w:rsid w:val="004C6A1A"/>
    <w:rsid w:val="004C7719"/>
    <w:rsid w:val="004C7CEE"/>
    <w:rsid w:val="004D05AF"/>
    <w:rsid w:val="004D1BE6"/>
    <w:rsid w:val="004D1EFD"/>
    <w:rsid w:val="004D2655"/>
    <w:rsid w:val="004D2B60"/>
    <w:rsid w:val="004D3722"/>
    <w:rsid w:val="004D3FBB"/>
    <w:rsid w:val="004D4615"/>
    <w:rsid w:val="004D4E6B"/>
    <w:rsid w:val="004D5EA6"/>
    <w:rsid w:val="004E09AA"/>
    <w:rsid w:val="004E32CD"/>
    <w:rsid w:val="004E4745"/>
    <w:rsid w:val="004E567F"/>
    <w:rsid w:val="004E5987"/>
    <w:rsid w:val="004F0158"/>
    <w:rsid w:val="004F062D"/>
    <w:rsid w:val="004F0C23"/>
    <w:rsid w:val="004F243B"/>
    <w:rsid w:val="004F32BA"/>
    <w:rsid w:val="004F3358"/>
    <w:rsid w:val="004F69B8"/>
    <w:rsid w:val="004F7C39"/>
    <w:rsid w:val="005015E8"/>
    <w:rsid w:val="005016DC"/>
    <w:rsid w:val="00503A1B"/>
    <w:rsid w:val="00504226"/>
    <w:rsid w:val="00505D10"/>
    <w:rsid w:val="00505DB1"/>
    <w:rsid w:val="00506820"/>
    <w:rsid w:val="00510089"/>
    <w:rsid w:val="00510E26"/>
    <w:rsid w:val="00511B99"/>
    <w:rsid w:val="00513803"/>
    <w:rsid w:val="00514024"/>
    <w:rsid w:val="005162BE"/>
    <w:rsid w:val="00516979"/>
    <w:rsid w:val="00517201"/>
    <w:rsid w:val="0052138F"/>
    <w:rsid w:val="005216A8"/>
    <w:rsid w:val="00524290"/>
    <w:rsid w:val="00530274"/>
    <w:rsid w:val="005328A2"/>
    <w:rsid w:val="0053471B"/>
    <w:rsid w:val="00536AB6"/>
    <w:rsid w:val="00537AC7"/>
    <w:rsid w:val="005440AF"/>
    <w:rsid w:val="005536B2"/>
    <w:rsid w:val="0055790E"/>
    <w:rsid w:val="005603FE"/>
    <w:rsid w:val="00561588"/>
    <w:rsid w:val="00562121"/>
    <w:rsid w:val="00562759"/>
    <w:rsid w:val="00563643"/>
    <w:rsid w:val="0056456C"/>
    <w:rsid w:val="00566B18"/>
    <w:rsid w:val="005718AF"/>
    <w:rsid w:val="00577386"/>
    <w:rsid w:val="00580A6E"/>
    <w:rsid w:val="00581938"/>
    <w:rsid w:val="005827CB"/>
    <w:rsid w:val="00586D25"/>
    <w:rsid w:val="005876A4"/>
    <w:rsid w:val="005876A7"/>
    <w:rsid w:val="00591485"/>
    <w:rsid w:val="005915E7"/>
    <w:rsid w:val="00591A8B"/>
    <w:rsid w:val="0059276A"/>
    <w:rsid w:val="00592E9C"/>
    <w:rsid w:val="00594AC3"/>
    <w:rsid w:val="00594B21"/>
    <w:rsid w:val="00594C45"/>
    <w:rsid w:val="00597B5D"/>
    <w:rsid w:val="005A1DCF"/>
    <w:rsid w:val="005A431B"/>
    <w:rsid w:val="005A67B9"/>
    <w:rsid w:val="005A67EC"/>
    <w:rsid w:val="005B098F"/>
    <w:rsid w:val="005B49E6"/>
    <w:rsid w:val="005B4D69"/>
    <w:rsid w:val="005B5A0E"/>
    <w:rsid w:val="005B7229"/>
    <w:rsid w:val="005B7CE8"/>
    <w:rsid w:val="005C2D57"/>
    <w:rsid w:val="005C679D"/>
    <w:rsid w:val="005D4E21"/>
    <w:rsid w:val="005D4E91"/>
    <w:rsid w:val="005D5D59"/>
    <w:rsid w:val="005D664E"/>
    <w:rsid w:val="005D698B"/>
    <w:rsid w:val="005E1D58"/>
    <w:rsid w:val="005E25C5"/>
    <w:rsid w:val="005E2C1C"/>
    <w:rsid w:val="005E4C6B"/>
    <w:rsid w:val="005E5FD2"/>
    <w:rsid w:val="005E7ED4"/>
    <w:rsid w:val="005F7491"/>
    <w:rsid w:val="006011A9"/>
    <w:rsid w:val="006048E0"/>
    <w:rsid w:val="006055A4"/>
    <w:rsid w:val="00606142"/>
    <w:rsid w:val="006061CD"/>
    <w:rsid w:val="00606496"/>
    <w:rsid w:val="006073A4"/>
    <w:rsid w:val="0061361B"/>
    <w:rsid w:val="00615270"/>
    <w:rsid w:val="006173EE"/>
    <w:rsid w:val="00617D79"/>
    <w:rsid w:val="006212A4"/>
    <w:rsid w:val="00621A68"/>
    <w:rsid w:val="0062333D"/>
    <w:rsid w:val="0062392A"/>
    <w:rsid w:val="00623D15"/>
    <w:rsid w:val="00630308"/>
    <w:rsid w:val="00631026"/>
    <w:rsid w:val="006335BF"/>
    <w:rsid w:val="00633D26"/>
    <w:rsid w:val="00633E8B"/>
    <w:rsid w:val="00635E19"/>
    <w:rsid w:val="00636488"/>
    <w:rsid w:val="00636C2F"/>
    <w:rsid w:val="006409DA"/>
    <w:rsid w:val="00641158"/>
    <w:rsid w:val="0064304C"/>
    <w:rsid w:val="0064316C"/>
    <w:rsid w:val="0064373E"/>
    <w:rsid w:val="006453B6"/>
    <w:rsid w:val="006454AC"/>
    <w:rsid w:val="00646927"/>
    <w:rsid w:val="00647B13"/>
    <w:rsid w:val="00647ECF"/>
    <w:rsid w:val="0065040A"/>
    <w:rsid w:val="00651BFD"/>
    <w:rsid w:val="00654BE6"/>
    <w:rsid w:val="00656E3A"/>
    <w:rsid w:val="006619FA"/>
    <w:rsid w:val="0066364D"/>
    <w:rsid w:val="00663748"/>
    <w:rsid w:val="00663F2C"/>
    <w:rsid w:val="006644E3"/>
    <w:rsid w:val="0066480F"/>
    <w:rsid w:val="00664FC4"/>
    <w:rsid w:val="0066793A"/>
    <w:rsid w:val="006715E7"/>
    <w:rsid w:val="00671FE0"/>
    <w:rsid w:val="00672468"/>
    <w:rsid w:val="00673A28"/>
    <w:rsid w:val="00674DC5"/>
    <w:rsid w:val="0067635B"/>
    <w:rsid w:val="00676C8D"/>
    <w:rsid w:val="006777FA"/>
    <w:rsid w:val="00683431"/>
    <w:rsid w:val="006856C0"/>
    <w:rsid w:val="00685772"/>
    <w:rsid w:val="00690BFA"/>
    <w:rsid w:val="00691717"/>
    <w:rsid w:val="006922DE"/>
    <w:rsid w:val="00694520"/>
    <w:rsid w:val="006974D4"/>
    <w:rsid w:val="00697700"/>
    <w:rsid w:val="006A072C"/>
    <w:rsid w:val="006A3573"/>
    <w:rsid w:val="006A48AA"/>
    <w:rsid w:val="006B58E0"/>
    <w:rsid w:val="006B7A35"/>
    <w:rsid w:val="006C1B12"/>
    <w:rsid w:val="006C4A79"/>
    <w:rsid w:val="006C523A"/>
    <w:rsid w:val="006C61FE"/>
    <w:rsid w:val="006C6ACA"/>
    <w:rsid w:val="006C7259"/>
    <w:rsid w:val="006D11F5"/>
    <w:rsid w:val="006D12AE"/>
    <w:rsid w:val="006D5B64"/>
    <w:rsid w:val="006D6106"/>
    <w:rsid w:val="006D6AEE"/>
    <w:rsid w:val="006E01FF"/>
    <w:rsid w:val="006E086D"/>
    <w:rsid w:val="006E0FA7"/>
    <w:rsid w:val="006E1915"/>
    <w:rsid w:val="006E3012"/>
    <w:rsid w:val="006E6163"/>
    <w:rsid w:val="006E6467"/>
    <w:rsid w:val="006E6E2C"/>
    <w:rsid w:val="006F20A3"/>
    <w:rsid w:val="006F4C90"/>
    <w:rsid w:val="006F5226"/>
    <w:rsid w:val="00703D7D"/>
    <w:rsid w:val="0070637E"/>
    <w:rsid w:val="007075D7"/>
    <w:rsid w:val="00707A64"/>
    <w:rsid w:val="007123D8"/>
    <w:rsid w:val="00712AFC"/>
    <w:rsid w:val="00713FB4"/>
    <w:rsid w:val="007153E2"/>
    <w:rsid w:val="007174FF"/>
    <w:rsid w:val="00720767"/>
    <w:rsid w:val="00720924"/>
    <w:rsid w:val="00720EA3"/>
    <w:rsid w:val="00721894"/>
    <w:rsid w:val="00722E1F"/>
    <w:rsid w:val="007249F9"/>
    <w:rsid w:val="00725D5F"/>
    <w:rsid w:val="00730344"/>
    <w:rsid w:val="007311A8"/>
    <w:rsid w:val="0073600A"/>
    <w:rsid w:val="00737589"/>
    <w:rsid w:val="007416E6"/>
    <w:rsid w:val="007421B9"/>
    <w:rsid w:val="00742303"/>
    <w:rsid w:val="00742534"/>
    <w:rsid w:val="00744CB7"/>
    <w:rsid w:val="00744E10"/>
    <w:rsid w:val="00745ED0"/>
    <w:rsid w:val="00746452"/>
    <w:rsid w:val="00750006"/>
    <w:rsid w:val="00752862"/>
    <w:rsid w:val="00753CB7"/>
    <w:rsid w:val="0075566C"/>
    <w:rsid w:val="007563D4"/>
    <w:rsid w:val="00756981"/>
    <w:rsid w:val="007578A9"/>
    <w:rsid w:val="007579BE"/>
    <w:rsid w:val="00761E42"/>
    <w:rsid w:val="00766E9B"/>
    <w:rsid w:val="00767081"/>
    <w:rsid w:val="00767838"/>
    <w:rsid w:val="00772C4C"/>
    <w:rsid w:val="00773599"/>
    <w:rsid w:val="00774C6C"/>
    <w:rsid w:val="00775A9C"/>
    <w:rsid w:val="00776434"/>
    <w:rsid w:val="00781333"/>
    <w:rsid w:val="00781497"/>
    <w:rsid w:val="007832DF"/>
    <w:rsid w:val="00783CA4"/>
    <w:rsid w:val="00784441"/>
    <w:rsid w:val="00784AF8"/>
    <w:rsid w:val="0079226A"/>
    <w:rsid w:val="007961D6"/>
    <w:rsid w:val="007A378F"/>
    <w:rsid w:val="007A646B"/>
    <w:rsid w:val="007A6847"/>
    <w:rsid w:val="007A6BBD"/>
    <w:rsid w:val="007B1B88"/>
    <w:rsid w:val="007B6E0F"/>
    <w:rsid w:val="007B7CCD"/>
    <w:rsid w:val="007C0585"/>
    <w:rsid w:val="007C26E5"/>
    <w:rsid w:val="007C273C"/>
    <w:rsid w:val="007C280A"/>
    <w:rsid w:val="007C54C9"/>
    <w:rsid w:val="007C6037"/>
    <w:rsid w:val="007D1371"/>
    <w:rsid w:val="007D1BFE"/>
    <w:rsid w:val="007D2432"/>
    <w:rsid w:val="007D24E5"/>
    <w:rsid w:val="007D26E1"/>
    <w:rsid w:val="007D277D"/>
    <w:rsid w:val="007D2BB6"/>
    <w:rsid w:val="007D70FC"/>
    <w:rsid w:val="007E0A84"/>
    <w:rsid w:val="007E2118"/>
    <w:rsid w:val="007E2349"/>
    <w:rsid w:val="007E3CF9"/>
    <w:rsid w:val="007E4311"/>
    <w:rsid w:val="007E6D11"/>
    <w:rsid w:val="007F05D8"/>
    <w:rsid w:val="007F0A94"/>
    <w:rsid w:val="007F2FA9"/>
    <w:rsid w:val="008032FD"/>
    <w:rsid w:val="00803831"/>
    <w:rsid w:val="00803AA6"/>
    <w:rsid w:val="0080444D"/>
    <w:rsid w:val="008044A3"/>
    <w:rsid w:val="00804CEF"/>
    <w:rsid w:val="00805248"/>
    <w:rsid w:val="00805CE8"/>
    <w:rsid w:val="00806BF3"/>
    <w:rsid w:val="00810F89"/>
    <w:rsid w:val="00815C6C"/>
    <w:rsid w:val="008230EC"/>
    <w:rsid w:val="00823539"/>
    <w:rsid w:val="00824AAF"/>
    <w:rsid w:val="00824DB6"/>
    <w:rsid w:val="00827121"/>
    <w:rsid w:val="00830F7B"/>
    <w:rsid w:val="008332EA"/>
    <w:rsid w:val="00833FA3"/>
    <w:rsid w:val="008358D3"/>
    <w:rsid w:val="008379C2"/>
    <w:rsid w:val="008424C0"/>
    <w:rsid w:val="0084539E"/>
    <w:rsid w:val="00845B4A"/>
    <w:rsid w:val="00845BB0"/>
    <w:rsid w:val="00846996"/>
    <w:rsid w:val="00847B9D"/>
    <w:rsid w:val="00847F86"/>
    <w:rsid w:val="00850117"/>
    <w:rsid w:val="008502AF"/>
    <w:rsid w:val="008551D3"/>
    <w:rsid w:val="00856EF0"/>
    <w:rsid w:val="00857932"/>
    <w:rsid w:val="00860DEA"/>
    <w:rsid w:val="00864342"/>
    <w:rsid w:val="008643B6"/>
    <w:rsid w:val="00865348"/>
    <w:rsid w:val="00865C98"/>
    <w:rsid w:val="00870345"/>
    <w:rsid w:val="008731B2"/>
    <w:rsid w:val="008741CE"/>
    <w:rsid w:val="0087620C"/>
    <w:rsid w:val="008772CC"/>
    <w:rsid w:val="00880CB0"/>
    <w:rsid w:val="008841F1"/>
    <w:rsid w:val="00885031"/>
    <w:rsid w:val="00887DE0"/>
    <w:rsid w:val="008935E9"/>
    <w:rsid w:val="008949FA"/>
    <w:rsid w:val="0089594F"/>
    <w:rsid w:val="008A509C"/>
    <w:rsid w:val="008A6328"/>
    <w:rsid w:val="008A6598"/>
    <w:rsid w:val="008A6BBC"/>
    <w:rsid w:val="008A718C"/>
    <w:rsid w:val="008A7451"/>
    <w:rsid w:val="008B2574"/>
    <w:rsid w:val="008B27D9"/>
    <w:rsid w:val="008B2F36"/>
    <w:rsid w:val="008B3C97"/>
    <w:rsid w:val="008B3DC6"/>
    <w:rsid w:val="008C0CE3"/>
    <w:rsid w:val="008C1A42"/>
    <w:rsid w:val="008C57A7"/>
    <w:rsid w:val="008D0CED"/>
    <w:rsid w:val="008D1EE3"/>
    <w:rsid w:val="008D3608"/>
    <w:rsid w:val="008D44DF"/>
    <w:rsid w:val="008D6BA8"/>
    <w:rsid w:val="008D7966"/>
    <w:rsid w:val="008E05B4"/>
    <w:rsid w:val="008E1CB8"/>
    <w:rsid w:val="008E293A"/>
    <w:rsid w:val="008F0B0E"/>
    <w:rsid w:val="008F1087"/>
    <w:rsid w:val="008F171A"/>
    <w:rsid w:val="008F43C4"/>
    <w:rsid w:val="008F6168"/>
    <w:rsid w:val="009004B2"/>
    <w:rsid w:val="00901194"/>
    <w:rsid w:val="00901A3F"/>
    <w:rsid w:val="00902948"/>
    <w:rsid w:val="009031FD"/>
    <w:rsid w:val="0090768E"/>
    <w:rsid w:val="00912171"/>
    <w:rsid w:val="00912F62"/>
    <w:rsid w:val="009137E5"/>
    <w:rsid w:val="009224F8"/>
    <w:rsid w:val="00924C96"/>
    <w:rsid w:val="00927000"/>
    <w:rsid w:val="0092728F"/>
    <w:rsid w:val="00933AB9"/>
    <w:rsid w:val="00934A33"/>
    <w:rsid w:val="0093558D"/>
    <w:rsid w:val="009367E9"/>
    <w:rsid w:val="00937482"/>
    <w:rsid w:val="00941D8A"/>
    <w:rsid w:val="009421F9"/>
    <w:rsid w:val="009423F6"/>
    <w:rsid w:val="009439E5"/>
    <w:rsid w:val="00944486"/>
    <w:rsid w:val="009456BB"/>
    <w:rsid w:val="00945ACA"/>
    <w:rsid w:val="00945E03"/>
    <w:rsid w:val="00946DC2"/>
    <w:rsid w:val="0095114D"/>
    <w:rsid w:val="009512DE"/>
    <w:rsid w:val="009516F0"/>
    <w:rsid w:val="00951BC3"/>
    <w:rsid w:val="00952053"/>
    <w:rsid w:val="00955D86"/>
    <w:rsid w:val="00960813"/>
    <w:rsid w:val="00967639"/>
    <w:rsid w:val="009677B3"/>
    <w:rsid w:val="009710DF"/>
    <w:rsid w:val="00975D5F"/>
    <w:rsid w:val="009765EA"/>
    <w:rsid w:val="009768C9"/>
    <w:rsid w:val="009808A9"/>
    <w:rsid w:val="00982429"/>
    <w:rsid w:val="00982ED3"/>
    <w:rsid w:val="009932A1"/>
    <w:rsid w:val="00993CDC"/>
    <w:rsid w:val="0099481C"/>
    <w:rsid w:val="00994D14"/>
    <w:rsid w:val="009950B1"/>
    <w:rsid w:val="00995328"/>
    <w:rsid w:val="00997F8B"/>
    <w:rsid w:val="009A2631"/>
    <w:rsid w:val="009A6ACC"/>
    <w:rsid w:val="009B06FB"/>
    <w:rsid w:val="009B24AF"/>
    <w:rsid w:val="009B29EF"/>
    <w:rsid w:val="009B33AC"/>
    <w:rsid w:val="009B5064"/>
    <w:rsid w:val="009B54ED"/>
    <w:rsid w:val="009C1D5A"/>
    <w:rsid w:val="009C29BF"/>
    <w:rsid w:val="009C4755"/>
    <w:rsid w:val="009C6EBE"/>
    <w:rsid w:val="009D3F80"/>
    <w:rsid w:val="009D55E3"/>
    <w:rsid w:val="009D7BB8"/>
    <w:rsid w:val="009E2F57"/>
    <w:rsid w:val="009F02FE"/>
    <w:rsid w:val="009F35DB"/>
    <w:rsid w:val="009F6AEC"/>
    <w:rsid w:val="009F7086"/>
    <w:rsid w:val="009F7939"/>
    <w:rsid w:val="00A0009E"/>
    <w:rsid w:val="00A0155B"/>
    <w:rsid w:val="00A0203C"/>
    <w:rsid w:val="00A07E37"/>
    <w:rsid w:val="00A1038A"/>
    <w:rsid w:val="00A10628"/>
    <w:rsid w:val="00A10CF8"/>
    <w:rsid w:val="00A11F07"/>
    <w:rsid w:val="00A1650A"/>
    <w:rsid w:val="00A20337"/>
    <w:rsid w:val="00A20E1F"/>
    <w:rsid w:val="00A214F4"/>
    <w:rsid w:val="00A2200D"/>
    <w:rsid w:val="00A23C75"/>
    <w:rsid w:val="00A27BED"/>
    <w:rsid w:val="00A27C58"/>
    <w:rsid w:val="00A27FCF"/>
    <w:rsid w:val="00A3207E"/>
    <w:rsid w:val="00A3469C"/>
    <w:rsid w:val="00A3514B"/>
    <w:rsid w:val="00A40F3D"/>
    <w:rsid w:val="00A4208F"/>
    <w:rsid w:val="00A43B7D"/>
    <w:rsid w:val="00A44731"/>
    <w:rsid w:val="00A47261"/>
    <w:rsid w:val="00A56DEF"/>
    <w:rsid w:val="00A60664"/>
    <w:rsid w:val="00A61B26"/>
    <w:rsid w:val="00A61C20"/>
    <w:rsid w:val="00A62410"/>
    <w:rsid w:val="00A6257D"/>
    <w:rsid w:val="00A64B6E"/>
    <w:rsid w:val="00A66719"/>
    <w:rsid w:val="00A66A8B"/>
    <w:rsid w:val="00A757D7"/>
    <w:rsid w:val="00A75F65"/>
    <w:rsid w:val="00A76D15"/>
    <w:rsid w:val="00A76FF4"/>
    <w:rsid w:val="00A77444"/>
    <w:rsid w:val="00A80A0C"/>
    <w:rsid w:val="00A821C4"/>
    <w:rsid w:val="00A83170"/>
    <w:rsid w:val="00A867CA"/>
    <w:rsid w:val="00A87211"/>
    <w:rsid w:val="00A87EE7"/>
    <w:rsid w:val="00A919A1"/>
    <w:rsid w:val="00A91EF4"/>
    <w:rsid w:val="00A93310"/>
    <w:rsid w:val="00A951E2"/>
    <w:rsid w:val="00A972C2"/>
    <w:rsid w:val="00AA16BC"/>
    <w:rsid w:val="00AA3669"/>
    <w:rsid w:val="00AA4225"/>
    <w:rsid w:val="00AA4327"/>
    <w:rsid w:val="00AA6C9F"/>
    <w:rsid w:val="00AB0D4B"/>
    <w:rsid w:val="00AB5504"/>
    <w:rsid w:val="00AB56AB"/>
    <w:rsid w:val="00AB703F"/>
    <w:rsid w:val="00AC0D51"/>
    <w:rsid w:val="00AC1346"/>
    <w:rsid w:val="00AC4A7C"/>
    <w:rsid w:val="00AC7C0F"/>
    <w:rsid w:val="00AD06C4"/>
    <w:rsid w:val="00AD086B"/>
    <w:rsid w:val="00AD0D08"/>
    <w:rsid w:val="00AD1DD8"/>
    <w:rsid w:val="00AD3022"/>
    <w:rsid w:val="00AD4369"/>
    <w:rsid w:val="00AD51B9"/>
    <w:rsid w:val="00AD73EB"/>
    <w:rsid w:val="00AD7A05"/>
    <w:rsid w:val="00AE050A"/>
    <w:rsid w:val="00AE2EEF"/>
    <w:rsid w:val="00AE5B30"/>
    <w:rsid w:val="00AE6468"/>
    <w:rsid w:val="00AE6EE1"/>
    <w:rsid w:val="00AE7D62"/>
    <w:rsid w:val="00AF15C0"/>
    <w:rsid w:val="00AF1EB7"/>
    <w:rsid w:val="00AF3097"/>
    <w:rsid w:val="00AF3F12"/>
    <w:rsid w:val="00AF7DA2"/>
    <w:rsid w:val="00B02054"/>
    <w:rsid w:val="00B02B49"/>
    <w:rsid w:val="00B0790C"/>
    <w:rsid w:val="00B07B40"/>
    <w:rsid w:val="00B10367"/>
    <w:rsid w:val="00B1040B"/>
    <w:rsid w:val="00B1110F"/>
    <w:rsid w:val="00B11B59"/>
    <w:rsid w:val="00B12A9B"/>
    <w:rsid w:val="00B16401"/>
    <w:rsid w:val="00B2058D"/>
    <w:rsid w:val="00B22BAA"/>
    <w:rsid w:val="00B240E8"/>
    <w:rsid w:val="00B241BD"/>
    <w:rsid w:val="00B25550"/>
    <w:rsid w:val="00B26DD3"/>
    <w:rsid w:val="00B33069"/>
    <w:rsid w:val="00B34F73"/>
    <w:rsid w:val="00B36924"/>
    <w:rsid w:val="00B4017E"/>
    <w:rsid w:val="00B4063E"/>
    <w:rsid w:val="00B45F50"/>
    <w:rsid w:val="00B46919"/>
    <w:rsid w:val="00B515C5"/>
    <w:rsid w:val="00B53B83"/>
    <w:rsid w:val="00B5749F"/>
    <w:rsid w:val="00B60351"/>
    <w:rsid w:val="00B618C0"/>
    <w:rsid w:val="00B636D6"/>
    <w:rsid w:val="00B64491"/>
    <w:rsid w:val="00B64F89"/>
    <w:rsid w:val="00B657A3"/>
    <w:rsid w:val="00B71756"/>
    <w:rsid w:val="00B73F03"/>
    <w:rsid w:val="00B7525B"/>
    <w:rsid w:val="00B7574F"/>
    <w:rsid w:val="00B76043"/>
    <w:rsid w:val="00B76990"/>
    <w:rsid w:val="00B82B22"/>
    <w:rsid w:val="00B82C1A"/>
    <w:rsid w:val="00B87434"/>
    <w:rsid w:val="00B90D3B"/>
    <w:rsid w:val="00B9257B"/>
    <w:rsid w:val="00B931FA"/>
    <w:rsid w:val="00B9339F"/>
    <w:rsid w:val="00B93CE0"/>
    <w:rsid w:val="00B945D4"/>
    <w:rsid w:val="00B94850"/>
    <w:rsid w:val="00B94FE3"/>
    <w:rsid w:val="00B9611D"/>
    <w:rsid w:val="00BA0C2E"/>
    <w:rsid w:val="00BA2C69"/>
    <w:rsid w:val="00BA43AE"/>
    <w:rsid w:val="00BA577C"/>
    <w:rsid w:val="00BA6373"/>
    <w:rsid w:val="00BA657D"/>
    <w:rsid w:val="00BB0EDC"/>
    <w:rsid w:val="00BB2B10"/>
    <w:rsid w:val="00BB331A"/>
    <w:rsid w:val="00BB5470"/>
    <w:rsid w:val="00BB6DA3"/>
    <w:rsid w:val="00BB7FCA"/>
    <w:rsid w:val="00BC11DB"/>
    <w:rsid w:val="00BC1885"/>
    <w:rsid w:val="00BC3497"/>
    <w:rsid w:val="00BC34DF"/>
    <w:rsid w:val="00BC39D4"/>
    <w:rsid w:val="00BC5E85"/>
    <w:rsid w:val="00BC63A0"/>
    <w:rsid w:val="00BC6BFF"/>
    <w:rsid w:val="00BC70AF"/>
    <w:rsid w:val="00BD1DAF"/>
    <w:rsid w:val="00BD308D"/>
    <w:rsid w:val="00BD5911"/>
    <w:rsid w:val="00BE1A40"/>
    <w:rsid w:val="00BE39A1"/>
    <w:rsid w:val="00BE5ED8"/>
    <w:rsid w:val="00BE6A69"/>
    <w:rsid w:val="00BF1513"/>
    <w:rsid w:val="00BF1621"/>
    <w:rsid w:val="00BF1A01"/>
    <w:rsid w:val="00BF39BF"/>
    <w:rsid w:val="00BF44F9"/>
    <w:rsid w:val="00BF5A1E"/>
    <w:rsid w:val="00BF7517"/>
    <w:rsid w:val="00BF7603"/>
    <w:rsid w:val="00BF7680"/>
    <w:rsid w:val="00C00ED9"/>
    <w:rsid w:val="00C037CA"/>
    <w:rsid w:val="00C06F15"/>
    <w:rsid w:val="00C10F10"/>
    <w:rsid w:val="00C112F5"/>
    <w:rsid w:val="00C12869"/>
    <w:rsid w:val="00C14905"/>
    <w:rsid w:val="00C15FAD"/>
    <w:rsid w:val="00C21392"/>
    <w:rsid w:val="00C215DA"/>
    <w:rsid w:val="00C22CD4"/>
    <w:rsid w:val="00C24BF2"/>
    <w:rsid w:val="00C311EA"/>
    <w:rsid w:val="00C33326"/>
    <w:rsid w:val="00C35558"/>
    <w:rsid w:val="00C429CE"/>
    <w:rsid w:val="00C43BDA"/>
    <w:rsid w:val="00C4718F"/>
    <w:rsid w:val="00C53247"/>
    <w:rsid w:val="00C5648E"/>
    <w:rsid w:val="00C56499"/>
    <w:rsid w:val="00C567A4"/>
    <w:rsid w:val="00C6026E"/>
    <w:rsid w:val="00C6200B"/>
    <w:rsid w:val="00C628D4"/>
    <w:rsid w:val="00C63120"/>
    <w:rsid w:val="00C66075"/>
    <w:rsid w:val="00C66DFA"/>
    <w:rsid w:val="00C72269"/>
    <w:rsid w:val="00C72F71"/>
    <w:rsid w:val="00C74F6B"/>
    <w:rsid w:val="00C8058C"/>
    <w:rsid w:val="00C83E8A"/>
    <w:rsid w:val="00C85E72"/>
    <w:rsid w:val="00C87C2A"/>
    <w:rsid w:val="00C87EA2"/>
    <w:rsid w:val="00C900A8"/>
    <w:rsid w:val="00C90418"/>
    <w:rsid w:val="00C9141E"/>
    <w:rsid w:val="00C92650"/>
    <w:rsid w:val="00C92BA4"/>
    <w:rsid w:val="00C94A63"/>
    <w:rsid w:val="00C95EA1"/>
    <w:rsid w:val="00C9792E"/>
    <w:rsid w:val="00CA1234"/>
    <w:rsid w:val="00CA55FE"/>
    <w:rsid w:val="00CA5E5C"/>
    <w:rsid w:val="00CA6F1C"/>
    <w:rsid w:val="00CA71CB"/>
    <w:rsid w:val="00CB0247"/>
    <w:rsid w:val="00CB0399"/>
    <w:rsid w:val="00CB3FFF"/>
    <w:rsid w:val="00CC2A87"/>
    <w:rsid w:val="00CC3BAF"/>
    <w:rsid w:val="00CC50C3"/>
    <w:rsid w:val="00CD0726"/>
    <w:rsid w:val="00CD2649"/>
    <w:rsid w:val="00CD42DB"/>
    <w:rsid w:val="00CD4A85"/>
    <w:rsid w:val="00CE04F0"/>
    <w:rsid w:val="00CE3A86"/>
    <w:rsid w:val="00CE57AB"/>
    <w:rsid w:val="00CF1E62"/>
    <w:rsid w:val="00CF217F"/>
    <w:rsid w:val="00CF3556"/>
    <w:rsid w:val="00CF6320"/>
    <w:rsid w:val="00CF773B"/>
    <w:rsid w:val="00D01876"/>
    <w:rsid w:val="00D02A43"/>
    <w:rsid w:val="00D02D7D"/>
    <w:rsid w:val="00D03B42"/>
    <w:rsid w:val="00D03FAA"/>
    <w:rsid w:val="00D0498B"/>
    <w:rsid w:val="00D05208"/>
    <w:rsid w:val="00D10322"/>
    <w:rsid w:val="00D1183D"/>
    <w:rsid w:val="00D137FD"/>
    <w:rsid w:val="00D13D6E"/>
    <w:rsid w:val="00D146B1"/>
    <w:rsid w:val="00D14BC2"/>
    <w:rsid w:val="00D17923"/>
    <w:rsid w:val="00D2001F"/>
    <w:rsid w:val="00D230D1"/>
    <w:rsid w:val="00D23327"/>
    <w:rsid w:val="00D2364E"/>
    <w:rsid w:val="00D23A42"/>
    <w:rsid w:val="00D2689A"/>
    <w:rsid w:val="00D26946"/>
    <w:rsid w:val="00D274D2"/>
    <w:rsid w:val="00D30EB7"/>
    <w:rsid w:val="00D31688"/>
    <w:rsid w:val="00D319E3"/>
    <w:rsid w:val="00D3289D"/>
    <w:rsid w:val="00D32F55"/>
    <w:rsid w:val="00D32F80"/>
    <w:rsid w:val="00D335D7"/>
    <w:rsid w:val="00D34CF5"/>
    <w:rsid w:val="00D409C2"/>
    <w:rsid w:val="00D42B0B"/>
    <w:rsid w:val="00D44E1F"/>
    <w:rsid w:val="00D47F0B"/>
    <w:rsid w:val="00D50805"/>
    <w:rsid w:val="00D53042"/>
    <w:rsid w:val="00D55393"/>
    <w:rsid w:val="00D56117"/>
    <w:rsid w:val="00D574CC"/>
    <w:rsid w:val="00D57604"/>
    <w:rsid w:val="00D57EC1"/>
    <w:rsid w:val="00D601EA"/>
    <w:rsid w:val="00D6120A"/>
    <w:rsid w:val="00D62067"/>
    <w:rsid w:val="00D64DDB"/>
    <w:rsid w:val="00D66088"/>
    <w:rsid w:val="00D668A7"/>
    <w:rsid w:val="00D66A9A"/>
    <w:rsid w:val="00D67476"/>
    <w:rsid w:val="00D75509"/>
    <w:rsid w:val="00D756FF"/>
    <w:rsid w:val="00D75E11"/>
    <w:rsid w:val="00D760A5"/>
    <w:rsid w:val="00D768C3"/>
    <w:rsid w:val="00D77716"/>
    <w:rsid w:val="00D77BE1"/>
    <w:rsid w:val="00D77C21"/>
    <w:rsid w:val="00D867E2"/>
    <w:rsid w:val="00D86F2D"/>
    <w:rsid w:val="00D86F72"/>
    <w:rsid w:val="00D9005C"/>
    <w:rsid w:val="00D91618"/>
    <w:rsid w:val="00D9238C"/>
    <w:rsid w:val="00D92EDA"/>
    <w:rsid w:val="00D93D1C"/>
    <w:rsid w:val="00D94AC1"/>
    <w:rsid w:val="00D95058"/>
    <w:rsid w:val="00D960FC"/>
    <w:rsid w:val="00DA0289"/>
    <w:rsid w:val="00DA102E"/>
    <w:rsid w:val="00DA3E80"/>
    <w:rsid w:val="00DA4CEC"/>
    <w:rsid w:val="00DA7786"/>
    <w:rsid w:val="00DB07EC"/>
    <w:rsid w:val="00DB0E93"/>
    <w:rsid w:val="00DB24C7"/>
    <w:rsid w:val="00DC07BD"/>
    <w:rsid w:val="00DC1E24"/>
    <w:rsid w:val="00DC2977"/>
    <w:rsid w:val="00DC4B5E"/>
    <w:rsid w:val="00DC5146"/>
    <w:rsid w:val="00DC622C"/>
    <w:rsid w:val="00DD3C26"/>
    <w:rsid w:val="00DD3E15"/>
    <w:rsid w:val="00DD5A9F"/>
    <w:rsid w:val="00DD607A"/>
    <w:rsid w:val="00DD6866"/>
    <w:rsid w:val="00DE148C"/>
    <w:rsid w:val="00DE3453"/>
    <w:rsid w:val="00DE44DB"/>
    <w:rsid w:val="00DE5496"/>
    <w:rsid w:val="00DF0739"/>
    <w:rsid w:val="00DF2F7B"/>
    <w:rsid w:val="00DF4168"/>
    <w:rsid w:val="00DF5D0B"/>
    <w:rsid w:val="00E003DC"/>
    <w:rsid w:val="00E05BC9"/>
    <w:rsid w:val="00E069DA"/>
    <w:rsid w:val="00E06CDC"/>
    <w:rsid w:val="00E07819"/>
    <w:rsid w:val="00E12394"/>
    <w:rsid w:val="00E1354C"/>
    <w:rsid w:val="00E14581"/>
    <w:rsid w:val="00E14894"/>
    <w:rsid w:val="00E14DB4"/>
    <w:rsid w:val="00E15FED"/>
    <w:rsid w:val="00E16CCD"/>
    <w:rsid w:val="00E178F9"/>
    <w:rsid w:val="00E201FD"/>
    <w:rsid w:val="00E21A2B"/>
    <w:rsid w:val="00E22271"/>
    <w:rsid w:val="00E23B0E"/>
    <w:rsid w:val="00E30444"/>
    <w:rsid w:val="00E30F85"/>
    <w:rsid w:val="00E321FA"/>
    <w:rsid w:val="00E340D9"/>
    <w:rsid w:val="00E35233"/>
    <w:rsid w:val="00E37D43"/>
    <w:rsid w:val="00E4071D"/>
    <w:rsid w:val="00E44CAD"/>
    <w:rsid w:val="00E450A8"/>
    <w:rsid w:val="00E46AD4"/>
    <w:rsid w:val="00E525ED"/>
    <w:rsid w:val="00E533F6"/>
    <w:rsid w:val="00E54160"/>
    <w:rsid w:val="00E54447"/>
    <w:rsid w:val="00E556F6"/>
    <w:rsid w:val="00E573F8"/>
    <w:rsid w:val="00E60C41"/>
    <w:rsid w:val="00E60F39"/>
    <w:rsid w:val="00E61248"/>
    <w:rsid w:val="00E677C1"/>
    <w:rsid w:val="00E7173E"/>
    <w:rsid w:val="00E771F6"/>
    <w:rsid w:val="00E77912"/>
    <w:rsid w:val="00E80369"/>
    <w:rsid w:val="00E818D3"/>
    <w:rsid w:val="00E83D38"/>
    <w:rsid w:val="00E8553B"/>
    <w:rsid w:val="00E8558E"/>
    <w:rsid w:val="00E855AD"/>
    <w:rsid w:val="00E85739"/>
    <w:rsid w:val="00E867E8"/>
    <w:rsid w:val="00E90AB6"/>
    <w:rsid w:val="00E90AF4"/>
    <w:rsid w:val="00E93A3B"/>
    <w:rsid w:val="00E9683B"/>
    <w:rsid w:val="00E96BC7"/>
    <w:rsid w:val="00EA44ED"/>
    <w:rsid w:val="00EA640B"/>
    <w:rsid w:val="00EA6B33"/>
    <w:rsid w:val="00EA715C"/>
    <w:rsid w:val="00EA74C0"/>
    <w:rsid w:val="00EB121E"/>
    <w:rsid w:val="00EB1C24"/>
    <w:rsid w:val="00EB1D3F"/>
    <w:rsid w:val="00EB285B"/>
    <w:rsid w:val="00EB46F1"/>
    <w:rsid w:val="00EB5743"/>
    <w:rsid w:val="00EB7119"/>
    <w:rsid w:val="00EC3538"/>
    <w:rsid w:val="00EC3E70"/>
    <w:rsid w:val="00EC4423"/>
    <w:rsid w:val="00ED175F"/>
    <w:rsid w:val="00ED388B"/>
    <w:rsid w:val="00ED4342"/>
    <w:rsid w:val="00ED4C46"/>
    <w:rsid w:val="00ED5E16"/>
    <w:rsid w:val="00ED6374"/>
    <w:rsid w:val="00ED7675"/>
    <w:rsid w:val="00EE1AB5"/>
    <w:rsid w:val="00EE384E"/>
    <w:rsid w:val="00EE5A8E"/>
    <w:rsid w:val="00EF03B1"/>
    <w:rsid w:val="00EF083C"/>
    <w:rsid w:val="00EF1D2D"/>
    <w:rsid w:val="00EF5154"/>
    <w:rsid w:val="00EF6652"/>
    <w:rsid w:val="00EF77EA"/>
    <w:rsid w:val="00F01CDD"/>
    <w:rsid w:val="00F10479"/>
    <w:rsid w:val="00F1303C"/>
    <w:rsid w:val="00F16F42"/>
    <w:rsid w:val="00F17DA3"/>
    <w:rsid w:val="00F21AA1"/>
    <w:rsid w:val="00F22726"/>
    <w:rsid w:val="00F2744C"/>
    <w:rsid w:val="00F2763E"/>
    <w:rsid w:val="00F30827"/>
    <w:rsid w:val="00F31320"/>
    <w:rsid w:val="00F34DC0"/>
    <w:rsid w:val="00F34F3E"/>
    <w:rsid w:val="00F35520"/>
    <w:rsid w:val="00F36CEF"/>
    <w:rsid w:val="00F37E53"/>
    <w:rsid w:val="00F40DA6"/>
    <w:rsid w:val="00F4569E"/>
    <w:rsid w:val="00F46539"/>
    <w:rsid w:val="00F52556"/>
    <w:rsid w:val="00F5286F"/>
    <w:rsid w:val="00F5384E"/>
    <w:rsid w:val="00F54926"/>
    <w:rsid w:val="00F54B30"/>
    <w:rsid w:val="00F5597E"/>
    <w:rsid w:val="00F602F0"/>
    <w:rsid w:val="00F6146F"/>
    <w:rsid w:val="00F61CF8"/>
    <w:rsid w:val="00F62D3F"/>
    <w:rsid w:val="00F645F7"/>
    <w:rsid w:val="00F66532"/>
    <w:rsid w:val="00F74106"/>
    <w:rsid w:val="00F77407"/>
    <w:rsid w:val="00F80548"/>
    <w:rsid w:val="00F8543E"/>
    <w:rsid w:val="00F85F9D"/>
    <w:rsid w:val="00F97CD9"/>
    <w:rsid w:val="00F97DCB"/>
    <w:rsid w:val="00F97E03"/>
    <w:rsid w:val="00FA20D7"/>
    <w:rsid w:val="00FA21D3"/>
    <w:rsid w:val="00FA47E2"/>
    <w:rsid w:val="00FA4A5E"/>
    <w:rsid w:val="00FA59D6"/>
    <w:rsid w:val="00FA66D9"/>
    <w:rsid w:val="00FA7A7E"/>
    <w:rsid w:val="00FB1627"/>
    <w:rsid w:val="00FB1A86"/>
    <w:rsid w:val="00FB2E05"/>
    <w:rsid w:val="00FB5290"/>
    <w:rsid w:val="00FB650F"/>
    <w:rsid w:val="00FB66F0"/>
    <w:rsid w:val="00FB6E18"/>
    <w:rsid w:val="00FC22E7"/>
    <w:rsid w:val="00FC254C"/>
    <w:rsid w:val="00FC3CFD"/>
    <w:rsid w:val="00FC4D14"/>
    <w:rsid w:val="00FC61F7"/>
    <w:rsid w:val="00FD204B"/>
    <w:rsid w:val="00FD29C0"/>
    <w:rsid w:val="00FD57DF"/>
    <w:rsid w:val="00FE1D57"/>
    <w:rsid w:val="00FE21D5"/>
    <w:rsid w:val="00FE2685"/>
    <w:rsid w:val="00FE4A61"/>
    <w:rsid w:val="00FE4C19"/>
    <w:rsid w:val="00FE5709"/>
    <w:rsid w:val="00FF02D7"/>
    <w:rsid w:val="00FF0451"/>
    <w:rsid w:val="00FF181F"/>
    <w:rsid w:val="00FF511C"/>
    <w:rsid w:val="00FF5869"/>
    <w:rsid w:val="00FF5B7A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5A"/>
    <w:rPr>
      <w:lang w:val="en-AU"/>
    </w:rPr>
  </w:style>
  <w:style w:type="paragraph" w:styleId="Heading1">
    <w:name w:val="heading 1"/>
    <w:basedOn w:val="Normal"/>
    <w:next w:val="Normal"/>
    <w:qFormat/>
    <w:rsid w:val="00430A32"/>
    <w:pPr>
      <w:keepNext/>
      <w:outlineLvl w:val="0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8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0A32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prored">
    <w:name w:val="normalprored"/>
    <w:basedOn w:val="Normal"/>
    <w:rsid w:val="0018554C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18554C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18554C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ormal"/>
    <w:rsid w:val="00BF7517"/>
    <w:pPr>
      <w:spacing w:before="100" w:beforeAutospacing="1" w:after="100" w:afterAutospacing="1"/>
    </w:pPr>
  </w:style>
  <w:style w:type="paragraph" w:customStyle="1" w:styleId="Vlada1l">
    <w:name w:val="Vlada1l"/>
    <w:rsid w:val="00BF7517"/>
    <w:pPr>
      <w:jc w:val="center"/>
    </w:pPr>
    <w:rPr>
      <w:noProof/>
      <w:sz w:val="24"/>
    </w:rPr>
  </w:style>
  <w:style w:type="character" w:customStyle="1" w:styleId="vidividi1">
    <w:name w:val="vidi_vidi1"/>
    <w:basedOn w:val="DefaultParagraphFont"/>
    <w:rsid w:val="00BF7517"/>
    <w:rPr>
      <w:b/>
      <w:bCs/>
      <w:color w:val="80000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3348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podnaslovpropisa">
    <w:name w:val="podnaslovpropisa"/>
    <w:basedOn w:val="Normal"/>
    <w:rsid w:val="0033488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48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lan">
    <w:name w:val="clan"/>
    <w:basedOn w:val="Normal"/>
    <w:rsid w:val="00AA6C9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wyq110---naslov-clana">
    <w:name w:val="wyq110---naslov-clana"/>
    <w:basedOn w:val="Normal"/>
    <w:rsid w:val="00EA640B"/>
    <w:pPr>
      <w:spacing w:before="240" w:after="24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EA74C0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EA74C0"/>
    <w:rPr>
      <w:sz w:val="24"/>
      <w:szCs w:val="24"/>
      <w:lang w:val="sr-Latn-CS"/>
    </w:rPr>
  </w:style>
  <w:style w:type="paragraph" w:styleId="NormalWeb">
    <w:name w:val="Normal (Web)"/>
    <w:basedOn w:val="Normal"/>
    <w:uiPriority w:val="99"/>
    <w:unhideWhenUsed/>
    <w:rsid w:val="004670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4691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46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6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7844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84441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F04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F0451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F0451"/>
  </w:style>
  <w:style w:type="character" w:customStyle="1" w:styleId="FooterChar">
    <w:name w:val="Footer Char"/>
    <w:basedOn w:val="DefaultParagraphFont"/>
    <w:link w:val="Footer"/>
    <w:uiPriority w:val="99"/>
    <w:rsid w:val="0045695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C3BAF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">
    <w:name w:val="simboli"/>
    <w:basedOn w:val="Normal"/>
    <w:rsid w:val="00CC3BAF"/>
    <w:pPr>
      <w:spacing w:before="100" w:beforeAutospacing="1" w:after="100" w:afterAutospacing="1"/>
    </w:pPr>
    <w:rPr>
      <w:rFonts w:ascii="Symbol" w:hAnsi="Symbol"/>
      <w:sz w:val="22"/>
      <w:szCs w:val="22"/>
    </w:rPr>
  </w:style>
  <w:style w:type="paragraph" w:customStyle="1" w:styleId="simboliindeks">
    <w:name w:val="simboliindeks"/>
    <w:basedOn w:val="Normal"/>
    <w:rsid w:val="00CC3BAF"/>
    <w:pPr>
      <w:spacing w:before="100" w:beforeAutospacing="1" w:after="100" w:afterAutospacing="1"/>
    </w:pPr>
    <w:rPr>
      <w:rFonts w:ascii="Symbol" w:hAnsi="Symbol"/>
      <w:vertAlign w:val="subscript"/>
    </w:rPr>
  </w:style>
  <w:style w:type="paragraph" w:customStyle="1" w:styleId="normaltd">
    <w:name w:val="normaltd"/>
    <w:basedOn w:val="Normal"/>
    <w:rsid w:val="00CC3BAF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CC3BAF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samostalni">
    <w:name w:val="samostalni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samostalni1">
    <w:name w:val="samostalni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tabelanaslov">
    <w:name w:val="tabelanaslov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</w:rPr>
  </w:style>
  <w:style w:type="paragraph" w:customStyle="1" w:styleId="tabelasm">
    <w:name w:val="tabela_sm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</w:rPr>
  </w:style>
  <w:style w:type="paragraph" w:customStyle="1" w:styleId="tabelasp">
    <w:name w:val="tabela_sp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</w:rPr>
  </w:style>
  <w:style w:type="paragraph" w:customStyle="1" w:styleId="tabelact">
    <w:name w:val="tabela_ct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</w:rPr>
  </w:style>
  <w:style w:type="paragraph" w:customStyle="1" w:styleId="naslov1">
    <w:name w:val="naslov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slov2">
    <w:name w:val="naslov2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C3BAF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normaluvuceni2">
    <w:name w:val="normal_uvuceni2"/>
    <w:basedOn w:val="Normal"/>
    <w:rsid w:val="00CC3BAF"/>
    <w:pPr>
      <w:spacing w:before="100" w:beforeAutospacing="1" w:after="100" w:afterAutospacing="1"/>
      <w:ind w:left="1701" w:hanging="227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CC3BAF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customStyle="1" w:styleId="naslovpropisa1">
    <w:name w:val="naslovpropisa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slov5">
    <w:name w:val="naslov5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t">
    <w:name w:val="normalboldct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albolditalic">
    <w:name w:val="normalbolditalic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tepen">
    <w:name w:val="stepen"/>
    <w:basedOn w:val="Normal"/>
    <w:rsid w:val="00CC3BAF"/>
    <w:pPr>
      <w:spacing w:before="100" w:beforeAutospacing="1" w:after="100" w:afterAutospacing="1"/>
    </w:pPr>
    <w:rPr>
      <w:sz w:val="15"/>
      <w:szCs w:val="15"/>
      <w:vertAlign w:val="superscript"/>
    </w:rPr>
  </w:style>
  <w:style w:type="paragraph" w:customStyle="1" w:styleId="indeks">
    <w:name w:val="indeks"/>
    <w:basedOn w:val="Normal"/>
    <w:rsid w:val="00CC3BAF"/>
    <w:pPr>
      <w:spacing w:before="100" w:beforeAutospacing="1" w:after="100" w:afterAutospacing="1"/>
    </w:pPr>
    <w:rPr>
      <w:sz w:val="15"/>
      <w:szCs w:val="15"/>
      <w:vertAlign w:val="subscript"/>
    </w:rPr>
  </w:style>
  <w:style w:type="paragraph" w:customStyle="1" w:styleId="tbezokvira">
    <w:name w:val="tbezokvira"/>
    <w:basedOn w:val="Normal"/>
    <w:rsid w:val="00CC3BA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naslovlevo">
    <w:name w:val="naslovlevo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praksa">
    <w:name w:val="normalpraksa"/>
    <w:basedOn w:val="Normal"/>
    <w:rsid w:val="00CC3BAF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C3BAF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paragraph" w:customStyle="1" w:styleId="webdings">
    <w:name w:val="webdings"/>
    <w:basedOn w:val="Normal"/>
    <w:rsid w:val="00CC3BAF"/>
    <w:pPr>
      <w:spacing w:before="100" w:beforeAutospacing="1" w:after="100" w:afterAutospacing="1"/>
    </w:pPr>
    <w:rPr>
      <w:rFonts w:ascii="Webdings" w:hAnsi="Webdings"/>
      <w:sz w:val="18"/>
      <w:szCs w:val="18"/>
    </w:rPr>
  </w:style>
  <w:style w:type="paragraph" w:customStyle="1" w:styleId="normalct">
    <w:name w:val="normalct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elamala">
    <w:name w:val="tabela_mala"/>
    <w:basedOn w:val="Normal"/>
    <w:rsid w:val="00CC3BAF"/>
    <w:pPr>
      <w:spacing w:before="100" w:beforeAutospacing="1" w:after="100" w:afterAutospacing="1"/>
    </w:pPr>
  </w:style>
  <w:style w:type="paragraph" w:customStyle="1" w:styleId="izmenanaslov">
    <w:name w:val="izmena_naslov"/>
    <w:basedOn w:val="Normal"/>
    <w:rsid w:val="00CC3B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izmenapodnaslov">
    <w:name w:val="izmena_podnaslov"/>
    <w:basedOn w:val="Normal"/>
    <w:rsid w:val="00CC3BAF"/>
    <w:pPr>
      <w:spacing w:before="100" w:beforeAutospacing="1" w:after="100" w:afterAutospacing="1"/>
      <w:jc w:val="center"/>
    </w:pPr>
  </w:style>
  <w:style w:type="paragraph" w:customStyle="1" w:styleId="izmenaclan">
    <w:name w:val="izmena_clan"/>
    <w:basedOn w:val="Normal"/>
    <w:rsid w:val="00CC3B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izmenatekst">
    <w:name w:val="izmena_tekst"/>
    <w:basedOn w:val="Normal"/>
    <w:rsid w:val="00CC3BAF"/>
    <w:pPr>
      <w:spacing w:before="100" w:beforeAutospacing="1" w:after="100" w:afterAutospacing="1"/>
    </w:pPr>
  </w:style>
  <w:style w:type="paragraph" w:customStyle="1" w:styleId="normalcentaritalic">
    <w:name w:val="normalcentaritalic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italic">
    <w:name w:val="normalitalic"/>
    <w:basedOn w:val="Normal"/>
    <w:rsid w:val="00CC3BAF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saokvirom">
    <w:name w:val="tsaokvirom"/>
    <w:basedOn w:val="Normal"/>
    <w:rsid w:val="00CC3BAF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/>
    </w:pPr>
  </w:style>
  <w:style w:type="paragraph" w:customStyle="1" w:styleId="tokvirdole">
    <w:name w:val="t_okvirdole"/>
    <w:basedOn w:val="Normal"/>
    <w:rsid w:val="00CC3BAF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gore">
    <w:name w:val="t_okvirgore"/>
    <w:basedOn w:val="Normal"/>
    <w:rsid w:val="00CC3BAF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goredole">
    <w:name w:val="t_okvirgoredole"/>
    <w:basedOn w:val="Normal"/>
    <w:rsid w:val="00CC3BAF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levo">
    <w:name w:val="t_okvirlevo"/>
    <w:basedOn w:val="Normal"/>
    <w:rsid w:val="00CC3BAF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">
    <w:name w:val="t_okvirdesno"/>
    <w:basedOn w:val="Normal"/>
    <w:rsid w:val="00CC3BA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">
    <w:name w:val="t_okvirlevodesno"/>
    <w:basedOn w:val="Normal"/>
    <w:rsid w:val="00CC3BAF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gore">
    <w:name w:val="t_okvirlevodesnogore"/>
    <w:basedOn w:val="Normal"/>
    <w:rsid w:val="00CC3BAF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dole">
    <w:name w:val="t_okvirlevodesnodole"/>
    <w:basedOn w:val="Normal"/>
    <w:rsid w:val="00CC3BAF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ole">
    <w:name w:val="t_okvirlevodole"/>
    <w:basedOn w:val="Normal"/>
    <w:rsid w:val="00CC3BAF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dole">
    <w:name w:val="t_okvirdesnodole"/>
    <w:basedOn w:val="Normal"/>
    <w:rsid w:val="00CC3BAF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gore">
    <w:name w:val="t_okvirlevogore"/>
    <w:basedOn w:val="Normal"/>
    <w:rsid w:val="00CC3BAF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gore">
    <w:name w:val="t_okvirdesnogore"/>
    <w:basedOn w:val="Normal"/>
    <w:rsid w:val="00CC3BAF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goredoledesno">
    <w:name w:val="t_okvirgoredoledesno"/>
    <w:basedOn w:val="Normal"/>
    <w:rsid w:val="00CC3BAF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goredolelevo">
    <w:name w:val="t_okvirgoredolelevo"/>
    <w:basedOn w:val="Normal"/>
    <w:rsid w:val="00CC3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wyq010---deo">
    <w:name w:val="wyq010---deo"/>
    <w:basedOn w:val="Normal"/>
    <w:rsid w:val="00CC3BAF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C3BAF"/>
    <w:pPr>
      <w:jc w:val="center"/>
    </w:pPr>
    <w:rPr>
      <w:rFonts w:ascii="Arial" w:hAnsi="Arial" w:cs="Arial"/>
      <w:sz w:val="36"/>
      <w:szCs w:val="36"/>
    </w:rPr>
  </w:style>
  <w:style w:type="paragraph" w:customStyle="1" w:styleId="wyq030---glava">
    <w:name w:val="wyq030---glava"/>
    <w:basedOn w:val="Normal"/>
    <w:rsid w:val="00CC3BAF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C3BAF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C3BAF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C3BAF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C3BAF"/>
    <w:pPr>
      <w:jc w:val="center"/>
    </w:pPr>
    <w:rPr>
      <w:rFonts w:ascii="Arial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C3BAF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C3BAF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C3BAF"/>
    <w:pPr>
      <w:jc w:val="center"/>
    </w:pPr>
    <w:rPr>
      <w:rFonts w:ascii="Arial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C3BAF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CC3BAF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010---deo">
    <w:name w:val="010---deo"/>
    <w:basedOn w:val="Normal"/>
    <w:rsid w:val="00CC3BAF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C3BAF"/>
    <w:pPr>
      <w:jc w:val="center"/>
    </w:pPr>
    <w:rPr>
      <w:rFonts w:ascii="Arial" w:hAnsi="Arial" w:cs="Arial"/>
      <w:sz w:val="36"/>
      <w:szCs w:val="36"/>
    </w:rPr>
  </w:style>
  <w:style w:type="paragraph" w:customStyle="1" w:styleId="030---glava">
    <w:name w:val="030---glava"/>
    <w:basedOn w:val="Normal"/>
    <w:rsid w:val="00CC3BAF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C3BAF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C3BAF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C3BAF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C3BAF"/>
    <w:pPr>
      <w:jc w:val="center"/>
    </w:pPr>
    <w:rPr>
      <w:rFonts w:ascii="Arial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C3BAF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C3BAF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C3BAF"/>
    <w:pPr>
      <w:jc w:val="center"/>
    </w:pPr>
    <w:rPr>
      <w:rFonts w:ascii="Arial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C3BAF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110---naslov-clana">
    <w:name w:val="110---naslov-clana"/>
    <w:basedOn w:val="Normal"/>
    <w:rsid w:val="00CC3BAF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120---podnaslov-clana">
    <w:name w:val="120---podnaslov-clana"/>
    <w:basedOn w:val="Normal"/>
    <w:rsid w:val="00CC3BAF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uvuceni">
    <w:name w:val="uvuceni"/>
    <w:basedOn w:val="Normal"/>
    <w:rsid w:val="00CC3BAF"/>
    <w:pPr>
      <w:spacing w:after="24"/>
      <w:ind w:left="720" w:hanging="288"/>
    </w:pPr>
    <w:rPr>
      <w:rFonts w:ascii="Arial" w:hAnsi="Arial" w:cs="Arial"/>
      <w:sz w:val="22"/>
      <w:szCs w:val="22"/>
    </w:rPr>
  </w:style>
  <w:style w:type="paragraph" w:customStyle="1" w:styleId="uvuceni2">
    <w:name w:val="uvuceni2"/>
    <w:basedOn w:val="Normal"/>
    <w:rsid w:val="00CC3BAF"/>
    <w:pPr>
      <w:spacing w:after="24"/>
      <w:ind w:left="720" w:hanging="408"/>
    </w:pPr>
    <w:rPr>
      <w:rFonts w:ascii="Arial" w:hAnsi="Arial" w:cs="Arial"/>
      <w:sz w:val="22"/>
      <w:szCs w:val="22"/>
    </w:rPr>
  </w:style>
  <w:style w:type="paragraph" w:customStyle="1" w:styleId="tabelaepress">
    <w:name w:val="tabela_epress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</w:rPr>
  </w:style>
  <w:style w:type="paragraph" w:customStyle="1" w:styleId="izmred">
    <w:name w:val="izm_red"/>
    <w:basedOn w:val="Normal"/>
    <w:rsid w:val="00CC3BAF"/>
    <w:pPr>
      <w:spacing w:before="100" w:beforeAutospacing="1" w:after="100" w:afterAutospacing="1"/>
    </w:pPr>
    <w:rPr>
      <w:color w:val="FF0000"/>
    </w:rPr>
  </w:style>
  <w:style w:type="paragraph" w:customStyle="1" w:styleId="izmgreen">
    <w:name w:val="izm_green"/>
    <w:basedOn w:val="Normal"/>
    <w:rsid w:val="00CC3BAF"/>
    <w:pPr>
      <w:spacing w:before="100" w:beforeAutospacing="1" w:after="100" w:afterAutospacing="1"/>
    </w:pPr>
    <w:rPr>
      <w:color w:val="00CC33"/>
    </w:rPr>
  </w:style>
  <w:style w:type="paragraph" w:customStyle="1" w:styleId="izmgreenback">
    <w:name w:val="izm_greenback"/>
    <w:basedOn w:val="Normal"/>
    <w:rsid w:val="00CC3BAF"/>
    <w:pPr>
      <w:shd w:val="clear" w:color="auto" w:fill="33FF33"/>
      <w:spacing w:before="100" w:beforeAutospacing="1" w:after="100" w:afterAutospacing="1"/>
    </w:pPr>
  </w:style>
  <w:style w:type="paragraph" w:customStyle="1" w:styleId="ct">
    <w:name w:val="ct"/>
    <w:basedOn w:val="Normal"/>
    <w:rsid w:val="00CC3BAF"/>
    <w:pPr>
      <w:spacing w:before="100" w:beforeAutospacing="1" w:after="100" w:afterAutospacing="1"/>
    </w:pPr>
    <w:rPr>
      <w:color w:val="DC2348"/>
    </w:rPr>
  </w:style>
  <w:style w:type="paragraph" w:customStyle="1" w:styleId="hrct">
    <w:name w:val="hr_ct"/>
    <w:basedOn w:val="Normal"/>
    <w:rsid w:val="00CC3BAF"/>
    <w:pPr>
      <w:shd w:val="clear" w:color="auto" w:fill="000000"/>
    </w:pPr>
  </w:style>
  <w:style w:type="paragraph" w:customStyle="1" w:styleId="s1">
    <w:name w:val="s1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2">
    <w:name w:val="s2"/>
    <w:basedOn w:val="Normal"/>
    <w:rsid w:val="00CC3BAF"/>
    <w:pPr>
      <w:spacing w:before="100" w:beforeAutospacing="1" w:after="100" w:afterAutospacing="1"/>
      <w:ind w:firstLine="113"/>
    </w:pPr>
    <w:rPr>
      <w:rFonts w:ascii="Arial" w:hAnsi="Arial" w:cs="Arial"/>
      <w:sz w:val="16"/>
      <w:szCs w:val="16"/>
    </w:rPr>
  </w:style>
  <w:style w:type="paragraph" w:customStyle="1" w:styleId="s3">
    <w:name w:val="s3"/>
    <w:basedOn w:val="Normal"/>
    <w:rsid w:val="00CC3BAF"/>
    <w:pPr>
      <w:spacing w:before="100" w:beforeAutospacing="1" w:after="100" w:afterAutospacing="1"/>
      <w:ind w:firstLine="227"/>
    </w:pPr>
    <w:rPr>
      <w:rFonts w:ascii="Arial" w:hAnsi="Arial" w:cs="Arial"/>
      <w:sz w:val="14"/>
      <w:szCs w:val="14"/>
    </w:rPr>
  </w:style>
  <w:style w:type="paragraph" w:customStyle="1" w:styleId="s4">
    <w:name w:val="s4"/>
    <w:basedOn w:val="Normal"/>
    <w:rsid w:val="00CC3BAF"/>
    <w:pPr>
      <w:spacing w:before="100" w:beforeAutospacing="1" w:after="100" w:afterAutospacing="1"/>
      <w:ind w:firstLine="340"/>
    </w:pPr>
    <w:rPr>
      <w:rFonts w:ascii="Arial" w:hAnsi="Arial" w:cs="Arial"/>
      <w:sz w:val="14"/>
      <w:szCs w:val="14"/>
    </w:rPr>
  </w:style>
  <w:style w:type="paragraph" w:customStyle="1" w:styleId="s5">
    <w:name w:val="s5"/>
    <w:basedOn w:val="Normal"/>
    <w:rsid w:val="00CC3BAF"/>
    <w:pPr>
      <w:spacing w:before="100" w:beforeAutospacing="1" w:after="100" w:afterAutospacing="1"/>
      <w:ind w:firstLine="454"/>
    </w:pPr>
    <w:rPr>
      <w:rFonts w:ascii="Arial" w:hAnsi="Arial" w:cs="Arial"/>
      <w:sz w:val="13"/>
      <w:szCs w:val="13"/>
    </w:rPr>
  </w:style>
  <w:style w:type="paragraph" w:customStyle="1" w:styleId="s6">
    <w:name w:val="s6"/>
    <w:basedOn w:val="Normal"/>
    <w:rsid w:val="00CC3BAF"/>
    <w:pPr>
      <w:spacing w:before="100" w:beforeAutospacing="1" w:after="100" w:afterAutospacing="1"/>
      <w:ind w:firstLine="567"/>
    </w:pPr>
    <w:rPr>
      <w:rFonts w:ascii="Arial" w:hAnsi="Arial" w:cs="Arial"/>
      <w:sz w:val="13"/>
      <w:szCs w:val="13"/>
    </w:rPr>
  </w:style>
  <w:style w:type="paragraph" w:customStyle="1" w:styleId="s7">
    <w:name w:val="s7"/>
    <w:basedOn w:val="Normal"/>
    <w:rsid w:val="00CC3BAF"/>
    <w:pPr>
      <w:spacing w:before="100" w:beforeAutospacing="1" w:after="100" w:afterAutospacing="1"/>
      <w:ind w:firstLine="680"/>
    </w:pPr>
    <w:rPr>
      <w:rFonts w:ascii="Arial" w:hAnsi="Arial" w:cs="Arial"/>
      <w:sz w:val="12"/>
      <w:szCs w:val="12"/>
    </w:rPr>
  </w:style>
  <w:style w:type="paragraph" w:customStyle="1" w:styleId="s8">
    <w:name w:val="s8"/>
    <w:basedOn w:val="Normal"/>
    <w:rsid w:val="00CC3BAF"/>
    <w:pPr>
      <w:spacing w:before="100" w:beforeAutospacing="1" w:after="100" w:afterAutospacing="1"/>
      <w:ind w:firstLine="794"/>
    </w:pPr>
    <w:rPr>
      <w:rFonts w:ascii="Arial" w:hAnsi="Arial" w:cs="Arial"/>
      <w:sz w:val="12"/>
      <w:szCs w:val="12"/>
    </w:rPr>
  </w:style>
  <w:style w:type="paragraph" w:customStyle="1" w:styleId="s9">
    <w:name w:val="s9"/>
    <w:basedOn w:val="Normal"/>
    <w:rsid w:val="00CC3BAF"/>
    <w:pPr>
      <w:spacing w:before="100" w:beforeAutospacing="1" w:after="100" w:afterAutospacing="1"/>
      <w:ind w:firstLine="907"/>
    </w:pPr>
    <w:rPr>
      <w:rFonts w:ascii="Arial" w:hAnsi="Arial" w:cs="Arial"/>
      <w:sz w:val="12"/>
      <w:szCs w:val="12"/>
    </w:rPr>
  </w:style>
  <w:style w:type="paragraph" w:customStyle="1" w:styleId="s10">
    <w:name w:val="s10"/>
    <w:basedOn w:val="Normal"/>
    <w:rsid w:val="00CC3BAF"/>
    <w:pPr>
      <w:spacing w:before="100" w:beforeAutospacing="1" w:after="100" w:afterAutospacing="1"/>
      <w:ind w:firstLine="1021"/>
    </w:pPr>
    <w:rPr>
      <w:rFonts w:ascii="Arial" w:hAnsi="Arial" w:cs="Arial"/>
      <w:sz w:val="12"/>
      <w:szCs w:val="12"/>
    </w:rPr>
  </w:style>
  <w:style w:type="paragraph" w:customStyle="1" w:styleId="s11">
    <w:name w:val="s11"/>
    <w:basedOn w:val="Normal"/>
    <w:rsid w:val="00CC3BAF"/>
    <w:pPr>
      <w:spacing w:before="100" w:beforeAutospacing="1" w:after="100" w:afterAutospacing="1"/>
      <w:ind w:firstLine="1134"/>
    </w:pPr>
    <w:rPr>
      <w:rFonts w:ascii="Arial" w:hAnsi="Arial" w:cs="Arial"/>
      <w:sz w:val="12"/>
      <w:szCs w:val="12"/>
    </w:rPr>
  </w:style>
  <w:style w:type="paragraph" w:customStyle="1" w:styleId="s12">
    <w:name w:val="s12"/>
    <w:basedOn w:val="Normal"/>
    <w:rsid w:val="00CC3BAF"/>
    <w:pPr>
      <w:spacing w:before="100" w:beforeAutospacing="1" w:after="100" w:afterAutospacing="1"/>
      <w:ind w:firstLine="1247"/>
    </w:pPr>
    <w:rPr>
      <w:rFonts w:ascii="Arial" w:hAnsi="Arial" w:cs="Arial"/>
      <w:sz w:val="12"/>
      <w:szCs w:val="12"/>
    </w:rPr>
  </w:style>
  <w:style w:type="paragraph" w:customStyle="1" w:styleId="Pa61">
    <w:name w:val="Pa6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Pa41">
    <w:name w:val="Pa4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Pa21">
    <w:name w:val="Pa2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406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0C4A54"/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0C4A5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6445-BC98-4E7E-8550-249D49A4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3769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branka.popadic</cp:lastModifiedBy>
  <cp:revision>270</cp:revision>
  <cp:lastPrinted>2018-03-28T07:49:00Z</cp:lastPrinted>
  <dcterms:created xsi:type="dcterms:W3CDTF">2011-12-22T09:05:00Z</dcterms:created>
  <dcterms:modified xsi:type="dcterms:W3CDTF">2018-03-28T07:49:00Z</dcterms:modified>
</cp:coreProperties>
</file>