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45A" w:rsidRDefault="0032545A" w:rsidP="0032545A">
      <w:pPr>
        <w:jc w:val="center"/>
        <w:rPr>
          <w:sz w:val="24"/>
          <w:szCs w:val="24"/>
          <w:lang/>
        </w:rPr>
      </w:pPr>
    </w:p>
    <w:p w:rsidR="004B0FDB" w:rsidRDefault="004B0FDB" w:rsidP="0032545A">
      <w:pPr>
        <w:jc w:val="center"/>
        <w:rPr>
          <w:b/>
          <w:sz w:val="28"/>
          <w:szCs w:val="24"/>
          <w:lang/>
        </w:rPr>
      </w:pPr>
      <w:r w:rsidRPr="004B0FDB">
        <w:rPr>
          <w:b/>
          <w:sz w:val="28"/>
          <w:szCs w:val="24"/>
          <w:lang/>
        </w:rPr>
        <w:t>СПИСАК ПРИСТИГЛИХ ДИПЛОМА</w:t>
      </w:r>
      <w:r w:rsidR="005218C8">
        <w:rPr>
          <w:b/>
          <w:sz w:val="28"/>
          <w:szCs w:val="24"/>
          <w:lang/>
        </w:rPr>
        <w:t xml:space="preserve"> ГЕНЕРАЦИЈЕ УПИСАНЕ ШКОЛСКЕ 2013/14</w:t>
      </w:r>
      <w:r w:rsidRPr="004B0FDB">
        <w:rPr>
          <w:b/>
          <w:sz w:val="28"/>
          <w:szCs w:val="24"/>
          <w:lang/>
        </w:rPr>
        <w:t xml:space="preserve"> ЧИЈА ЈЕ СВЕЧАНА ДОДЕЛА ПРЕДВИЂЕНА НА ЦЕРЕМОНИЈИ 17.НОВЕМБРА</w:t>
      </w:r>
    </w:p>
    <w:p w:rsidR="004B0FDB" w:rsidRDefault="004B0FDB" w:rsidP="0032545A">
      <w:pPr>
        <w:jc w:val="center"/>
        <w:rPr>
          <w:b/>
          <w:sz w:val="24"/>
          <w:szCs w:val="24"/>
          <w:lang/>
        </w:rPr>
      </w:pPr>
    </w:p>
    <w:tbl>
      <w:tblPr>
        <w:tblStyle w:val="TableGrid"/>
        <w:tblW w:w="0" w:type="auto"/>
        <w:jc w:val="center"/>
        <w:tblInd w:w="-319" w:type="dxa"/>
        <w:tblLook w:val="04A0"/>
      </w:tblPr>
      <w:tblGrid>
        <w:gridCol w:w="1237"/>
        <w:gridCol w:w="4003"/>
        <w:gridCol w:w="964"/>
      </w:tblGrid>
      <w:tr w:rsidR="004B0FDB" w:rsidTr="004B0FDB">
        <w:trPr>
          <w:jc w:val="center"/>
        </w:trPr>
        <w:tc>
          <w:tcPr>
            <w:tcW w:w="1237" w:type="dxa"/>
          </w:tcPr>
          <w:p w:rsidR="004B0FDB" w:rsidRPr="004B0FDB" w:rsidRDefault="004B0FDB" w:rsidP="0032545A">
            <w:pPr>
              <w:jc w:val="center"/>
              <w:rPr>
                <w:sz w:val="22"/>
                <w:szCs w:val="22"/>
                <w:lang/>
              </w:rPr>
            </w:pPr>
            <w:r w:rsidRPr="004B0FDB">
              <w:rPr>
                <w:sz w:val="22"/>
                <w:szCs w:val="22"/>
                <w:lang/>
              </w:rPr>
              <w:t>Редни број</w:t>
            </w:r>
          </w:p>
          <w:p w:rsidR="004B0FDB" w:rsidRPr="004B0FDB" w:rsidRDefault="004B0FDB" w:rsidP="0032545A">
            <w:pPr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4003" w:type="dxa"/>
          </w:tcPr>
          <w:p w:rsidR="004B0FDB" w:rsidRPr="004B0FDB" w:rsidRDefault="004B0FDB" w:rsidP="0032545A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Презиме и име</w:t>
            </w:r>
          </w:p>
        </w:tc>
        <w:tc>
          <w:tcPr>
            <w:tcW w:w="964" w:type="dxa"/>
          </w:tcPr>
          <w:p w:rsidR="004B0FDB" w:rsidRDefault="004B0FDB" w:rsidP="0032545A">
            <w:pPr>
              <w:jc w:val="center"/>
              <w:rPr>
                <w:sz w:val="22"/>
                <w:szCs w:val="22"/>
                <w:lang/>
              </w:rPr>
            </w:pPr>
            <w:r w:rsidRPr="004B0FDB">
              <w:rPr>
                <w:sz w:val="22"/>
                <w:szCs w:val="22"/>
                <w:lang/>
              </w:rPr>
              <w:t>Број индекса</w:t>
            </w:r>
          </w:p>
          <w:p w:rsidR="004B0FDB" w:rsidRPr="004B0FDB" w:rsidRDefault="004B0FDB" w:rsidP="0032545A">
            <w:pPr>
              <w:jc w:val="center"/>
              <w:rPr>
                <w:sz w:val="22"/>
                <w:szCs w:val="22"/>
                <w:lang/>
              </w:rPr>
            </w:pPr>
          </w:p>
        </w:tc>
      </w:tr>
      <w:tr w:rsidR="00256514" w:rsidTr="004B0FDB">
        <w:trPr>
          <w:jc w:val="center"/>
        </w:trPr>
        <w:tc>
          <w:tcPr>
            <w:tcW w:w="1237" w:type="dxa"/>
          </w:tcPr>
          <w:p w:rsidR="00256514" w:rsidRPr="004B0FDB" w:rsidRDefault="00256514" w:rsidP="004B0FDB">
            <w:pPr>
              <w:pStyle w:val="ListParagraph"/>
              <w:numPr>
                <w:ilvl w:val="0"/>
                <w:numId w:val="40"/>
              </w:numPr>
              <w:jc w:val="center"/>
              <w:rPr>
                <w:lang/>
              </w:rPr>
            </w:pPr>
          </w:p>
        </w:tc>
        <w:tc>
          <w:tcPr>
            <w:tcW w:w="4003" w:type="dxa"/>
          </w:tcPr>
          <w:p w:rsidR="00256514" w:rsidRDefault="00256514" w:rsidP="0032545A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Алмажана Јована</w:t>
            </w:r>
          </w:p>
        </w:tc>
        <w:tc>
          <w:tcPr>
            <w:tcW w:w="964" w:type="dxa"/>
          </w:tcPr>
          <w:p w:rsidR="00256514" w:rsidRDefault="00256514" w:rsidP="0053014C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211/13</w:t>
            </w:r>
          </w:p>
        </w:tc>
      </w:tr>
      <w:tr w:rsidR="00256514" w:rsidTr="004B0FDB">
        <w:trPr>
          <w:jc w:val="center"/>
        </w:trPr>
        <w:tc>
          <w:tcPr>
            <w:tcW w:w="1237" w:type="dxa"/>
          </w:tcPr>
          <w:p w:rsidR="00256514" w:rsidRPr="004B0FDB" w:rsidRDefault="00256514" w:rsidP="004B0FDB">
            <w:pPr>
              <w:pStyle w:val="ListParagraph"/>
              <w:numPr>
                <w:ilvl w:val="0"/>
                <w:numId w:val="40"/>
              </w:numPr>
              <w:jc w:val="center"/>
              <w:rPr>
                <w:lang/>
              </w:rPr>
            </w:pPr>
          </w:p>
        </w:tc>
        <w:tc>
          <w:tcPr>
            <w:tcW w:w="4003" w:type="dxa"/>
          </w:tcPr>
          <w:p w:rsidR="00256514" w:rsidRDefault="00256514" w:rsidP="0032545A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Балетић Катарина</w:t>
            </w:r>
          </w:p>
        </w:tc>
        <w:tc>
          <w:tcPr>
            <w:tcW w:w="964" w:type="dxa"/>
          </w:tcPr>
          <w:p w:rsidR="00256514" w:rsidRDefault="00256514" w:rsidP="0053014C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225/13</w:t>
            </w:r>
          </w:p>
        </w:tc>
      </w:tr>
      <w:tr w:rsidR="000900C2" w:rsidTr="004B0FDB">
        <w:trPr>
          <w:jc w:val="center"/>
        </w:trPr>
        <w:tc>
          <w:tcPr>
            <w:tcW w:w="1237" w:type="dxa"/>
          </w:tcPr>
          <w:p w:rsidR="000900C2" w:rsidRPr="004B0FDB" w:rsidRDefault="000900C2" w:rsidP="004B0FDB">
            <w:pPr>
              <w:pStyle w:val="ListParagraph"/>
              <w:numPr>
                <w:ilvl w:val="0"/>
                <w:numId w:val="40"/>
              </w:numPr>
              <w:jc w:val="center"/>
              <w:rPr>
                <w:lang/>
              </w:rPr>
            </w:pPr>
          </w:p>
        </w:tc>
        <w:tc>
          <w:tcPr>
            <w:tcW w:w="4003" w:type="dxa"/>
          </w:tcPr>
          <w:p w:rsidR="000900C2" w:rsidRDefault="000900C2" w:rsidP="0032545A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Берга Николина</w:t>
            </w:r>
          </w:p>
        </w:tc>
        <w:tc>
          <w:tcPr>
            <w:tcW w:w="964" w:type="dxa"/>
          </w:tcPr>
          <w:p w:rsidR="000900C2" w:rsidRDefault="000900C2" w:rsidP="0053014C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23/13</w:t>
            </w:r>
          </w:p>
        </w:tc>
      </w:tr>
      <w:tr w:rsidR="000900C2" w:rsidTr="004B0FDB">
        <w:trPr>
          <w:jc w:val="center"/>
        </w:trPr>
        <w:tc>
          <w:tcPr>
            <w:tcW w:w="1237" w:type="dxa"/>
          </w:tcPr>
          <w:p w:rsidR="000900C2" w:rsidRPr="004B0FDB" w:rsidRDefault="000900C2" w:rsidP="004B0FDB">
            <w:pPr>
              <w:pStyle w:val="ListParagraph"/>
              <w:numPr>
                <w:ilvl w:val="0"/>
                <w:numId w:val="40"/>
              </w:numPr>
              <w:jc w:val="center"/>
              <w:rPr>
                <w:lang/>
              </w:rPr>
            </w:pPr>
          </w:p>
        </w:tc>
        <w:tc>
          <w:tcPr>
            <w:tcW w:w="4003" w:type="dxa"/>
          </w:tcPr>
          <w:p w:rsidR="000900C2" w:rsidRDefault="000900C2" w:rsidP="0032545A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Бијеловић Милица</w:t>
            </w:r>
          </w:p>
        </w:tc>
        <w:tc>
          <w:tcPr>
            <w:tcW w:w="964" w:type="dxa"/>
          </w:tcPr>
          <w:p w:rsidR="000900C2" w:rsidRDefault="000900C2" w:rsidP="0053014C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291/13</w:t>
            </w:r>
          </w:p>
        </w:tc>
      </w:tr>
      <w:tr w:rsidR="0053014C" w:rsidTr="004B0FDB">
        <w:trPr>
          <w:jc w:val="center"/>
        </w:trPr>
        <w:tc>
          <w:tcPr>
            <w:tcW w:w="1237" w:type="dxa"/>
          </w:tcPr>
          <w:p w:rsidR="0053014C" w:rsidRPr="004B0FDB" w:rsidRDefault="0053014C" w:rsidP="004B0FDB">
            <w:pPr>
              <w:pStyle w:val="ListParagraph"/>
              <w:numPr>
                <w:ilvl w:val="0"/>
                <w:numId w:val="40"/>
              </w:numPr>
              <w:jc w:val="center"/>
              <w:rPr>
                <w:lang/>
              </w:rPr>
            </w:pPr>
          </w:p>
        </w:tc>
        <w:tc>
          <w:tcPr>
            <w:tcW w:w="4003" w:type="dxa"/>
          </w:tcPr>
          <w:p w:rsidR="0053014C" w:rsidRDefault="000900C2" w:rsidP="0032545A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Бјелобаба Јована</w:t>
            </w:r>
          </w:p>
        </w:tc>
        <w:tc>
          <w:tcPr>
            <w:tcW w:w="964" w:type="dxa"/>
          </w:tcPr>
          <w:p w:rsidR="0053014C" w:rsidRDefault="000900C2" w:rsidP="0053014C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471/13</w:t>
            </w:r>
          </w:p>
        </w:tc>
      </w:tr>
      <w:tr w:rsidR="00256514" w:rsidTr="004B0FDB">
        <w:trPr>
          <w:jc w:val="center"/>
        </w:trPr>
        <w:tc>
          <w:tcPr>
            <w:tcW w:w="1237" w:type="dxa"/>
          </w:tcPr>
          <w:p w:rsidR="00256514" w:rsidRPr="004B0FDB" w:rsidRDefault="00256514" w:rsidP="004B0FDB">
            <w:pPr>
              <w:pStyle w:val="ListParagraph"/>
              <w:numPr>
                <w:ilvl w:val="0"/>
                <w:numId w:val="40"/>
              </w:numPr>
              <w:jc w:val="center"/>
              <w:rPr>
                <w:lang/>
              </w:rPr>
            </w:pPr>
          </w:p>
        </w:tc>
        <w:tc>
          <w:tcPr>
            <w:tcW w:w="4003" w:type="dxa"/>
          </w:tcPr>
          <w:p w:rsidR="00256514" w:rsidRDefault="00256514" w:rsidP="0032545A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Божовић Марија</w:t>
            </w:r>
          </w:p>
        </w:tc>
        <w:tc>
          <w:tcPr>
            <w:tcW w:w="964" w:type="dxa"/>
          </w:tcPr>
          <w:p w:rsidR="00256514" w:rsidRDefault="00256514" w:rsidP="0053014C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101/13</w:t>
            </w:r>
          </w:p>
        </w:tc>
      </w:tr>
      <w:tr w:rsidR="004B0FDB" w:rsidTr="004B0FDB">
        <w:trPr>
          <w:jc w:val="center"/>
        </w:trPr>
        <w:tc>
          <w:tcPr>
            <w:tcW w:w="1237" w:type="dxa"/>
          </w:tcPr>
          <w:p w:rsidR="004B0FDB" w:rsidRPr="004B0FDB" w:rsidRDefault="004B0FDB" w:rsidP="004B0FDB">
            <w:pPr>
              <w:pStyle w:val="ListParagraph"/>
              <w:numPr>
                <w:ilvl w:val="0"/>
                <w:numId w:val="40"/>
              </w:numPr>
              <w:jc w:val="center"/>
              <w:rPr>
                <w:lang/>
              </w:rPr>
            </w:pPr>
          </w:p>
        </w:tc>
        <w:tc>
          <w:tcPr>
            <w:tcW w:w="4003" w:type="dxa"/>
          </w:tcPr>
          <w:p w:rsidR="004B0FDB" w:rsidRPr="004B0FDB" w:rsidRDefault="000900C2" w:rsidP="0032545A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Борикић Теодора</w:t>
            </w:r>
          </w:p>
        </w:tc>
        <w:tc>
          <w:tcPr>
            <w:tcW w:w="964" w:type="dxa"/>
          </w:tcPr>
          <w:p w:rsidR="004B0FDB" w:rsidRPr="004B0FDB" w:rsidRDefault="000900C2" w:rsidP="0053014C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415/13</w:t>
            </w:r>
          </w:p>
        </w:tc>
      </w:tr>
      <w:tr w:rsidR="00256514" w:rsidTr="004B0FDB">
        <w:trPr>
          <w:jc w:val="center"/>
        </w:trPr>
        <w:tc>
          <w:tcPr>
            <w:tcW w:w="1237" w:type="dxa"/>
          </w:tcPr>
          <w:p w:rsidR="00256514" w:rsidRPr="004B0FDB" w:rsidRDefault="00256514" w:rsidP="004B0FDB">
            <w:pPr>
              <w:pStyle w:val="ListParagraph"/>
              <w:numPr>
                <w:ilvl w:val="0"/>
                <w:numId w:val="40"/>
              </w:numPr>
              <w:jc w:val="center"/>
              <w:rPr>
                <w:lang/>
              </w:rPr>
            </w:pPr>
          </w:p>
        </w:tc>
        <w:tc>
          <w:tcPr>
            <w:tcW w:w="4003" w:type="dxa"/>
          </w:tcPr>
          <w:p w:rsidR="00256514" w:rsidRDefault="00256514" w:rsidP="0032545A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Бурсаћ Лена</w:t>
            </w:r>
          </w:p>
        </w:tc>
        <w:tc>
          <w:tcPr>
            <w:tcW w:w="964" w:type="dxa"/>
          </w:tcPr>
          <w:p w:rsidR="00256514" w:rsidRDefault="00256514" w:rsidP="0053014C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312/13</w:t>
            </w:r>
          </w:p>
        </w:tc>
      </w:tr>
      <w:tr w:rsidR="0053014C" w:rsidTr="004B0FDB">
        <w:trPr>
          <w:jc w:val="center"/>
        </w:trPr>
        <w:tc>
          <w:tcPr>
            <w:tcW w:w="1237" w:type="dxa"/>
          </w:tcPr>
          <w:p w:rsidR="0053014C" w:rsidRPr="004B0FDB" w:rsidRDefault="0053014C" w:rsidP="004B0FDB">
            <w:pPr>
              <w:pStyle w:val="ListParagraph"/>
              <w:numPr>
                <w:ilvl w:val="0"/>
                <w:numId w:val="40"/>
              </w:numPr>
              <w:jc w:val="center"/>
              <w:rPr>
                <w:lang/>
              </w:rPr>
            </w:pPr>
          </w:p>
        </w:tc>
        <w:tc>
          <w:tcPr>
            <w:tcW w:w="4003" w:type="dxa"/>
          </w:tcPr>
          <w:p w:rsidR="0053014C" w:rsidRDefault="000900C2" w:rsidP="0032545A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Велебит Вук</w:t>
            </w:r>
          </w:p>
        </w:tc>
        <w:tc>
          <w:tcPr>
            <w:tcW w:w="964" w:type="dxa"/>
          </w:tcPr>
          <w:p w:rsidR="0053014C" w:rsidRDefault="000900C2" w:rsidP="0053014C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78/13</w:t>
            </w:r>
          </w:p>
        </w:tc>
      </w:tr>
      <w:tr w:rsidR="00256514" w:rsidTr="004B0FDB">
        <w:trPr>
          <w:jc w:val="center"/>
        </w:trPr>
        <w:tc>
          <w:tcPr>
            <w:tcW w:w="1237" w:type="dxa"/>
          </w:tcPr>
          <w:p w:rsidR="00256514" w:rsidRPr="004B0FDB" w:rsidRDefault="00256514" w:rsidP="004B0FDB">
            <w:pPr>
              <w:pStyle w:val="ListParagraph"/>
              <w:numPr>
                <w:ilvl w:val="0"/>
                <w:numId w:val="40"/>
              </w:numPr>
              <w:jc w:val="center"/>
              <w:rPr>
                <w:lang/>
              </w:rPr>
            </w:pPr>
          </w:p>
        </w:tc>
        <w:tc>
          <w:tcPr>
            <w:tcW w:w="4003" w:type="dxa"/>
          </w:tcPr>
          <w:p w:rsidR="00256514" w:rsidRDefault="00256514" w:rsidP="0032545A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Вељковић Тијана</w:t>
            </w:r>
          </w:p>
        </w:tc>
        <w:tc>
          <w:tcPr>
            <w:tcW w:w="964" w:type="dxa"/>
          </w:tcPr>
          <w:p w:rsidR="00256514" w:rsidRDefault="00256514" w:rsidP="0053014C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22/13</w:t>
            </w:r>
          </w:p>
        </w:tc>
      </w:tr>
      <w:tr w:rsidR="0053014C" w:rsidTr="004B0FDB">
        <w:trPr>
          <w:jc w:val="center"/>
        </w:trPr>
        <w:tc>
          <w:tcPr>
            <w:tcW w:w="1237" w:type="dxa"/>
          </w:tcPr>
          <w:p w:rsidR="0053014C" w:rsidRPr="004B0FDB" w:rsidRDefault="0053014C" w:rsidP="004B0FDB">
            <w:pPr>
              <w:pStyle w:val="ListParagraph"/>
              <w:numPr>
                <w:ilvl w:val="0"/>
                <w:numId w:val="40"/>
              </w:numPr>
              <w:jc w:val="center"/>
              <w:rPr>
                <w:lang/>
              </w:rPr>
            </w:pPr>
          </w:p>
        </w:tc>
        <w:tc>
          <w:tcPr>
            <w:tcW w:w="4003" w:type="dxa"/>
          </w:tcPr>
          <w:p w:rsidR="0053014C" w:rsidRDefault="000900C2" w:rsidP="0032545A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Војводић Јелена</w:t>
            </w:r>
          </w:p>
        </w:tc>
        <w:tc>
          <w:tcPr>
            <w:tcW w:w="964" w:type="dxa"/>
          </w:tcPr>
          <w:p w:rsidR="0053014C" w:rsidRDefault="000900C2" w:rsidP="0053014C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443/13</w:t>
            </w:r>
          </w:p>
        </w:tc>
      </w:tr>
      <w:tr w:rsidR="000900C2" w:rsidTr="004B0FDB">
        <w:trPr>
          <w:jc w:val="center"/>
        </w:trPr>
        <w:tc>
          <w:tcPr>
            <w:tcW w:w="1237" w:type="dxa"/>
          </w:tcPr>
          <w:p w:rsidR="000900C2" w:rsidRPr="004B0FDB" w:rsidRDefault="000900C2" w:rsidP="004B0FDB">
            <w:pPr>
              <w:pStyle w:val="ListParagraph"/>
              <w:numPr>
                <w:ilvl w:val="0"/>
                <w:numId w:val="40"/>
              </w:numPr>
              <w:jc w:val="center"/>
              <w:rPr>
                <w:lang/>
              </w:rPr>
            </w:pPr>
          </w:p>
        </w:tc>
        <w:tc>
          <w:tcPr>
            <w:tcW w:w="4003" w:type="dxa"/>
          </w:tcPr>
          <w:p w:rsidR="000900C2" w:rsidRDefault="000900C2" w:rsidP="0032545A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Врећо Јована</w:t>
            </w:r>
          </w:p>
        </w:tc>
        <w:tc>
          <w:tcPr>
            <w:tcW w:w="964" w:type="dxa"/>
          </w:tcPr>
          <w:p w:rsidR="000900C2" w:rsidRDefault="000900C2" w:rsidP="0053014C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17/13</w:t>
            </w:r>
          </w:p>
        </w:tc>
      </w:tr>
      <w:tr w:rsidR="000900C2" w:rsidTr="004B0FDB">
        <w:trPr>
          <w:jc w:val="center"/>
        </w:trPr>
        <w:tc>
          <w:tcPr>
            <w:tcW w:w="1237" w:type="dxa"/>
          </w:tcPr>
          <w:p w:rsidR="000900C2" w:rsidRPr="004B0FDB" w:rsidRDefault="000900C2" w:rsidP="004B0FDB">
            <w:pPr>
              <w:pStyle w:val="ListParagraph"/>
              <w:numPr>
                <w:ilvl w:val="0"/>
                <w:numId w:val="40"/>
              </w:numPr>
              <w:jc w:val="center"/>
              <w:rPr>
                <w:lang/>
              </w:rPr>
            </w:pPr>
          </w:p>
        </w:tc>
        <w:tc>
          <w:tcPr>
            <w:tcW w:w="4003" w:type="dxa"/>
          </w:tcPr>
          <w:p w:rsidR="000900C2" w:rsidRDefault="000900C2" w:rsidP="0032545A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Гајић Миона</w:t>
            </w:r>
          </w:p>
        </w:tc>
        <w:tc>
          <w:tcPr>
            <w:tcW w:w="964" w:type="dxa"/>
          </w:tcPr>
          <w:p w:rsidR="000900C2" w:rsidRDefault="000900C2" w:rsidP="0053014C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137/13</w:t>
            </w:r>
          </w:p>
        </w:tc>
      </w:tr>
      <w:tr w:rsidR="0053014C" w:rsidTr="004B0FDB">
        <w:trPr>
          <w:jc w:val="center"/>
        </w:trPr>
        <w:tc>
          <w:tcPr>
            <w:tcW w:w="1237" w:type="dxa"/>
          </w:tcPr>
          <w:p w:rsidR="0053014C" w:rsidRPr="004B0FDB" w:rsidRDefault="0053014C" w:rsidP="004B0FDB">
            <w:pPr>
              <w:pStyle w:val="ListParagraph"/>
              <w:numPr>
                <w:ilvl w:val="0"/>
                <w:numId w:val="40"/>
              </w:numPr>
              <w:jc w:val="center"/>
              <w:rPr>
                <w:lang/>
              </w:rPr>
            </w:pPr>
          </w:p>
        </w:tc>
        <w:tc>
          <w:tcPr>
            <w:tcW w:w="4003" w:type="dxa"/>
          </w:tcPr>
          <w:p w:rsidR="0053014C" w:rsidRDefault="000900C2" w:rsidP="0032545A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Гајић Наташа</w:t>
            </w:r>
          </w:p>
        </w:tc>
        <w:tc>
          <w:tcPr>
            <w:tcW w:w="964" w:type="dxa"/>
          </w:tcPr>
          <w:p w:rsidR="0053014C" w:rsidRDefault="000900C2" w:rsidP="0053014C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63/13</w:t>
            </w:r>
          </w:p>
        </w:tc>
      </w:tr>
      <w:tr w:rsidR="0053014C" w:rsidTr="004B0FDB">
        <w:trPr>
          <w:jc w:val="center"/>
        </w:trPr>
        <w:tc>
          <w:tcPr>
            <w:tcW w:w="1237" w:type="dxa"/>
          </w:tcPr>
          <w:p w:rsidR="0053014C" w:rsidRPr="004B0FDB" w:rsidRDefault="0053014C" w:rsidP="004B0FDB">
            <w:pPr>
              <w:pStyle w:val="ListParagraph"/>
              <w:numPr>
                <w:ilvl w:val="0"/>
                <w:numId w:val="40"/>
              </w:numPr>
              <w:jc w:val="center"/>
              <w:rPr>
                <w:lang/>
              </w:rPr>
            </w:pPr>
          </w:p>
        </w:tc>
        <w:tc>
          <w:tcPr>
            <w:tcW w:w="4003" w:type="dxa"/>
          </w:tcPr>
          <w:p w:rsidR="0053014C" w:rsidRDefault="000900C2" w:rsidP="0032545A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Гајић Никола</w:t>
            </w:r>
          </w:p>
        </w:tc>
        <w:tc>
          <w:tcPr>
            <w:tcW w:w="964" w:type="dxa"/>
          </w:tcPr>
          <w:p w:rsidR="0053014C" w:rsidRDefault="000900C2" w:rsidP="0053014C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508/13</w:t>
            </w:r>
          </w:p>
        </w:tc>
      </w:tr>
      <w:tr w:rsidR="000900C2" w:rsidTr="004B0FDB">
        <w:trPr>
          <w:jc w:val="center"/>
        </w:trPr>
        <w:tc>
          <w:tcPr>
            <w:tcW w:w="1237" w:type="dxa"/>
          </w:tcPr>
          <w:p w:rsidR="000900C2" w:rsidRPr="004B0FDB" w:rsidRDefault="000900C2" w:rsidP="004B0FDB">
            <w:pPr>
              <w:pStyle w:val="ListParagraph"/>
              <w:numPr>
                <w:ilvl w:val="0"/>
                <w:numId w:val="40"/>
              </w:numPr>
              <w:jc w:val="center"/>
              <w:rPr>
                <w:lang/>
              </w:rPr>
            </w:pPr>
          </w:p>
        </w:tc>
        <w:tc>
          <w:tcPr>
            <w:tcW w:w="4003" w:type="dxa"/>
          </w:tcPr>
          <w:p w:rsidR="000900C2" w:rsidRDefault="000900C2" w:rsidP="0032545A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Дамњановић Вук</w:t>
            </w:r>
          </w:p>
        </w:tc>
        <w:tc>
          <w:tcPr>
            <w:tcW w:w="964" w:type="dxa"/>
          </w:tcPr>
          <w:p w:rsidR="000900C2" w:rsidRDefault="000900C2" w:rsidP="0053014C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104/13</w:t>
            </w:r>
          </w:p>
        </w:tc>
      </w:tr>
      <w:tr w:rsidR="00256514" w:rsidTr="004B0FDB">
        <w:trPr>
          <w:jc w:val="center"/>
        </w:trPr>
        <w:tc>
          <w:tcPr>
            <w:tcW w:w="1237" w:type="dxa"/>
          </w:tcPr>
          <w:p w:rsidR="00256514" w:rsidRPr="004B0FDB" w:rsidRDefault="00256514" w:rsidP="004B0FDB">
            <w:pPr>
              <w:pStyle w:val="ListParagraph"/>
              <w:numPr>
                <w:ilvl w:val="0"/>
                <w:numId w:val="40"/>
              </w:numPr>
              <w:jc w:val="center"/>
              <w:rPr>
                <w:lang/>
              </w:rPr>
            </w:pPr>
          </w:p>
        </w:tc>
        <w:tc>
          <w:tcPr>
            <w:tcW w:w="4003" w:type="dxa"/>
          </w:tcPr>
          <w:p w:rsidR="00256514" w:rsidRDefault="00256514" w:rsidP="0032545A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Димитријевић Зорана</w:t>
            </w:r>
          </w:p>
        </w:tc>
        <w:tc>
          <w:tcPr>
            <w:tcW w:w="964" w:type="dxa"/>
          </w:tcPr>
          <w:p w:rsidR="00256514" w:rsidRDefault="00256514" w:rsidP="0053014C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48/13</w:t>
            </w:r>
          </w:p>
        </w:tc>
      </w:tr>
      <w:tr w:rsidR="0053014C" w:rsidTr="004B0FDB">
        <w:trPr>
          <w:jc w:val="center"/>
        </w:trPr>
        <w:tc>
          <w:tcPr>
            <w:tcW w:w="1237" w:type="dxa"/>
          </w:tcPr>
          <w:p w:rsidR="0053014C" w:rsidRPr="004B0FDB" w:rsidRDefault="0053014C" w:rsidP="004B0FDB">
            <w:pPr>
              <w:pStyle w:val="ListParagraph"/>
              <w:numPr>
                <w:ilvl w:val="0"/>
                <w:numId w:val="40"/>
              </w:numPr>
              <w:jc w:val="center"/>
              <w:rPr>
                <w:lang/>
              </w:rPr>
            </w:pPr>
          </w:p>
        </w:tc>
        <w:tc>
          <w:tcPr>
            <w:tcW w:w="4003" w:type="dxa"/>
          </w:tcPr>
          <w:p w:rsidR="0053014C" w:rsidRDefault="000900C2" w:rsidP="0032545A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Дробњак Александра</w:t>
            </w:r>
          </w:p>
        </w:tc>
        <w:tc>
          <w:tcPr>
            <w:tcW w:w="964" w:type="dxa"/>
          </w:tcPr>
          <w:p w:rsidR="0053014C" w:rsidRDefault="000900C2" w:rsidP="0053014C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447/13</w:t>
            </w:r>
          </w:p>
        </w:tc>
      </w:tr>
      <w:tr w:rsidR="000900C2" w:rsidTr="004B0FDB">
        <w:trPr>
          <w:jc w:val="center"/>
        </w:trPr>
        <w:tc>
          <w:tcPr>
            <w:tcW w:w="1237" w:type="dxa"/>
          </w:tcPr>
          <w:p w:rsidR="000900C2" w:rsidRPr="004B0FDB" w:rsidRDefault="000900C2" w:rsidP="004B0FDB">
            <w:pPr>
              <w:pStyle w:val="ListParagraph"/>
              <w:numPr>
                <w:ilvl w:val="0"/>
                <w:numId w:val="40"/>
              </w:numPr>
              <w:jc w:val="center"/>
              <w:rPr>
                <w:lang/>
              </w:rPr>
            </w:pPr>
          </w:p>
        </w:tc>
        <w:tc>
          <w:tcPr>
            <w:tcW w:w="4003" w:type="dxa"/>
          </w:tcPr>
          <w:p w:rsidR="000900C2" w:rsidRDefault="000900C2" w:rsidP="0032545A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Ђорђевић Андреја</w:t>
            </w:r>
          </w:p>
        </w:tc>
        <w:tc>
          <w:tcPr>
            <w:tcW w:w="964" w:type="dxa"/>
          </w:tcPr>
          <w:p w:rsidR="000900C2" w:rsidRDefault="000900C2" w:rsidP="0053014C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18/13</w:t>
            </w:r>
          </w:p>
        </w:tc>
      </w:tr>
      <w:tr w:rsidR="00256514" w:rsidTr="004B0FDB">
        <w:trPr>
          <w:jc w:val="center"/>
        </w:trPr>
        <w:tc>
          <w:tcPr>
            <w:tcW w:w="1237" w:type="dxa"/>
          </w:tcPr>
          <w:p w:rsidR="00256514" w:rsidRPr="004B0FDB" w:rsidRDefault="00256514" w:rsidP="004B0FDB">
            <w:pPr>
              <w:pStyle w:val="ListParagraph"/>
              <w:numPr>
                <w:ilvl w:val="0"/>
                <w:numId w:val="40"/>
              </w:numPr>
              <w:jc w:val="center"/>
              <w:rPr>
                <w:lang/>
              </w:rPr>
            </w:pPr>
          </w:p>
        </w:tc>
        <w:tc>
          <w:tcPr>
            <w:tcW w:w="4003" w:type="dxa"/>
          </w:tcPr>
          <w:p w:rsidR="00256514" w:rsidRDefault="00256514" w:rsidP="0032545A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Ђорђевић Јована</w:t>
            </w:r>
          </w:p>
        </w:tc>
        <w:tc>
          <w:tcPr>
            <w:tcW w:w="964" w:type="dxa"/>
          </w:tcPr>
          <w:p w:rsidR="00256514" w:rsidRDefault="00256514" w:rsidP="0053014C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845/13</w:t>
            </w:r>
          </w:p>
        </w:tc>
      </w:tr>
      <w:tr w:rsidR="00256514" w:rsidTr="004B0FDB">
        <w:trPr>
          <w:jc w:val="center"/>
        </w:trPr>
        <w:tc>
          <w:tcPr>
            <w:tcW w:w="1237" w:type="dxa"/>
          </w:tcPr>
          <w:p w:rsidR="00256514" w:rsidRPr="004B0FDB" w:rsidRDefault="00256514" w:rsidP="004B0FDB">
            <w:pPr>
              <w:pStyle w:val="ListParagraph"/>
              <w:numPr>
                <w:ilvl w:val="0"/>
                <w:numId w:val="40"/>
              </w:numPr>
              <w:jc w:val="center"/>
              <w:rPr>
                <w:lang/>
              </w:rPr>
            </w:pPr>
          </w:p>
        </w:tc>
        <w:tc>
          <w:tcPr>
            <w:tcW w:w="4003" w:type="dxa"/>
          </w:tcPr>
          <w:p w:rsidR="00256514" w:rsidRDefault="00256514" w:rsidP="0032545A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Ђорђевић Марко</w:t>
            </w:r>
          </w:p>
        </w:tc>
        <w:tc>
          <w:tcPr>
            <w:tcW w:w="964" w:type="dxa"/>
          </w:tcPr>
          <w:p w:rsidR="00256514" w:rsidRDefault="00256514" w:rsidP="0053014C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292/13</w:t>
            </w:r>
          </w:p>
        </w:tc>
      </w:tr>
      <w:tr w:rsidR="000900C2" w:rsidTr="004B0FDB">
        <w:trPr>
          <w:jc w:val="center"/>
        </w:trPr>
        <w:tc>
          <w:tcPr>
            <w:tcW w:w="1237" w:type="dxa"/>
          </w:tcPr>
          <w:p w:rsidR="000900C2" w:rsidRPr="004B0FDB" w:rsidRDefault="000900C2" w:rsidP="004B0FDB">
            <w:pPr>
              <w:pStyle w:val="ListParagraph"/>
              <w:numPr>
                <w:ilvl w:val="0"/>
                <w:numId w:val="40"/>
              </w:numPr>
              <w:jc w:val="center"/>
              <w:rPr>
                <w:lang/>
              </w:rPr>
            </w:pPr>
          </w:p>
        </w:tc>
        <w:tc>
          <w:tcPr>
            <w:tcW w:w="4003" w:type="dxa"/>
          </w:tcPr>
          <w:p w:rsidR="000900C2" w:rsidRDefault="000900C2" w:rsidP="0032545A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Ђорђевић Маша</w:t>
            </w:r>
          </w:p>
        </w:tc>
        <w:tc>
          <w:tcPr>
            <w:tcW w:w="964" w:type="dxa"/>
          </w:tcPr>
          <w:p w:rsidR="000900C2" w:rsidRDefault="000900C2" w:rsidP="0053014C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204/13</w:t>
            </w:r>
          </w:p>
        </w:tc>
      </w:tr>
      <w:tr w:rsidR="00CF56E4" w:rsidTr="004B0FDB">
        <w:trPr>
          <w:jc w:val="center"/>
        </w:trPr>
        <w:tc>
          <w:tcPr>
            <w:tcW w:w="1237" w:type="dxa"/>
          </w:tcPr>
          <w:p w:rsidR="00CF56E4" w:rsidRPr="004B0FDB" w:rsidRDefault="00CF56E4" w:rsidP="004B0FDB">
            <w:pPr>
              <w:pStyle w:val="ListParagraph"/>
              <w:numPr>
                <w:ilvl w:val="0"/>
                <w:numId w:val="40"/>
              </w:numPr>
              <w:jc w:val="center"/>
              <w:rPr>
                <w:lang/>
              </w:rPr>
            </w:pPr>
          </w:p>
        </w:tc>
        <w:tc>
          <w:tcPr>
            <w:tcW w:w="4003" w:type="dxa"/>
          </w:tcPr>
          <w:p w:rsidR="00CF56E4" w:rsidRDefault="000900C2" w:rsidP="0032545A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Ђорђевић Милица</w:t>
            </w:r>
          </w:p>
        </w:tc>
        <w:tc>
          <w:tcPr>
            <w:tcW w:w="964" w:type="dxa"/>
          </w:tcPr>
          <w:p w:rsidR="00CF56E4" w:rsidRDefault="000900C2" w:rsidP="0032545A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503/13</w:t>
            </w:r>
          </w:p>
        </w:tc>
      </w:tr>
      <w:tr w:rsidR="000900C2" w:rsidTr="004B0FDB">
        <w:trPr>
          <w:jc w:val="center"/>
        </w:trPr>
        <w:tc>
          <w:tcPr>
            <w:tcW w:w="1237" w:type="dxa"/>
          </w:tcPr>
          <w:p w:rsidR="000900C2" w:rsidRPr="004B0FDB" w:rsidRDefault="000900C2" w:rsidP="004B0FDB">
            <w:pPr>
              <w:pStyle w:val="ListParagraph"/>
              <w:numPr>
                <w:ilvl w:val="0"/>
                <w:numId w:val="40"/>
              </w:numPr>
              <w:jc w:val="center"/>
              <w:rPr>
                <w:lang/>
              </w:rPr>
            </w:pPr>
          </w:p>
        </w:tc>
        <w:tc>
          <w:tcPr>
            <w:tcW w:w="4003" w:type="dxa"/>
          </w:tcPr>
          <w:p w:rsidR="000900C2" w:rsidRDefault="000900C2" w:rsidP="0032545A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Живановић Наталија</w:t>
            </w:r>
          </w:p>
        </w:tc>
        <w:tc>
          <w:tcPr>
            <w:tcW w:w="964" w:type="dxa"/>
          </w:tcPr>
          <w:p w:rsidR="000900C2" w:rsidRDefault="000900C2" w:rsidP="0032545A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242/13</w:t>
            </w:r>
          </w:p>
        </w:tc>
      </w:tr>
      <w:tr w:rsidR="00256514" w:rsidTr="004B0FDB">
        <w:trPr>
          <w:jc w:val="center"/>
        </w:trPr>
        <w:tc>
          <w:tcPr>
            <w:tcW w:w="1237" w:type="dxa"/>
          </w:tcPr>
          <w:p w:rsidR="00256514" w:rsidRPr="004B0FDB" w:rsidRDefault="00256514" w:rsidP="004B0FDB">
            <w:pPr>
              <w:pStyle w:val="ListParagraph"/>
              <w:numPr>
                <w:ilvl w:val="0"/>
                <w:numId w:val="40"/>
              </w:numPr>
              <w:jc w:val="center"/>
              <w:rPr>
                <w:lang/>
              </w:rPr>
            </w:pPr>
          </w:p>
        </w:tc>
        <w:tc>
          <w:tcPr>
            <w:tcW w:w="4003" w:type="dxa"/>
          </w:tcPr>
          <w:p w:rsidR="00256514" w:rsidRDefault="00256514" w:rsidP="0032545A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Живковић Јована</w:t>
            </w:r>
          </w:p>
        </w:tc>
        <w:tc>
          <w:tcPr>
            <w:tcW w:w="964" w:type="dxa"/>
          </w:tcPr>
          <w:p w:rsidR="00256514" w:rsidRDefault="00256514" w:rsidP="0032545A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810/13</w:t>
            </w:r>
          </w:p>
        </w:tc>
      </w:tr>
      <w:tr w:rsidR="00256514" w:rsidTr="004B0FDB">
        <w:trPr>
          <w:jc w:val="center"/>
        </w:trPr>
        <w:tc>
          <w:tcPr>
            <w:tcW w:w="1237" w:type="dxa"/>
          </w:tcPr>
          <w:p w:rsidR="00256514" w:rsidRPr="004B0FDB" w:rsidRDefault="00256514" w:rsidP="004B0FDB">
            <w:pPr>
              <w:pStyle w:val="ListParagraph"/>
              <w:numPr>
                <w:ilvl w:val="0"/>
                <w:numId w:val="40"/>
              </w:numPr>
              <w:jc w:val="center"/>
              <w:rPr>
                <w:lang/>
              </w:rPr>
            </w:pPr>
          </w:p>
        </w:tc>
        <w:tc>
          <w:tcPr>
            <w:tcW w:w="4003" w:type="dxa"/>
          </w:tcPr>
          <w:p w:rsidR="00256514" w:rsidRDefault="00256514" w:rsidP="0032545A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Загорац Марта</w:t>
            </w:r>
          </w:p>
        </w:tc>
        <w:tc>
          <w:tcPr>
            <w:tcW w:w="964" w:type="dxa"/>
          </w:tcPr>
          <w:p w:rsidR="00256514" w:rsidRDefault="00256514" w:rsidP="0032545A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100/13</w:t>
            </w:r>
          </w:p>
        </w:tc>
      </w:tr>
      <w:tr w:rsidR="0053014C" w:rsidTr="004B0FDB">
        <w:trPr>
          <w:jc w:val="center"/>
        </w:trPr>
        <w:tc>
          <w:tcPr>
            <w:tcW w:w="1237" w:type="dxa"/>
          </w:tcPr>
          <w:p w:rsidR="0053014C" w:rsidRPr="004B0FDB" w:rsidRDefault="0053014C" w:rsidP="004B0FDB">
            <w:pPr>
              <w:pStyle w:val="ListParagraph"/>
              <w:numPr>
                <w:ilvl w:val="0"/>
                <w:numId w:val="40"/>
              </w:numPr>
              <w:jc w:val="center"/>
              <w:rPr>
                <w:lang/>
              </w:rPr>
            </w:pPr>
          </w:p>
        </w:tc>
        <w:tc>
          <w:tcPr>
            <w:tcW w:w="4003" w:type="dxa"/>
          </w:tcPr>
          <w:p w:rsidR="0053014C" w:rsidRDefault="000900C2" w:rsidP="0032545A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Зец Нина</w:t>
            </w:r>
          </w:p>
        </w:tc>
        <w:tc>
          <w:tcPr>
            <w:tcW w:w="964" w:type="dxa"/>
          </w:tcPr>
          <w:p w:rsidR="0053014C" w:rsidRDefault="000900C2" w:rsidP="0032545A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422/13</w:t>
            </w:r>
          </w:p>
        </w:tc>
      </w:tr>
      <w:tr w:rsidR="0053014C" w:rsidTr="004B0FDB">
        <w:trPr>
          <w:jc w:val="center"/>
        </w:trPr>
        <w:tc>
          <w:tcPr>
            <w:tcW w:w="1237" w:type="dxa"/>
          </w:tcPr>
          <w:p w:rsidR="0053014C" w:rsidRPr="004B0FDB" w:rsidRDefault="0053014C" w:rsidP="004B0FDB">
            <w:pPr>
              <w:pStyle w:val="ListParagraph"/>
              <w:numPr>
                <w:ilvl w:val="0"/>
                <w:numId w:val="40"/>
              </w:numPr>
              <w:jc w:val="center"/>
              <w:rPr>
                <w:lang/>
              </w:rPr>
            </w:pPr>
          </w:p>
        </w:tc>
        <w:tc>
          <w:tcPr>
            <w:tcW w:w="4003" w:type="dxa"/>
          </w:tcPr>
          <w:p w:rsidR="0053014C" w:rsidRDefault="000900C2" w:rsidP="0032545A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Зубеница Мишел</w:t>
            </w:r>
          </w:p>
        </w:tc>
        <w:tc>
          <w:tcPr>
            <w:tcW w:w="964" w:type="dxa"/>
          </w:tcPr>
          <w:p w:rsidR="0053014C" w:rsidRDefault="000900C2" w:rsidP="0032545A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69/13</w:t>
            </w:r>
          </w:p>
        </w:tc>
      </w:tr>
      <w:tr w:rsidR="0053014C" w:rsidTr="004B0FDB">
        <w:trPr>
          <w:jc w:val="center"/>
        </w:trPr>
        <w:tc>
          <w:tcPr>
            <w:tcW w:w="1237" w:type="dxa"/>
          </w:tcPr>
          <w:p w:rsidR="0053014C" w:rsidRPr="004B0FDB" w:rsidRDefault="0053014C" w:rsidP="004B0FDB">
            <w:pPr>
              <w:pStyle w:val="ListParagraph"/>
              <w:numPr>
                <w:ilvl w:val="0"/>
                <w:numId w:val="40"/>
              </w:numPr>
              <w:jc w:val="center"/>
              <w:rPr>
                <w:lang/>
              </w:rPr>
            </w:pPr>
          </w:p>
        </w:tc>
        <w:tc>
          <w:tcPr>
            <w:tcW w:w="4003" w:type="dxa"/>
          </w:tcPr>
          <w:p w:rsidR="0053014C" w:rsidRDefault="000900C2" w:rsidP="0032545A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Ивковић Миона</w:t>
            </w:r>
          </w:p>
        </w:tc>
        <w:tc>
          <w:tcPr>
            <w:tcW w:w="964" w:type="dxa"/>
          </w:tcPr>
          <w:p w:rsidR="0053014C" w:rsidRDefault="000900C2" w:rsidP="0032545A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77/13</w:t>
            </w:r>
          </w:p>
        </w:tc>
      </w:tr>
      <w:tr w:rsidR="00CF56E4" w:rsidTr="004B0FDB">
        <w:trPr>
          <w:jc w:val="center"/>
        </w:trPr>
        <w:tc>
          <w:tcPr>
            <w:tcW w:w="1237" w:type="dxa"/>
          </w:tcPr>
          <w:p w:rsidR="00CF56E4" w:rsidRPr="004B0FDB" w:rsidRDefault="00CF56E4" w:rsidP="004B0FDB">
            <w:pPr>
              <w:pStyle w:val="ListParagraph"/>
              <w:numPr>
                <w:ilvl w:val="0"/>
                <w:numId w:val="40"/>
              </w:numPr>
              <w:jc w:val="center"/>
              <w:rPr>
                <w:lang/>
              </w:rPr>
            </w:pPr>
          </w:p>
        </w:tc>
        <w:tc>
          <w:tcPr>
            <w:tcW w:w="4003" w:type="dxa"/>
          </w:tcPr>
          <w:p w:rsidR="00CF56E4" w:rsidRDefault="000900C2" w:rsidP="0032545A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Илић Димитрије</w:t>
            </w:r>
          </w:p>
        </w:tc>
        <w:tc>
          <w:tcPr>
            <w:tcW w:w="964" w:type="dxa"/>
          </w:tcPr>
          <w:p w:rsidR="00CF56E4" w:rsidRDefault="000900C2" w:rsidP="0032545A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427/13</w:t>
            </w:r>
          </w:p>
        </w:tc>
      </w:tr>
      <w:tr w:rsidR="00256514" w:rsidTr="004B0FDB">
        <w:trPr>
          <w:jc w:val="center"/>
        </w:trPr>
        <w:tc>
          <w:tcPr>
            <w:tcW w:w="1237" w:type="dxa"/>
          </w:tcPr>
          <w:p w:rsidR="00256514" w:rsidRPr="004B0FDB" w:rsidRDefault="00256514" w:rsidP="004B0FDB">
            <w:pPr>
              <w:pStyle w:val="ListParagraph"/>
              <w:numPr>
                <w:ilvl w:val="0"/>
                <w:numId w:val="40"/>
              </w:numPr>
              <w:jc w:val="center"/>
              <w:rPr>
                <w:lang/>
              </w:rPr>
            </w:pPr>
          </w:p>
        </w:tc>
        <w:tc>
          <w:tcPr>
            <w:tcW w:w="4003" w:type="dxa"/>
          </w:tcPr>
          <w:p w:rsidR="00256514" w:rsidRDefault="00256514" w:rsidP="0032545A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Јеврић Иконија</w:t>
            </w:r>
          </w:p>
        </w:tc>
        <w:tc>
          <w:tcPr>
            <w:tcW w:w="964" w:type="dxa"/>
          </w:tcPr>
          <w:p w:rsidR="00256514" w:rsidRDefault="00256514" w:rsidP="0032545A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47/13</w:t>
            </w:r>
          </w:p>
        </w:tc>
      </w:tr>
      <w:tr w:rsidR="0053014C" w:rsidTr="004B0FDB">
        <w:trPr>
          <w:jc w:val="center"/>
        </w:trPr>
        <w:tc>
          <w:tcPr>
            <w:tcW w:w="1237" w:type="dxa"/>
          </w:tcPr>
          <w:p w:rsidR="0053014C" w:rsidRPr="004B0FDB" w:rsidRDefault="0053014C" w:rsidP="004B0FDB">
            <w:pPr>
              <w:pStyle w:val="ListParagraph"/>
              <w:numPr>
                <w:ilvl w:val="0"/>
                <w:numId w:val="40"/>
              </w:numPr>
              <w:jc w:val="center"/>
              <w:rPr>
                <w:lang/>
              </w:rPr>
            </w:pPr>
          </w:p>
        </w:tc>
        <w:tc>
          <w:tcPr>
            <w:tcW w:w="4003" w:type="dxa"/>
          </w:tcPr>
          <w:p w:rsidR="0053014C" w:rsidRDefault="000900C2" w:rsidP="0032545A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Јеликић Никола</w:t>
            </w:r>
          </w:p>
        </w:tc>
        <w:tc>
          <w:tcPr>
            <w:tcW w:w="964" w:type="dxa"/>
          </w:tcPr>
          <w:p w:rsidR="0053014C" w:rsidRDefault="000900C2" w:rsidP="0032545A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84/13</w:t>
            </w:r>
          </w:p>
        </w:tc>
      </w:tr>
      <w:tr w:rsidR="0053014C" w:rsidTr="004B0FDB">
        <w:trPr>
          <w:jc w:val="center"/>
        </w:trPr>
        <w:tc>
          <w:tcPr>
            <w:tcW w:w="1237" w:type="dxa"/>
          </w:tcPr>
          <w:p w:rsidR="0053014C" w:rsidRPr="004B0FDB" w:rsidRDefault="0053014C" w:rsidP="004B0FDB">
            <w:pPr>
              <w:pStyle w:val="ListParagraph"/>
              <w:numPr>
                <w:ilvl w:val="0"/>
                <w:numId w:val="40"/>
              </w:numPr>
              <w:jc w:val="center"/>
              <w:rPr>
                <w:lang/>
              </w:rPr>
            </w:pPr>
          </w:p>
        </w:tc>
        <w:tc>
          <w:tcPr>
            <w:tcW w:w="4003" w:type="dxa"/>
          </w:tcPr>
          <w:p w:rsidR="0053014C" w:rsidRDefault="000900C2" w:rsidP="0032545A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Јовановић Радомир</w:t>
            </w:r>
          </w:p>
        </w:tc>
        <w:tc>
          <w:tcPr>
            <w:tcW w:w="964" w:type="dxa"/>
          </w:tcPr>
          <w:p w:rsidR="0053014C" w:rsidRDefault="000900C2" w:rsidP="0032545A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71/13</w:t>
            </w:r>
          </w:p>
        </w:tc>
      </w:tr>
      <w:tr w:rsidR="004B0FDB" w:rsidTr="004B0FDB">
        <w:trPr>
          <w:jc w:val="center"/>
        </w:trPr>
        <w:tc>
          <w:tcPr>
            <w:tcW w:w="1237" w:type="dxa"/>
          </w:tcPr>
          <w:p w:rsidR="004B0FDB" w:rsidRPr="004B0FDB" w:rsidRDefault="004B0FDB" w:rsidP="004B0FDB">
            <w:pPr>
              <w:pStyle w:val="ListParagraph"/>
              <w:numPr>
                <w:ilvl w:val="0"/>
                <w:numId w:val="40"/>
              </w:numPr>
              <w:jc w:val="center"/>
              <w:rPr>
                <w:lang/>
              </w:rPr>
            </w:pPr>
          </w:p>
        </w:tc>
        <w:tc>
          <w:tcPr>
            <w:tcW w:w="4003" w:type="dxa"/>
          </w:tcPr>
          <w:p w:rsidR="004B0FDB" w:rsidRDefault="000900C2" w:rsidP="0032545A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Јовић Никола</w:t>
            </w:r>
          </w:p>
        </w:tc>
        <w:tc>
          <w:tcPr>
            <w:tcW w:w="964" w:type="dxa"/>
          </w:tcPr>
          <w:p w:rsidR="004B0FDB" w:rsidRDefault="000900C2" w:rsidP="0032545A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412/13</w:t>
            </w:r>
          </w:p>
        </w:tc>
      </w:tr>
      <w:tr w:rsidR="00256514" w:rsidTr="004B0FDB">
        <w:trPr>
          <w:jc w:val="center"/>
        </w:trPr>
        <w:tc>
          <w:tcPr>
            <w:tcW w:w="1237" w:type="dxa"/>
          </w:tcPr>
          <w:p w:rsidR="00256514" w:rsidRPr="004B0FDB" w:rsidRDefault="00256514" w:rsidP="004B0FDB">
            <w:pPr>
              <w:pStyle w:val="ListParagraph"/>
              <w:numPr>
                <w:ilvl w:val="0"/>
                <w:numId w:val="40"/>
              </w:numPr>
              <w:jc w:val="center"/>
              <w:rPr>
                <w:lang/>
              </w:rPr>
            </w:pPr>
          </w:p>
        </w:tc>
        <w:tc>
          <w:tcPr>
            <w:tcW w:w="4003" w:type="dxa"/>
          </w:tcPr>
          <w:p w:rsidR="00256514" w:rsidRDefault="00256514" w:rsidP="0032545A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Ковјанић Стефан</w:t>
            </w:r>
          </w:p>
        </w:tc>
        <w:tc>
          <w:tcPr>
            <w:tcW w:w="964" w:type="dxa"/>
          </w:tcPr>
          <w:p w:rsidR="00256514" w:rsidRDefault="00256514" w:rsidP="0032545A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660/13</w:t>
            </w:r>
          </w:p>
        </w:tc>
      </w:tr>
      <w:tr w:rsidR="00256514" w:rsidTr="004B0FDB">
        <w:trPr>
          <w:jc w:val="center"/>
        </w:trPr>
        <w:tc>
          <w:tcPr>
            <w:tcW w:w="1237" w:type="dxa"/>
          </w:tcPr>
          <w:p w:rsidR="00256514" w:rsidRPr="004B0FDB" w:rsidRDefault="00256514" w:rsidP="004B0FDB">
            <w:pPr>
              <w:pStyle w:val="ListParagraph"/>
              <w:numPr>
                <w:ilvl w:val="0"/>
                <w:numId w:val="40"/>
              </w:numPr>
              <w:jc w:val="center"/>
              <w:rPr>
                <w:lang/>
              </w:rPr>
            </w:pPr>
          </w:p>
        </w:tc>
        <w:tc>
          <w:tcPr>
            <w:tcW w:w="4003" w:type="dxa"/>
          </w:tcPr>
          <w:p w:rsidR="00256514" w:rsidRDefault="00256514" w:rsidP="0032545A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Козбашић Јелена</w:t>
            </w:r>
          </w:p>
        </w:tc>
        <w:tc>
          <w:tcPr>
            <w:tcW w:w="964" w:type="dxa"/>
          </w:tcPr>
          <w:p w:rsidR="00256514" w:rsidRDefault="00256514" w:rsidP="0032545A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655/13</w:t>
            </w:r>
          </w:p>
        </w:tc>
      </w:tr>
      <w:tr w:rsidR="00256514" w:rsidTr="004B0FDB">
        <w:trPr>
          <w:jc w:val="center"/>
        </w:trPr>
        <w:tc>
          <w:tcPr>
            <w:tcW w:w="1237" w:type="dxa"/>
          </w:tcPr>
          <w:p w:rsidR="00256514" w:rsidRPr="004B0FDB" w:rsidRDefault="00256514" w:rsidP="004B0FDB">
            <w:pPr>
              <w:pStyle w:val="ListParagraph"/>
              <w:numPr>
                <w:ilvl w:val="0"/>
                <w:numId w:val="40"/>
              </w:numPr>
              <w:jc w:val="center"/>
              <w:rPr>
                <w:lang/>
              </w:rPr>
            </w:pPr>
          </w:p>
        </w:tc>
        <w:tc>
          <w:tcPr>
            <w:tcW w:w="4003" w:type="dxa"/>
          </w:tcPr>
          <w:p w:rsidR="00256514" w:rsidRDefault="00256514" w:rsidP="0032545A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Козлина Бранислава</w:t>
            </w:r>
          </w:p>
        </w:tc>
        <w:tc>
          <w:tcPr>
            <w:tcW w:w="964" w:type="dxa"/>
          </w:tcPr>
          <w:p w:rsidR="00256514" w:rsidRDefault="00256514" w:rsidP="0032545A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628/13</w:t>
            </w:r>
          </w:p>
        </w:tc>
      </w:tr>
      <w:tr w:rsidR="0053014C" w:rsidTr="004B0FDB">
        <w:trPr>
          <w:jc w:val="center"/>
        </w:trPr>
        <w:tc>
          <w:tcPr>
            <w:tcW w:w="1237" w:type="dxa"/>
          </w:tcPr>
          <w:p w:rsidR="0053014C" w:rsidRPr="004B0FDB" w:rsidRDefault="0053014C" w:rsidP="004B0FDB">
            <w:pPr>
              <w:pStyle w:val="ListParagraph"/>
              <w:numPr>
                <w:ilvl w:val="0"/>
                <w:numId w:val="40"/>
              </w:numPr>
              <w:jc w:val="center"/>
              <w:rPr>
                <w:lang/>
              </w:rPr>
            </w:pPr>
          </w:p>
        </w:tc>
        <w:tc>
          <w:tcPr>
            <w:tcW w:w="4003" w:type="dxa"/>
          </w:tcPr>
          <w:p w:rsidR="0053014C" w:rsidRDefault="000900C2" w:rsidP="0032545A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Крстић Катарина</w:t>
            </w:r>
          </w:p>
        </w:tc>
        <w:tc>
          <w:tcPr>
            <w:tcW w:w="964" w:type="dxa"/>
          </w:tcPr>
          <w:p w:rsidR="0053014C" w:rsidRDefault="000900C2" w:rsidP="0032545A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454/13</w:t>
            </w:r>
          </w:p>
        </w:tc>
      </w:tr>
      <w:tr w:rsidR="0053014C" w:rsidTr="004B0FDB">
        <w:trPr>
          <w:jc w:val="center"/>
        </w:trPr>
        <w:tc>
          <w:tcPr>
            <w:tcW w:w="1237" w:type="dxa"/>
          </w:tcPr>
          <w:p w:rsidR="0053014C" w:rsidRPr="004B0FDB" w:rsidRDefault="0053014C" w:rsidP="004B0FDB">
            <w:pPr>
              <w:pStyle w:val="ListParagraph"/>
              <w:numPr>
                <w:ilvl w:val="0"/>
                <w:numId w:val="40"/>
              </w:numPr>
              <w:jc w:val="center"/>
              <w:rPr>
                <w:lang/>
              </w:rPr>
            </w:pPr>
          </w:p>
        </w:tc>
        <w:tc>
          <w:tcPr>
            <w:tcW w:w="4003" w:type="dxa"/>
          </w:tcPr>
          <w:p w:rsidR="0053014C" w:rsidRDefault="000900C2" w:rsidP="0032545A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Лазић Кристина</w:t>
            </w:r>
          </w:p>
        </w:tc>
        <w:tc>
          <w:tcPr>
            <w:tcW w:w="964" w:type="dxa"/>
          </w:tcPr>
          <w:p w:rsidR="0053014C" w:rsidRDefault="000900C2" w:rsidP="0032545A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431/13</w:t>
            </w:r>
          </w:p>
        </w:tc>
      </w:tr>
      <w:tr w:rsidR="0053014C" w:rsidTr="004B0FDB">
        <w:trPr>
          <w:jc w:val="center"/>
        </w:trPr>
        <w:tc>
          <w:tcPr>
            <w:tcW w:w="1237" w:type="dxa"/>
          </w:tcPr>
          <w:p w:rsidR="0053014C" w:rsidRPr="004B0FDB" w:rsidRDefault="0053014C" w:rsidP="004B0FDB">
            <w:pPr>
              <w:pStyle w:val="ListParagraph"/>
              <w:numPr>
                <w:ilvl w:val="0"/>
                <w:numId w:val="40"/>
              </w:numPr>
              <w:jc w:val="center"/>
              <w:rPr>
                <w:lang/>
              </w:rPr>
            </w:pPr>
          </w:p>
        </w:tc>
        <w:tc>
          <w:tcPr>
            <w:tcW w:w="4003" w:type="dxa"/>
          </w:tcPr>
          <w:p w:rsidR="0053014C" w:rsidRDefault="000900C2" w:rsidP="0032545A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Лазић Никола</w:t>
            </w:r>
          </w:p>
        </w:tc>
        <w:tc>
          <w:tcPr>
            <w:tcW w:w="964" w:type="dxa"/>
          </w:tcPr>
          <w:p w:rsidR="0053014C" w:rsidRDefault="000900C2" w:rsidP="0032545A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56/13</w:t>
            </w:r>
          </w:p>
        </w:tc>
      </w:tr>
      <w:tr w:rsidR="00CF56E4" w:rsidTr="004B0FDB">
        <w:trPr>
          <w:jc w:val="center"/>
        </w:trPr>
        <w:tc>
          <w:tcPr>
            <w:tcW w:w="1237" w:type="dxa"/>
          </w:tcPr>
          <w:p w:rsidR="00CF56E4" w:rsidRPr="004B0FDB" w:rsidRDefault="00CF56E4" w:rsidP="004B0FDB">
            <w:pPr>
              <w:pStyle w:val="ListParagraph"/>
              <w:numPr>
                <w:ilvl w:val="0"/>
                <w:numId w:val="40"/>
              </w:numPr>
              <w:jc w:val="center"/>
              <w:rPr>
                <w:lang/>
              </w:rPr>
            </w:pPr>
          </w:p>
        </w:tc>
        <w:tc>
          <w:tcPr>
            <w:tcW w:w="4003" w:type="dxa"/>
          </w:tcPr>
          <w:p w:rsidR="00CF56E4" w:rsidRDefault="000900C2" w:rsidP="0032545A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Левић Катарина</w:t>
            </w:r>
          </w:p>
        </w:tc>
        <w:tc>
          <w:tcPr>
            <w:tcW w:w="964" w:type="dxa"/>
          </w:tcPr>
          <w:p w:rsidR="00CF56E4" w:rsidRDefault="000900C2" w:rsidP="0032545A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426/13</w:t>
            </w:r>
          </w:p>
        </w:tc>
      </w:tr>
      <w:tr w:rsidR="000900C2" w:rsidTr="004B0FDB">
        <w:trPr>
          <w:jc w:val="center"/>
        </w:trPr>
        <w:tc>
          <w:tcPr>
            <w:tcW w:w="1237" w:type="dxa"/>
          </w:tcPr>
          <w:p w:rsidR="000900C2" w:rsidRPr="004B0FDB" w:rsidRDefault="000900C2" w:rsidP="004B0FDB">
            <w:pPr>
              <w:pStyle w:val="ListParagraph"/>
              <w:numPr>
                <w:ilvl w:val="0"/>
                <w:numId w:val="40"/>
              </w:numPr>
              <w:jc w:val="center"/>
              <w:rPr>
                <w:lang/>
              </w:rPr>
            </w:pPr>
          </w:p>
        </w:tc>
        <w:tc>
          <w:tcPr>
            <w:tcW w:w="4003" w:type="dxa"/>
          </w:tcPr>
          <w:p w:rsidR="000900C2" w:rsidRDefault="000900C2" w:rsidP="0032545A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Лелек Ђорђе</w:t>
            </w:r>
          </w:p>
        </w:tc>
        <w:tc>
          <w:tcPr>
            <w:tcW w:w="964" w:type="dxa"/>
          </w:tcPr>
          <w:p w:rsidR="000900C2" w:rsidRDefault="000900C2" w:rsidP="0032545A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119/13</w:t>
            </w:r>
          </w:p>
        </w:tc>
      </w:tr>
      <w:tr w:rsidR="00256514" w:rsidTr="004B0FDB">
        <w:trPr>
          <w:jc w:val="center"/>
        </w:trPr>
        <w:tc>
          <w:tcPr>
            <w:tcW w:w="1237" w:type="dxa"/>
          </w:tcPr>
          <w:p w:rsidR="00256514" w:rsidRPr="004B0FDB" w:rsidRDefault="00256514" w:rsidP="004B0FDB">
            <w:pPr>
              <w:pStyle w:val="ListParagraph"/>
              <w:numPr>
                <w:ilvl w:val="0"/>
                <w:numId w:val="40"/>
              </w:numPr>
              <w:jc w:val="center"/>
              <w:rPr>
                <w:lang/>
              </w:rPr>
            </w:pPr>
          </w:p>
        </w:tc>
        <w:tc>
          <w:tcPr>
            <w:tcW w:w="4003" w:type="dxa"/>
          </w:tcPr>
          <w:p w:rsidR="00256514" w:rsidRDefault="00256514" w:rsidP="0032545A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Манојловић Невена</w:t>
            </w:r>
          </w:p>
        </w:tc>
        <w:tc>
          <w:tcPr>
            <w:tcW w:w="964" w:type="dxa"/>
          </w:tcPr>
          <w:p w:rsidR="00256514" w:rsidRDefault="00256514" w:rsidP="0032545A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823/13</w:t>
            </w:r>
          </w:p>
        </w:tc>
      </w:tr>
      <w:tr w:rsidR="00256514" w:rsidTr="004B0FDB">
        <w:trPr>
          <w:jc w:val="center"/>
        </w:trPr>
        <w:tc>
          <w:tcPr>
            <w:tcW w:w="1237" w:type="dxa"/>
          </w:tcPr>
          <w:p w:rsidR="00256514" w:rsidRPr="004B0FDB" w:rsidRDefault="00256514" w:rsidP="004B0FDB">
            <w:pPr>
              <w:pStyle w:val="ListParagraph"/>
              <w:numPr>
                <w:ilvl w:val="0"/>
                <w:numId w:val="40"/>
              </w:numPr>
              <w:jc w:val="center"/>
              <w:rPr>
                <w:lang/>
              </w:rPr>
            </w:pPr>
          </w:p>
        </w:tc>
        <w:tc>
          <w:tcPr>
            <w:tcW w:w="4003" w:type="dxa"/>
          </w:tcPr>
          <w:p w:rsidR="00256514" w:rsidRDefault="00256514" w:rsidP="0032545A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Мањенчић Марија</w:t>
            </w:r>
          </w:p>
        </w:tc>
        <w:tc>
          <w:tcPr>
            <w:tcW w:w="964" w:type="dxa"/>
          </w:tcPr>
          <w:p w:rsidR="00256514" w:rsidRDefault="00256514" w:rsidP="0032545A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234/13</w:t>
            </w:r>
          </w:p>
        </w:tc>
      </w:tr>
      <w:tr w:rsidR="00256514" w:rsidTr="004B0FDB">
        <w:trPr>
          <w:jc w:val="center"/>
        </w:trPr>
        <w:tc>
          <w:tcPr>
            <w:tcW w:w="1237" w:type="dxa"/>
          </w:tcPr>
          <w:p w:rsidR="00256514" w:rsidRPr="004B0FDB" w:rsidRDefault="00256514" w:rsidP="004B0FDB">
            <w:pPr>
              <w:pStyle w:val="ListParagraph"/>
              <w:numPr>
                <w:ilvl w:val="0"/>
                <w:numId w:val="40"/>
              </w:numPr>
              <w:jc w:val="center"/>
              <w:rPr>
                <w:lang/>
              </w:rPr>
            </w:pPr>
          </w:p>
        </w:tc>
        <w:tc>
          <w:tcPr>
            <w:tcW w:w="4003" w:type="dxa"/>
          </w:tcPr>
          <w:p w:rsidR="00256514" w:rsidRDefault="00256514" w:rsidP="0032545A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Матијашевић Милош</w:t>
            </w:r>
          </w:p>
        </w:tc>
        <w:tc>
          <w:tcPr>
            <w:tcW w:w="964" w:type="dxa"/>
          </w:tcPr>
          <w:p w:rsidR="00256514" w:rsidRDefault="00256514" w:rsidP="0032545A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206/13</w:t>
            </w:r>
          </w:p>
        </w:tc>
      </w:tr>
      <w:tr w:rsidR="000900C2" w:rsidTr="004B0FDB">
        <w:trPr>
          <w:jc w:val="center"/>
        </w:trPr>
        <w:tc>
          <w:tcPr>
            <w:tcW w:w="1237" w:type="dxa"/>
          </w:tcPr>
          <w:p w:rsidR="000900C2" w:rsidRPr="004B0FDB" w:rsidRDefault="000900C2" w:rsidP="004B0FDB">
            <w:pPr>
              <w:pStyle w:val="ListParagraph"/>
              <w:numPr>
                <w:ilvl w:val="0"/>
                <w:numId w:val="40"/>
              </w:numPr>
              <w:jc w:val="center"/>
              <w:rPr>
                <w:lang/>
              </w:rPr>
            </w:pPr>
          </w:p>
        </w:tc>
        <w:tc>
          <w:tcPr>
            <w:tcW w:w="4003" w:type="dxa"/>
          </w:tcPr>
          <w:p w:rsidR="000900C2" w:rsidRDefault="000900C2" w:rsidP="0032545A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Миладиновић Милица</w:t>
            </w:r>
          </w:p>
        </w:tc>
        <w:tc>
          <w:tcPr>
            <w:tcW w:w="964" w:type="dxa"/>
          </w:tcPr>
          <w:p w:rsidR="000900C2" w:rsidRDefault="000900C2" w:rsidP="0032545A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117/13</w:t>
            </w:r>
          </w:p>
        </w:tc>
      </w:tr>
      <w:tr w:rsidR="000900C2" w:rsidTr="004B0FDB">
        <w:trPr>
          <w:jc w:val="center"/>
        </w:trPr>
        <w:tc>
          <w:tcPr>
            <w:tcW w:w="1237" w:type="dxa"/>
          </w:tcPr>
          <w:p w:rsidR="000900C2" w:rsidRPr="004B0FDB" w:rsidRDefault="000900C2" w:rsidP="004B0FDB">
            <w:pPr>
              <w:pStyle w:val="ListParagraph"/>
              <w:numPr>
                <w:ilvl w:val="0"/>
                <w:numId w:val="40"/>
              </w:numPr>
              <w:jc w:val="center"/>
              <w:rPr>
                <w:lang/>
              </w:rPr>
            </w:pPr>
          </w:p>
        </w:tc>
        <w:tc>
          <w:tcPr>
            <w:tcW w:w="4003" w:type="dxa"/>
          </w:tcPr>
          <w:p w:rsidR="000900C2" w:rsidRDefault="000900C2" w:rsidP="0032545A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Милићевић Јована</w:t>
            </w:r>
          </w:p>
        </w:tc>
        <w:tc>
          <w:tcPr>
            <w:tcW w:w="964" w:type="dxa"/>
          </w:tcPr>
          <w:p w:rsidR="000900C2" w:rsidRDefault="000900C2" w:rsidP="0032545A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103/13</w:t>
            </w:r>
          </w:p>
        </w:tc>
      </w:tr>
      <w:tr w:rsidR="00CF56E4" w:rsidTr="004B0FDB">
        <w:trPr>
          <w:jc w:val="center"/>
        </w:trPr>
        <w:tc>
          <w:tcPr>
            <w:tcW w:w="1237" w:type="dxa"/>
          </w:tcPr>
          <w:p w:rsidR="00CF56E4" w:rsidRPr="004B0FDB" w:rsidRDefault="00CF56E4" w:rsidP="004B0FDB">
            <w:pPr>
              <w:pStyle w:val="ListParagraph"/>
              <w:numPr>
                <w:ilvl w:val="0"/>
                <w:numId w:val="40"/>
              </w:numPr>
              <w:jc w:val="center"/>
              <w:rPr>
                <w:lang/>
              </w:rPr>
            </w:pPr>
          </w:p>
        </w:tc>
        <w:tc>
          <w:tcPr>
            <w:tcW w:w="4003" w:type="dxa"/>
          </w:tcPr>
          <w:p w:rsidR="00CF56E4" w:rsidRDefault="000900C2" w:rsidP="0032545A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Миловановић Иван</w:t>
            </w:r>
          </w:p>
        </w:tc>
        <w:tc>
          <w:tcPr>
            <w:tcW w:w="964" w:type="dxa"/>
          </w:tcPr>
          <w:p w:rsidR="00CF56E4" w:rsidRDefault="000900C2" w:rsidP="0032545A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57/13</w:t>
            </w:r>
          </w:p>
        </w:tc>
      </w:tr>
      <w:tr w:rsidR="000900C2" w:rsidTr="004B0FDB">
        <w:trPr>
          <w:jc w:val="center"/>
        </w:trPr>
        <w:tc>
          <w:tcPr>
            <w:tcW w:w="1237" w:type="dxa"/>
          </w:tcPr>
          <w:p w:rsidR="000900C2" w:rsidRPr="004B0FDB" w:rsidRDefault="000900C2" w:rsidP="004B0FDB">
            <w:pPr>
              <w:pStyle w:val="ListParagraph"/>
              <w:numPr>
                <w:ilvl w:val="0"/>
                <w:numId w:val="40"/>
              </w:numPr>
              <w:jc w:val="center"/>
              <w:rPr>
                <w:lang/>
              </w:rPr>
            </w:pPr>
          </w:p>
        </w:tc>
        <w:tc>
          <w:tcPr>
            <w:tcW w:w="4003" w:type="dxa"/>
          </w:tcPr>
          <w:p w:rsidR="000900C2" w:rsidRDefault="000900C2" w:rsidP="0032545A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Миловић Јелена</w:t>
            </w:r>
          </w:p>
        </w:tc>
        <w:tc>
          <w:tcPr>
            <w:tcW w:w="964" w:type="dxa"/>
          </w:tcPr>
          <w:p w:rsidR="000900C2" w:rsidRDefault="00256514" w:rsidP="0032545A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26/13</w:t>
            </w:r>
          </w:p>
        </w:tc>
      </w:tr>
      <w:tr w:rsidR="00256514" w:rsidTr="004B0FDB">
        <w:trPr>
          <w:jc w:val="center"/>
        </w:trPr>
        <w:tc>
          <w:tcPr>
            <w:tcW w:w="1237" w:type="dxa"/>
          </w:tcPr>
          <w:p w:rsidR="00256514" w:rsidRPr="004B0FDB" w:rsidRDefault="00256514" w:rsidP="004B0FDB">
            <w:pPr>
              <w:pStyle w:val="ListParagraph"/>
              <w:numPr>
                <w:ilvl w:val="0"/>
                <w:numId w:val="40"/>
              </w:numPr>
              <w:jc w:val="center"/>
              <w:rPr>
                <w:lang/>
              </w:rPr>
            </w:pPr>
          </w:p>
        </w:tc>
        <w:tc>
          <w:tcPr>
            <w:tcW w:w="4003" w:type="dxa"/>
          </w:tcPr>
          <w:p w:rsidR="00256514" w:rsidRDefault="00256514" w:rsidP="0032545A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Милошевић Јелена</w:t>
            </w:r>
          </w:p>
        </w:tc>
        <w:tc>
          <w:tcPr>
            <w:tcW w:w="964" w:type="dxa"/>
          </w:tcPr>
          <w:p w:rsidR="00256514" w:rsidRDefault="00256514" w:rsidP="0032545A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109/13</w:t>
            </w:r>
          </w:p>
        </w:tc>
      </w:tr>
      <w:tr w:rsidR="00256514" w:rsidTr="004B0FDB">
        <w:trPr>
          <w:jc w:val="center"/>
        </w:trPr>
        <w:tc>
          <w:tcPr>
            <w:tcW w:w="1237" w:type="dxa"/>
          </w:tcPr>
          <w:p w:rsidR="00256514" w:rsidRPr="004B0FDB" w:rsidRDefault="00256514" w:rsidP="004B0FDB">
            <w:pPr>
              <w:pStyle w:val="ListParagraph"/>
              <w:numPr>
                <w:ilvl w:val="0"/>
                <w:numId w:val="40"/>
              </w:numPr>
              <w:jc w:val="center"/>
              <w:rPr>
                <w:lang/>
              </w:rPr>
            </w:pPr>
          </w:p>
        </w:tc>
        <w:tc>
          <w:tcPr>
            <w:tcW w:w="4003" w:type="dxa"/>
          </w:tcPr>
          <w:p w:rsidR="00256514" w:rsidRDefault="00256514" w:rsidP="0032545A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Милутиновић Александра</w:t>
            </w:r>
          </w:p>
        </w:tc>
        <w:tc>
          <w:tcPr>
            <w:tcW w:w="964" w:type="dxa"/>
          </w:tcPr>
          <w:p w:rsidR="00256514" w:rsidRDefault="00256514" w:rsidP="0032545A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39/13</w:t>
            </w:r>
          </w:p>
        </w:tc>
      </w:tr>
      <w:tr w:rsidR="00256514" w:rsidTr="004B0FDB">
        <w:trPr>
          <w:jc w:val="center"/>
        </w:trPr>
        <w:tc>
          <w:tcPr>
            <w:tcW w:w="1237" w:type="dxa"/>
          </w:tcPr>
          <w:p w:rsidR="00256514" w:rsidRPr="004B0FDB" w:rsidRDefault="00256514" w:rsidP="004B0FDB">
            <w:pPr>
              <w:pStyle w:val="ListParagraph"/>
              <w:numPr>
                <w:ilvl w:val="0"/>
                <w:numId w:val="40"/>
              </w:numPr>
              <w:jc w:val="center"/>
              <w:rPr>
                <w:lang/>
              </w:rPr>
            </w:pPr>
          </w:p>
        </w:tc>
        <w:tc>
          <w:tcPr>
            <w:tcW w:w="4003" w:type="dxa"/>
          </w:tcPr>
          <w:p w:rsidR="00256514" w:rsidRDefault="00256514" w:rsidP="0032545A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Митић Габријела</w:t>
            </w:r>
          </w:p>
        </w:tc>
        <w:tc>
          <w:tcPr>
            <w:tcW w:w="964" w:type="dxa"/>
          </w:tcPr>
          <w:p w:rsidR="00256514" w:rsidRDefault="00256514" w:rsidP="0032545A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626/13</w:t>
            </w:r>
          </w:p>
        </w:tc>
      </w:tr>
      <w:tr w:rsidR="00256514" w:rsidTr="004B0FDB">
        <w:trPr>
          <w:jc w:val="center"/>
        </w:trPr>
        <w:tc>
          <w:tcPr>
            <w:tcW w:w="1237" w:type="dxa"/>
          </w:tcPr>
          <w:p w:rsidR="00256514" w:rsidRPr="004B0FDB" w:rsidRDefault="00256514" w:rsidP="004B0FDB">
            <w:pPr>
              <w:pStyle w:val="ListParagraph"/>
              <w:numPr>
                <w:ilvl w:val="0"/>
                <w:numId w:val="40"/>
              </w:numPr>
              <w:jc w:val="center"/>
              <w:rPr>
                <w:lang/>
              </w:rPr>
            </w:pPr>
          </w:p>
        </w:tc>
        <w:tc>
          <w:tcPr>
            <w:tcW w:w="4003" w:type="dxa"/>
          </w:tcPr>
          <w:p w:rsidR="00256514" w:rsidRDefault="00256514" w:rsidP="0032545A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Недељковић Слађана</w:t>
            </w:r>
          </w:p>
        </w:tc>
        <w:tc>
          <w:tcPr>
            <w:tcW w:w="964" w:type="dxa"/>
          </w:tcPr>
          <w:p w:rsidR="00256514" w:rsidRDefault="00256514" w:rsidP="0032545A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243/13</w:t>
            </w:r>
          </w:p>
        </w:tc>
      </w:tr>
      <w:tr w:rsidR="0004602C" w:rsidTr="004B0FDB">
        <w:trPr>
          <w:jc w:val="center"/>
        </w:trPr>
        <w:tc>
          <w:tcPr>
            <w:tcW w:w="1237" w:type="dxa"/>
          </w:tcPr>
          <w:p w:rsidR="0004602C" w:rsidRPr="004B0FDB" w:rsidRDefault="0004602C" w:rsidP="004B0FDB">
            <w:pPr>
              <w:pStyle w:val="ListParagraph"/>
              <w:numPr>
                <w:ilvl w:val="0"/>
                <w:numId w:val="40"/>
              </w:numPr>
              <w:jc w:val="center"/>
              <w:rPr>
                <w:lang/>
              </w:rPr>
            </w:pPr>
          </w:p>
        </w:tc>
        <w:tc>
          <w:tcPr>
            <w:tcW w:w="4003" w:type="dxa"/>
          </w:tcPr>
          <w:p w:rsidR="0004602C" w:rsidRDefault="0004602C" w:rsidP="0032545A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Нинковић Јованка</w:t>
            </w:r>
          </w:p>
        </w:tc>
        <w:tc>
          <w:tcPr>
            <w:tcW w:w="964" w:type="dxa"/>
          </w:tcPr>
          <w:p w:rsidR="0004602C" w:rsidRDefault="0004602C" w:rsidP="0032545A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50/13</w:t>
            </w:r>
          </w:p>
        </w:tc>
      </w:tr>
      <w:tr w:rsidR="00256514" w:rsidTr="004B0FDB">
        <w:trPr>
          <w:jc w:val="center"/>
        </w:trPr>
        <w:tc>
          <w:tcPr>
            <w:tcW w:w="1237" w:type="dxa"/>
          </w:tcPr>
          <w:p w:rsidR="00256514" w:rsidRPr="004B0FDB" w:rsidRDefault="00256514" w:rsidP="004B0FDB">
            <w:pPr>
              <w:pStyle w:val="ListParagraph"/>
              <w:numPr>
                <w:ilvl w:val="0"/>
                <w:numId w:val="40"/>
              </w:numPr>
              <w:jc w:val="center"/>
              <w:rPr>
                <w:lang/>
              </w:rPr>
            </w:pPr>
          </w:p>
        </w:tc>
        <w:tc>
          <w:tcPr>
            <w:tcW w:w="4003" w:type="dxa"/>
          </w:tcPr>
          <w:p w:rsidR="00256514" w:rsidRDefault="00256514" w:rsidP="0032545A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Опарница Сандра</w:t>
            </w:r>
          </w:p>
        </w:tc>
        <w:tc>
          <w:tcPr>
            <w:tcW w:w="964" w:type="dxa"/>
          </w:tcPr>
          <w:p w:rsidR="00256514" w:rsidRDefault="00256514" w:rsidP="0032545A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605/13</w:t>
            </w:r>
          </w:p>
        </w:tc>
      </w:tr>
      <w:tr w:rsidR="00256514" w:rsidTr="004B0FDB">
        <w:trPr>
          <w:jc w:val="center"/>
        </w:trPr>
        <w:tc>
          <w:tcPr>
            <w:tcW w:w="1237" w:type="dxa"/>
          </w:tcPr>
          <w:p w:rsidR="00256514" w:rsidRPr="004B0FDB" w:rsidRDefault="00256514" w:rsidP="004B0FDB">
            <w:pPr>
              <w:pStyle w:val="ListParagraph"/>
              <w:numPr>
                <w:ilvl w:val="0"/>
                <w:numId w:val="40"/>
              </w:numPr>
              <w:jc w:val="center"/>
              <w:rPr>
                <w:lang/>
              </w:rPr>
            </w:pPr>
          </w:p>
        </w:tc>
        <w:tc>
          <w:tcPr>
            <w:tcW w:w="4003" w:type="dxa"/>
          </w:tcPr>
          <w:p w:rsidR="00256514" w:rsidRDefault="00256514" w:rsidP="0032545A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Павковић Милош</w:t>
            </w:r>
          </w:p>
        </w:tc>
        <w:tc>
          <w:tcPr>
            <w:tcW w:w="964" w:type="dxa"/>
          </w:tcPr>
          <w:p w:rsidR="00256514" w:rsidRDefault="00256514" w:rsidP="0032545A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627/13</w:t>
            </w:r>
          </w:p>
        </w:tc>
      </w:tr>
      <w:tr w:rsidR="00256514" w:rsidTr="004B0FDB">
        <w:trPr>
          <w:jc w:val="center"/>
        </w:trPr>
        <w:tc>
          <w:tcPr>
            <w:tcW w:w="1237" w:type="dxa"/>
          </w:tcPr>
          <w:p w:rsidR="00256514" w:rsidRPr="004B0FDB" w:rsidRDefault="00256514" w:rsidP="004B0FDB">
            <w:pPr>
              <w:pStyle w:val="ListParagraph"/>
              <w:numPr>
                <w:ilvl w:val="0"/>
                <w:numId w:val="40"/>
              </w:numPr>
              <w:jc w:val="center"/>
              <w:rPr>
                <w:lang/>
              </w:rPr>
            </w:pPr>
          </w:p>
        </w:tc>
        <w:tc>
          <w:tcPr>
            <w:tcW w:w="4003" w:type="dxa"/>
          </w:tcPr>
          <w:p w:rsidR="00256514" w:rsidRDefault="00256514" w:rsidP="0032545A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Панајотовић Вања</w:t>
            </w:r>
          </w:p>
        </w:tc>
        <w:tc>
          <w:tcPr>
            <w:tcW w:w="964" w:type="dxa"/>
          </w:tcPr>
          <w:p w:rsidR="00256514" w:rsidRDefault="00256514" w:rsidP="0032545A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123/13</w:t>
            </w:r>
          </w:p>
        </w:tc>
      </w:tr>
      <w:tr w:rsidR="00DE4C77" w:rsidTr="004B0FDB">
        <w:trPr>
          <w:jc w:val="center"/>
        </w:trPr>
        <w:tc>
          <w:tcPr>
            <w:tcW w:w="1237" w:type="dxa"/>
          </w:tcPr>
          <w:p w:rsidR="00DE4C77" w:rsidRPr="004B0FDB" w:rsidRDefault="00DE4C77" w:rsidP="004B0FDB">
            <w:pPr>
              <w:pStyle w:val="ListParagraph"/>
              <w:numPr>
                <w:ilvl w:val="0"/>
                <w:numId w:val="40"/>
              </w:numPr>
              <w:jc w:val="center"/>
              <w:rPr>
                <w:lang/>
              </w:rPr>
            </w:pPr>
          </w:p>
        </w:tc>
        <w:tc>
          <w:tcPr>
            <w:tcW w:w="4003" w:type="dxa"/>
          </w:tcPr>
          <w:p w:rsidR="00DE4C77" w:rsidRDefault="000900C2" w:rsidP="0032545A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Петровић Агатина</w:t>
            </w:r>
          </w:p>
        </w:tc>
        <w:tc>
          <w:tcPr>
            <w:tcW w:w="964" w:type="dxa"/>
          </w:tcPr>
          <w:p w:rsidR="00DE4C77" w:rsidRDefault="000900C2" w:rsidP="0032545A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445/13</w:t>
            </w:r>
          </w:p>
        </w:tc>
      </w:tr>
      <w:tr w:rsidR="0004602C" w:rsidTr="004B0FDB">
        <w:trPr>
          <w:jc w:val="center"/>
        </w:trPr>
        <w:tc>
          <w:tcPr>
            <w:tcW w:w="1237" w:type="dxa"/>
          </w:tcPr>
          <w:p w:rsidR="0004602C" w:rsidRPr="004B0FDB" w:rsidRDefault="0004602C" w:rsidP="004B0FDB">
            <w:pPr>
              <w:pStyle w:val="ListParagraph"/>
              <w:numPr>
                <w:ilvl w:val="0"/>
                <w:numId w:val="40"/>
              </w:numPr>
              <w:jc w:val="center"/>
              <w:rPr>
                <w:lang/>
              </w:rPr>
            </w:pPr>
          </w:p>
        </w:tc>
        <w:tc>
          <w:tcPr>
            <w:tcW w:w="4003" w:type="dxa"/>
          </w:tcPr>
          <w:p w:rsidR="0004602C" w:rsidRDefault="0004602C" w:rsidP="0032545A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Петровић Аница</w:t>
            </w:r>
          </w:p>
        </w:tc>
        <w:tc>
          <w:tcPr>
            <w:tcW w:w="964" w:type="dxa"/>
          </w:tcPr>
          <w:p w:rsidR="0004602C" w:rsidRDefault="0004602C" w:rsidP="0032545A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32/13</w:t>
            </w:r>
          </w:p>
        </w:tc>
      </w:tr>
      <w:tr w:rsidR="000900C2" w:rsidTr="004B0FDB">
        <w:trPr>
          <w:jc w:val="center"/>
        </w:trPr>
        <w:tc>
          <w:tcPr>
            <w:tcW w:w="1237" w:type="dxa"/>
          </w:tcPr>
          <w:p w:rsidR="000900C2" w:rsidRPr="004B0FDB" w:rsidRDefault="000900C2" w:rsidP="004B0FDB">
            <w:pPr>
              <w:pStyle w:val="ListParagraph"/>
              <w:numPr>
                <w:ilvl w:val="0"/>
                <w:numId w:val="40"/>
              </w:numPr>
              <w:jc w:val="center"/>
              <w:rPr>
                <w:lang/>
              </w:rPr>
            </w:pPr>
          </w:p>
        </w:tc>
        <w:tc>
          <w:tcPr>
            <w:tcW w:w="4003" w:type="dxa"/>
          </w:tcPr>
          <w:p w:rsidR="000900C2" w:rsidRDefault="000900C2" w:rsidP="0032545A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Петровић Даница</w:t>
            </w:r>
          </w:p>
        </w:tc>
        <w:tc>
          <w:tcPr>
            <w:tcW w:w="964" w:type="dxa"/>
          </w:tcPr>
          <w:p w:rsidR="000900C2" w:rsidRDefault="000900C2" w:rsidP="0032545A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512/13</w:t>
            </w:r>
          </w:p>
        </w:tc>
      </w:tr>
      <w:tr w:rsidR="000900C2" w:rsidTr="004B0FDB">
        <w:trPr>
          <w:jc w:val="center"/>
        </w:trPr>
        <w:tc>
          <w:tcPr>
            <w:tcW w:w="1237" w:type="dxa"/>
          </w:tcPr>
          <w:p w:rsidR="000900C2" w:rsidRPr="004B0FDB" w:rsidRDefault="000900C2" w:rsidP="004B0FDB">
            <w:pPr>
              <w:pStyle w:val="ListParagraph"/>
              <w:numPr>
                <w:ilvl w:val="0"/>
                <w:numId w:val="40"/>
              </w:numPr>
              <w:jc w:val="center"/>
              <w:rPr>
                <w:lang/>
              </w:rPr>
            </w:pPr>
          </w:p>
        </w:tc>
        <w:tc>
          <w:tcPr>
            <w:tcW w:w="4003" w:type="dxa"/>
          </w:tcPr>
          <w:p w:rsidR="000900C2" w:rsidRDefault="000900C2" w:rsidP="0032545A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Петрошанец Ратко</w:t>
            </w:r>
          </w:p>
        </w:tc>
        <w:tc>
          <w:tcPr>
            <w:tcW w:w="964" w:type="dxa"/>
          </w:tcPr>
          <w:p w:rsidR="000900C2" w:rsidRDefault="000900C2" w:rsidP="0032545A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484/13</w:t>
            </w:r>
          </w:p>
        </w:tc>
      </w:tr>
      <w:tr w:rsidR="0004602C" w:rsidTr="004B0FDB">
        <w:trPr>
          <w:jc w:val="center"/>
        </w:trPr>
        <w:tc>
          <w:tcPr>
            <w:tcW w:w="1237" w:type="dxa"/>
          </w:tcPr>
          <w:p w:rsidR="0004602C" w:rsidRPr="004B0FDB" w:rsidRDefault="0004602C" w:rsidP="004B0FDB">
            <w:pPr>
              <w:pStyle w:val="ListParagraph"/>
              <w:numPr>
                <w:ilvl w:val="0"/>
                <w:numId w:val="40"/>
              </w:numPr>
              <w:jc w:val="center"/>
              <w:rPr>
                <w:lang/>
              </w:rPr>
            </w:pPr>
          </w:p>
        </w:tc>
        <w:tc>
          <w:tcPr>
            <w:tcW w:w="4003" w:type="dxa"/>
          </w:tcPr>
          <w:p w:rsidR="0004602C" w:rsidRDefault="0004602C" w:rsidP="0032545A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Радовановић Душан</w:t>
            </w:r>
          </w:p>
        </w:tc>
        <w:tc>
          <w:tcPr>
            <w:tcW w:w="964" w:type="dxa"/>
          </w:tcPr>
          <w:p w:rsidR="0004602C" w:rsidRDefault="0004602C" w:rsidP="0032545A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110/13</w:t>
            </w:r>
          </w:p>
        </w:tc>
      </w:tr>
      <w:tr w:rsidR="00256514" w:rsidTr="004B0FDB">
        <w:trPr>
          <w:jc w:val="center"/>
        </w:trPr>
        <w:tc>
          <w:tcPr>
            <w:tcW w:w="1237" w:type="dxa"/>
          </w:tcPr>
          <w:p w:rsidR="00256514" w:rsidRPr="004B0FDB" w:rsidRDefault="00256514" w:rsidP="004B0FDB">
            <w:pPr>
              <w:pStyle w:val="ListParagraph"/>
              <w:numPr>
                <w:ilvl w:val="0"/>
                <w:numId w:val="40"/>
              </w:numPr>
              <w:jc w:val="center"/>
              <w:rPr>
                <w:lang/>
              </w:rPr>
            </w:pPr>
          </w:p>
        </w:tc>
        <w:tc>
          <w:tcPr>
            <w:tcW w:w="4003" w:type="dxa"/>
          </w:tcPr>
          <w:p w:rsidR="00256514" w:rsidRDefault="00256514" w:rsidP="0032545A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Радојичић Александра</w:t>
            </w:r>
          </w:p>
        </w:tc>
        <w:tc>
          <w:tcPr>
            <w:tcW w:w="964" w:type="dxa"/>
          </w:tcPr>
          <w:p w:rsidR="00256514" w:rsidRDefault="00256514" w:rsidP="0032545A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113/13</w:t>
            </w:r>
          </w:p>
        </w:tc>
      </w:tr>
      <w:tr w:rsidR="000900C2" w:rsidTr="004B0FDB">
        <w:trPr>
          <w:jc w:val="center"/>
        </w:trPr>
        <w:tc>
          <w:tcPr>
            <w:tcW w:w="1237" w:type="dxa"/>
          </w:tcPr>
          <w:p w:rsidR="000900C2" w:rsidRPr="004B0FDB" w:rsidRDefault="000900C2" w:rsidP="004B0FDB">
            <w:pPr>
              <w:pStyle w:val="ListParagraph"/>
              <w:numPr>
                <w:ilvl w:val="0"/>
                <w:numId w:val="40"/>
              </w:numPr>
              <w:jc w:val="center"/>
              <w:rPr>
                <w:lang/>
              </w:rPr>
            </w:pPr>
          </w:p>
        </w:tc>
        <w:tc>
          <w:tcPr>
            <w:tcW w:w="4003" w:type="dxa"/>
          </w:tcPr>
          <w:p w:rsidR="000900C2" w:rsidRDefault="000900C2" w:rsidP="0032545A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Раовић Аница</w:t>
            </w:r>
          </w:p>
        </w:tc>
        <w:tc>
          <w:tcPr>
            <w:tcW w:w="964" w:type="dxa"/>
          </w:tcPr>
          <w:p w:rsidR="000900C2" w:rsidRDefault="000900C2" w:rsidP="0032545A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65/13</w:t>
            </w:r>
          </w:p>
        </w:tc>
      </w:tr>
      <w:tr w:rsidR="0004602C" w:rsidTr="004B0FDB">
        <w:trPr>
          <w:jc w:val="center"/>
        </w:trPr>
        <w:tc>
          <w:tcPr>
            <w:tcW w:w="1237" w:type="dxa"/>
          </w:tcPr>
          <w:p w:rsidR="0004602C" w:rsidRPr="004B0FDB" w:rsidRDefault="0004602C" w:rsidP="004B0FDB">
            <w:pPr>
              <w:pStyle w:val="ListParagraph"/>
              <w:numPr>
                <w:ilvl w:val="0"/>
                <w:numId w:val="40"/>
              </w:numPr>
              <w:jc w:val="center"/>
              <w:rPr>
                <w:lang/>
              </w:rPr>
            </w:pPr>
          </w:p>
        </w:tc>
        <w:tc>
          <w:tcPr>
            <w:tcW w:w="4003" w:type="dxa"/>
          </w:tcPr>
          <w:p w:rsidR="0004602C" w:rsidRDefault="0004602C" w:rsidP="0032545A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Рувидић Катарина</w:t>
            </w:r>
          </w:p>
        </w:tc>
        <w:tc>
          <w:tcPr>
            <w:tcW w:w="964" w:type="dxa"/>
          </w:tcPr>
          <w:p w:rsidR="0004602C" w:rsidRDefault="0004602C" w:rsidP="0032545A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209/13</w:t>
            </w:r>
          </w:p>
        </w:tc>
      </w:tr>
      <w:tr w:rsidR="00256514" w:rsidTr="004B0FDB">
        <w:trPr>
          <w:jc w:val="center"/>
        </w:trPr>
        <w:tc>
          <w:tcPr>
            <w:tcW w:w="1237" w:type="dxa"/>
          </w:tcPr>
          <w:p w:rsidR="00256514" w:rsidRPr="004B0FDB" w:rsidRDefault="00256514" w:rsidP="004B0FDB">
            <w:pPr>
              <w:pStyle w:val="ListParagraph"/>
              <w:numPr>
                <w:ilvl w:val="0"/>
                <w:numId w:val="40"/>
              </w:numPr>
              <w:jc w:val="center"/>
              <w:rPr>
                <w:lang/>
              </w:rPr>
            </w:pPr>
          </w:p>
        </w:tc>
        <w:tc>
          <w:tcPr>
            <w:tcW w:w="4003" w:type="dxa"/>
          </w:tcPr>
          <w:p w:rsidR="00256514" w:rsidRDefault="00256514" w:rsidP="0032545A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Спалевић Бојана</w:t>
            </w:r>
          </w:p>
        </w:tc>
        <w:tc>
          <w:tcPr>
            <w:tcW w:w="964" w:type="dxa"/>
          </w:tcPr>
          <w:p w:rsidR="00256514" w:rsidRDefault="00256514" w:rsidP="0032545A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04/13</w:t>
            </w:r>
          </w:p>
        </w:tc>
      </w:tr>
      <w:tr w:rsidR="000900C2" w:rsidTr="004B0FDB">
        <w:trPr>
          <w:jc w:val="center"/>
        </w:trPr>
        <w:tc>
          <w:tcPr>
            <w:tcW w:w="1237" w:type="dxa"/>
          </w:tcPr>
          <w:p w:rsidR="000900C2" w:rsidRPr="004B0FDB" w:rsidRDefault="000900C2" w:rsidP="004B0FDB">
            <w:pPr>
              <w:pStyle w:val="ListParagraph"/>
              <w:numPr>
                <w:ilvl w:val="0"/>
                <w:numId w:val="40"/>
              </w:numPr>
              <w:jc w:val="center"/>
              <w:rPr>
                <w:lang/>
              </w:rPr>
            </w:pPr>
          </w:p>
        </w:tc>
        <w:tc>
          <w:tcPr>
            <w:tcW w:w="4003" w:type="dxa"/>
          </w:tcPr>
          <w:p w:rsidR="000900C2" w:rsidRDefault="000900C2" w:rsidP="0032545A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Станисављевић Ања</w:t>
            </w:r>
          </w:p>
        </w:tc>
        <w:tc>
          <w:tcPr>
            <w:tcW w:w="964" w:type="dxa"/>
          </w:tcPr>
          <w:p w:rsidR="000900C2" w:rsidRDefault="000900C2" w:rsidP="0032545A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64/13</w:t>
            </w:r>
          </w:p>
        </w:tc>
      </w:tr>
      <w:tr w:rsidR="00256514" w:rsidTr="004B0FDB">
        <w:trPr>
          <w:jc w:val="center"/>
        </w:trPr>
        <w:tc>
          <w:tcPr>
            <w:tcW w:w="1237" w:type="dxa"/>
          </w:tcPr>
          <w:p w:rsidR="00256514" w:rsidRPr="004B0FDB" w:rsidRDefault="00256514" w:rsidP="004B0FDB">
            <w:pPr>
              <w:pStyle w:val="ListParagraph"/>
              <w:numPr>
                <w:ilvl w:val="0"/>
                <w:numId w:val="40"/>
              </w:numPr>
              <w:jc w:val="center"/>
              <w:rPr>
                <w:lang/>
              </w:rPr>
            </w:pPr>
          </w:p>
        </w:tc>
        <w:tc>
          <w:tcPr>
            <w:tcW w:w="4003" w:type="dxa"/>
          </w:tcPr>
          <w:p w:rsidR="00256514" w:rsidRDefault="00256514" w:rsidP="0032545A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Стевановић Јована</w:t>
            </w:r>
          </w:p>
        </w:tc>
        <w:tc>
          <w:tcPr>
            <w:tcW w:w="964" w:type="dxa"/>
          </w:tcPr>
          <w:p w:rsidR="00256514" w:rsidRDefault="00256514" w:rsidP="0032545A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609/13</w:t>
            </w:r>
          </w:p>
        </w:tc>
      </w:tr>
      <w:tr w:rsidR="0004602C" w:rsidTr="004B0FDB">
        <w:trPr>
          <w:jc w:val="center"/>
        </w:trPr>
        <w:tc>
          <w:tcPr>
            <w:tcW w:w="1237" w:type="dxa"/>
          </w:tcPr>
          <w:p w:rsidR="0004602C" w:rsidRPr="004B0FDB" w:rsidRDefault="0004602C" w:rsidP="004B0FDB">
            <w:pPr>
              <w:pStyle w:val="ListParagraph"/>
              <w:numPr>
                <w:ilvl w:val="0"/>
                <w:numId w:val="40"/>
              </w:numPr>
              <w:jc w:val="center"/>
              <w:rPr>
                <w:lang/>
              </w:rPr>
            </w:pPr>
          </w:p>
        </w:tc>
        <w:tc>
          <w:tcPr>
            <w:tcW w:w="4003" w:type="dxa"/>
          </w:tcPr>
          <w:p w:rsidR="0004602C" w:rsidRDefault="0004602C" w:rsidP="0032545A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Стевановић Маријана</w:t>
            </w:r>
          </w:p>
        </w:tc>
        <w:tc>
          <w:tcPr>
            <w:tcW w:w="964" w:type="dxa"/>
          </w:tcPr>
          <w:p w:rsidR="0004602C" w:rsidRDefault="0004602C" w:rsidP="0032545A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14/13</w:t>
            </w:r>
          </w:p>
        </w:tc>
      </w:tr>
      <w:tr w:rsidR="000900C2" w:rsidTr="004B0FDB">
        <w:trPr>
          <w:jc w:val="center"/>
        </w:trPr>
        <w:tc>
          <w:tcPr>
            <w:tcW w:w="1237" w:type="dxa"/>
          </w:tcPr>
          <w:p w:rsidR="000900C2" w:rsidRPr="004B0FDB" w:rsidRDefault="000900C2" w:rsidP="004B0FDB">
            <w:pPr>
              <w:pStyle w:val="ListParagraph"/>
              <w:numPr>
                <w:ilvl w:val="0"/>
                <w:numId w:val="40"/>
              </w:numPr>
              <w:jc w:val="center"/>
              <w:rPr>
                <w:lang/>
              </w:rPr>
            </w:pPr>
          </w:p>
        </w:tc>
        <w:tc>
          <w:tcPr>
            <w:tcW w:w="4003" w:type="dxa"/>
          </w:tcPr>
          <w:p w:rsidR="000900C2" w:rsidRDefault="000900C2" w:rsidP="0032545A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Стојановић Дуња</w:t>
            </w:r>
          </w:p>
        </w:tc>
        <w:tc>
          <w:tcPr>
            <w:tcW w:w="964" w:type="dxa"/>
          </w:tcPr>
          <w:p w:rsidR="000900C2" w:rsidRDefault="000900C2" w:rsidP="0032545A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416/13</w:t>
            </w:r>
          </w:p>
        </w:tc>
      </w:tr>
      <w:tr w:rsidR="0004602C" w:rsidTr="004B0FDB">
        <w:trPr>
          <w:jc w:val="center"/>
        </w:trPr>
        <w:tc>
          <w:tcPr>
            <w:tcW w:w="1237" w:type="dxa"/>
          </w:tcPr>
          <w:p w:rsidR="0004602C" w:rsidRPr="004B0FDB" w:rsidRDefault="0004602C" w:rsidP="004B0FDB">
            <w:pPr>
              <w:pStyle w:val="ListParagraph"/>
              <w:numPr>
                <w:ilvl w:val="0"/>
                <w:numId w:val="40"/>
              </w:numPr>
              <w:jc w:val="center"/>
              <w:rPr>
                <w:lang/>
              </w:rPr>
            </w:pPr>
          </w:p>
        </w:tc>
        <w:tc>
          <w:tcPr>
            <w:tcW w:w="4003" w:type="dxa"/>
          </w:tcPr>
          <w:p w:rsidR="0004602C" w:rsidRDefault="0004602C" w:rsidP="0032545A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Тадић Јелена</w:t>
            </w:r>
          </w:p>
        </w:tc>
        <w:tc>
          <w:tcPr>
            <w:tcW w:w="964" w:type="dxa"/>
          </w:tcPr>
          <w:p w:rsidR="0004602C" w:rsidRDefault="0004602C" w:rsidP="0032545A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38/13</w:t>
            </w:r>
          </w:p>
        </w:tc>
      </w:tr>
      <w:tr w:rsidR="00256514" w:rsidTr="004B0FDB">
        <w:trPr>
          <w:jc w:val="center"/>
        </w:trPr>
        <w:tc>
          <w:tcPr>
            <w:tcW w:w="1237" w:type="dxa"/>
          </w:tcPr>
          <w:p w:rsidR="00256514" w:rsidRPr="004B0FDB" w:rsidRDefault="00256514" w:rsidP="004B0FDB">
            <w:pPr>
              <w:pStyle w:val="ListParagraph"/>
              <w:numPr>
                <w:ilvl w:val="0"/>
                <w:numId w:val="40"/>
              </w:numPr>
              <w:jc w:val="center"/>
              <w:rPr>
                <w:lang/>
              </w:rPr>
            </w:pPr>
          </w:p>
        </w:tc>
        <w:tc>
          <w:tcPr>
            <w:tcW w:w="4003" w:type="dxa"/>
          </w:tcPr>
          <w:p w:rsidR="00256514" w:rsidRDefault="00256514" w:rsidP="0032545A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Тешић Марица</w:t>
            </w:r>
          </w:p>
        </w:tc>
        <w:tc>
          <w:tcPr>
            <w:tcW w:w="964" w:type="dxa"/>
          </w:tcPr>
          <w:p w:rsidR="00256514" w:rsidRDefault="00256514" w:rsidP="0032545A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141/13</w:t>
            </w:r>
          </w:p>
        </w:tc>
      </w:tr>
      <w:tr w:rsidR="00256514" w:rsidTr="004B0FDB">
        <w:trPr>
          <w:jc w:val="center"/>
        </w:trPr>
        <w:tc>
          <w:tcPr>
            <w:tcW w:w="1237" w:type="dxa"/>
          </w:tcPr>
          <w:p w:rsidR="00256514" w:rsidRPr="004B0FDB" w:rsidRDefault="00256514" w:rsidP="004B0FDB">
            <w:pPr>
              <w:pStyle w:val="ListParagraph"/>
              <w:numPr>
                <w:ilvl w:val="0"/>
                <w:numId w:val="40"/>
              </w:numPr>
              <w:jc w:val="center"/>
              <w:rPr>
                <w:lang/>
              </w:rPr>
            </w:pPr>
          </w:p>
        </w:tc>
        <w:tc>
          <w:tcPr>
            <w:tcW w:w="4003" w:type="dxa"/>
          </w:tcPr>
          <w:p w:rsidR="00256514" w:rsidRDefault="00256514" w:rsidP="0032545A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Тодоровић Никола</w:t>
            </w:r>
          </w:p>
        </w:tc>
        <w:tc>
          <w:tcPr>
            <w:tcW w:w="964" w:type="dxa"/>
          </w:tcPr>
          <w:p w:rsidR="00256514" w:rsidRDefault="00256514" w:rsidP="0032545A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102/13</w:t>
            </w:r>
          </w:p>
        </w:tc>
      </w:tr>
      <w:tr w:rsidR="000900C2" w:rsidTr="004B0FDB">
        <w:trPr>
          <w:jc w:val="center"/>
        </w:trPr>
        <w:tc>
          <w:tcPr>
            <w:tcW w:w="1237" w:type="dxa"/>
          </w:tcPr>
          <w:p w:rsidR="000900C2" w:rsidRPr="004B0FDB" w:rsidRDefault="000900C2" w:rsidP="004B0FDB">
            <w:pPr>
              <w:pStyle w:val="ListParagraph"/>
              <w:numPr>
                <w:ilvl w:val="0"/>
                <w:numId w:val="40"/>
              </w:numPr>
              <w:jc w:val="center"/>
              <w:rPr>
                <w:lang/>
              </w:rPr>
            </w:pPr>
          </w:p>
        </w:tc>
        <w:tc>
          <w:tcPr>
            <w:tcW w:w="4003" w:type="dxa"/>
          </w:tcPr>
          <w:p w:rsidR="000900C2" w:rsidRDefault="000900C2" w:rsidP="0032545A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Томић Данијела</w:t>
            </w:r>
          </w:p>
        </w:tc>
        <w:tc>
          <w:tcPr>
            <w:tcW w:w="964" w:type="dxa"/>
          </w:tcPr>
          <w:p w:rsidR="000900C2" w:rsidRDefault="000900C2" w:rsidP="0032545A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406/13</w:t>
            </w:r>
          </w:p>
        </w:tc>
      </w:tr>
      <w:tr w:rsidR="000900C2" w:rsidTr="004B0FDB">
        <w:trPr>
          <w:jc w:val="center"/>
        </w:trPr>
        <w:tc>
          <w:tcPr>
            <w:tcW w:w="1237" w:type="dxa"/>
          </w:tcPr>
          <w:p w:rsidR="000900C2" w:rsidRPr="004B0FDB" w:rsidRDefault="000900C2" w:rsidP="004B0FDB">
            <w:pPr>
              <w:pStyle w:val="ListParagraph"/>
              <w:numPr>
                <w:ilvl w:val="0"/>
                <w:numId w:val="40"/>
              </w:numPr>
              <w:jc w:val="center"/>
              <w:rPr>
                <w:lang/>
              </w:rPr>
            </w:pPr>
          </w:p>
        </w:tc>
        <w:tc>
          <w:tcPr>
            <w:tcW w:w="4003" w:type="dxa"/>
          </w:tcPr>
          <w:p w:rsidR="000900C2" w:rsidRDefault="000900C2" w:rsidP="0032545A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Топић Александар</w:t>
            </w:r>
          </w:p>
        </w:tc>
        <w:tc>
          <w:tcPr>
            <w:tcW w:w="964" w:type="dxa"/>
          </w:tcPr>
          <w:p w:rsidR="000900C2" w:rsidRDefault="000900C2" w:rsidP="0032545A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497/13</w:t>
            </w:r>
          </w:p>
        </w:tc>
      </w:tr>
      <w:tr w:rsidR="00256514" w:rsidTr="004B0FDB">
        <w:trPr>
          <w:jc w:val="center"/>
        </w:trPr>
        <w:tc>
          <w:tcPr>
            <w:tcW w:w="1237" w:type="dxa"/>
          </w:tcPr>
          <w:p w:rsidR="00256514" w:rsidRPr="004B0FDB" w:rsidRDefault="00256514" w:rsidP="004B0FDB">
            <w:pPr>
              <w:pStyle w:val="ListParagraph"/>
              <w:numPr>
                <w:ilvl w:val="0"/>
                <w:numId w:val="40"/>
              </w:numPr>
              <w:jc w:val="center"/>
              <w:rPr>
                <w:lang/>
              </w:rPr>
            </w:pPr>
          </w:p>
        </w:tc>
        <w:tc>
          <w:tcPr>
            <w:tcW w:w="4003" w:type="dxa"/>
          </w:tcPr>
          <w:p w:rsidR="00256514" w:rsidRDefault="00256514" w:rsidP="0032545A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Трифуновић Славица</w:t>
            </w:r>
          </w:p>
        </w:tc>
        <w:tc>
          <w:tcPr>
            <w:tcW w:w="964" w:type="dxa"/>
          </w:tcPr>
          <w:p w:rsidR="00256514" w:rsidRDefault="00256514" w:rsidP="0032545A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49/13</w:t>
            </w:r>
          </w:p>
        </w:tc>
      </w:tr>
      <w:tr w:rsidR="000900C2" w:rsidTr="004B0FDB">
        <w:trPr>
          <w:jc w:val="center"/>
        </w:trPr>
        <w:tc>
          <w:tcPr>
            <w:tcW w:w="1237" w:type="dxa"/>
          </w:tcPr>
          <w:p w:rsidR="000900C2" w:rsidRPr="004B0FDB" w:rsidRDefault="000900C2" w:rsidP="004B0FDB">
            <w:pPr>
              <w:pStyle w:val="ListParagraph"/>
              <w:numPr>
                <w:ilvl w:val="0"/>
                <w:numId w:val="40"/>
              </w:numPr>
              <w:jc w:val="center"/>
              <w:rPr>
                <w:lang/>
              </w:rPr>
            </w:pPr>
          </w:p>
        </w:tc>
        <w:tc>
          <w:tcPr>
            <w:tcW w:w="4003" w:type="dxa"/>
          </w:tcPr>
          <w:p w:rsidR="000900C2" w:rsidRDefault="000900C2" w:rsidP="0032545A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Ускоковић Сандра</w:t>
            </w:r>
          </w:p>
        </w:tc>
        <w:tc>
          <w:tcPr>
            <w:tcW w:w="964" w:type="dxa"/>
          </w:tcPr>
          <w:p w:rsidR="000900C2" w:rsidRDefault="000900C2" w:rsidP="0032545A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79/13</w:t>
            </w:r>
          </w:p>
        </w:tc>
      </w:tr>
      <w:tr w:rsidR="00256514" w:rsidTr="004B0FDB">
        <w:trPr>
          <w:jc w:val="center"/>
        </w:trPr>
        <w:tc>
          <w:tcPr>
            <w:tcW w:w="1237" w:type="dxa"/>
          </w:tcPr>
          <w:p w:rsidR="00256514" w:rsidRPr="004B0FDB" w:rsidRDefault="00256514" w:rsidP="004B0FDB">
            <w:pPr>
              <w:pStyle w:val="ListParagraph"/>
              <w:numPr>
                <w:ilvl w:val="0"/>
                <w:numId w:val="40"/>
              </w:numPr>
              <w:jc w:val="center"/>
              <w:rPr>
                <w:lang/>
              </w:rPr>
            </w:pPr>
          </w:p>
        </w:tc>
        <w:tc>
          <w:tcPr>
            <w:tcW w:w="4003" w:type="dxa"/>
          </w:tcPr>
          <w:p w:rsidR="00256514" w:rsidRDefault="00256514" w:rsidP="0032545A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Филиповић Јелена</w:t>
            </w:r>
          </w:p>
        </w:tc>
        <w:tc>
          <w:tcPr>
            <w:tcW w:w="964" w:type="dxa"/>
          </w:tcPr>
          <w:p w:rsidR="00256514" w:rsidRDefault="00256514" w:rsidP="0032545A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125/13</w:t>
            </w:r>
          </w:p>
        </w:tc>
      </w:tr>
      <w:tr w:rsidR="000900C2" w:rsidTr="004B0FDB">
        <w:trPr>
          <w:jc w:val="center"/>
        </w:trPr>
        <w:tc>
          <w:tcPr>
            <w:tcW w:w="1237" w:type="dxa"/>
          </w:tcPr>
          <w:p w:rsidR="000900C2" w:rsidRPr="004B0FDB" w:rsidRDefault="000900C2" w:rsidP="004B0FDB">
            <w:pPr>
              <w:pStyle w:val="ListParagraph"/>
              <w:numPr>
                <w:ilvl w:val="0"/>
                <w:numId w:val="40"/>
              </w:numPr>
              <w:jc w:val="center"/>
              <w:rPr>
                <w:lang/>
              </w:rPr>
            </w:pPr>
          </w:p>
        </w:tc>
        <w:tc>
          <w:tcPr>
            <w:tcW w:w="4003" w:type="dxa"/>
          </w:tcPr>
          <w:p w:rsidR="000900C2" w:rsidRDefault="000900C2" w:rsidP="0032545A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Цвијић Тихон</w:t>
            </w:r>
          </w:p>
        </w:tc>
        <w:tc>
          <w:tcPr>
            <w:tcW w:w="964" w:type="dxa"/>
          </w:tcPr>
          <w:p w:rsidR="000900C2" w:rsidRDefault="000900C2" w:rsidP="0032545A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472/13</w:t>
            </w:r>
          </w:p>
        </w:tc>
      </w:tr>
      <w:tr w:rsidR="000900C2" w:rsidTr="004B0FDB">
        <w:trPr>
          <w:jc w:val="center"/>
        </w:trPr>
        <w:tc>
          <w:tcPr>
            <w:tcW w:w="1237" w:type="dxa"/>
          </w:tcPr>
          <w:p w:rsidR="000900C2" w:rsidRPr="004B0FDB" w:rsidRDefault="000900C2" w:rsidP="004B0FDB">
            <w:pPr>
              <w:pStyle w:val="ListParagraph"/>
              <w:numPr>
                <w:ilvl w:val="0"/>
                <w:numId w:val="40"/>
              </w:numPr>
              <w:jc w:val="center"/>
              <w:rPr>
                <w:lang/>
              </w:rPr>
            </w:pPr>
          </w:p>
        </w:tc>
        <w:tc>
          <w:tcPr>
            <w:tcW w:w="4003" w:type="dxa"/>
          </w:tcPr>
          <w:p w:rsidR="000900C2" w:rsidRDefault="000900C2" w:rsidP="0032545A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Цивјовић Ђорђо</w:t>
            </w:r>
          </w:p>
        </w:tc>
        <w:tc>
          <w:tcPr>
            <w:tcW w:w="964" w:type="dxa"/>
          </w:tcPr>
          <w:p w:rsidR="000900C2" w:rsidRDefault="000900C2" w:rsidP="0032545A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418/13</w:t>
            </w:r>
          </w:p>
        </w:tc>
      </w:tr>
      <w:tr w:rsidR="00256514" w:rsidTr="004B0FDB">
        <w:trPr>
          <w:jc w:val="center"/>
        </w:trPr>
        <w:tc>
          <w:tcPr>
            <w:tcW w:w="1237" w:type="dxa"/>
          </w:tcPr>
          <w:p w:rsidR="00256514" w:rsidRPr="004B0FDB" w:rsidRDefault="00256514" w:rsidP="004B0FDB">
            <w:pPr>
              <w:pStyle w:val="ListParagraph"/>
              <w:numPr>
                <w:ilvl w:val="0"/>
                <w:numId w:val="40"/>
              </w:numPr>
              <w:jc w:val="center"/>
              <w:rPr>
                <w:lang/>
              </w:rPr>
            </w:pPr>
          </w:p>
        </w:tc>
        <w:tc>
          <w:tcPr>
            <w:tcW w:w="4003" w:type="dxa"/>
          </w:tcPr>
          <w:p w:rsidR="00256514" w:rsidRDefault="00256514" w:rsidP="0032545A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Ћирић Јована</w:t>
            </w:r>
          </w:p>
        </w:tc>
        <w:tc>
          <w:tcPr>
            <w:tcW w:w="964" w:type="dxa"/>
          </w:tcPr>
          <w:p w:rsidR="00256514" w:rsidRDefault="00256514" w:rsidP="0032545A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145/13</w:t>
            </w:r>
          </w:p>
        </w:tc>
      </w:tr>
      <w:tr w:rsidR="000900C2" w:rsidTr="004B0FDB">
        <w:trPr>
          <w:jc w:val="center"/>
        </w:trPr>
        <w:tc>
          <w:tcPr>
            <w:tcW w:w="1237" w:type="dxa"/>
          </w:tcPr>
          <w:p w:rsidR="000900C2" w:rsidRPr="004B0FDB" w:rsidRDefault="000900C2" w:rsidP="004B0FDB">
            <w:pPr>
              <w:pStyle w:val="ListParagraph"/>
              <w:numPr>
                <w:ilvl w:val="0"/>
                <w:numId w:val="40"/>
              </w:numPr>
              <w:jc w:val="center"/>
              <w:rPr>
                <w:lang/>
              </w:rPr>
            </w:pPr>
          </w:p>
        </w:tc>
        <w:tc>
          <w:tcPr>
            <w:tcW w:w="4003" w:type="dxa"/>
          </w:tcPr>
          <w:p w:rsidR="000900C2" w:rsidRDefault="000900C2" w:rsidP="0032545A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Чапрић Нина</w:t>
            </w:r>
          </w:p>
        </w:tc>
        <w:tc>
          <w:tcPr>
            <w:tcW w:w="964" w:type="dxa"/>
          </w:tcPr>
          <w:p w:rsidR="000900C2" w:rsidRDefault="000900C2" w:rsidP="0032545A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460/13</w:t>
            </w:r>
          </w:p>
        </w:tc>
      </w:tr>
    </w:tbl>
    <w:p w:rsidR="004B0FDB" w:rsidRPr="004B0FDB" w:rsidRDefault="004B0FDB" w:rsidP="0032545A">
      <w:pPr>
        <w:jc w:val="center"/>
        <w:rPr>
          <w:sz w:val="24"/>
          <w:szCs w:val="24"/>
          <w:lang/>
        </w:rPr>
      </w:pPr>
    </w:p>
    <w:sectPr w:rsidR="004B0FDB" w:rsidRPr="004B0FDB" w:rsidSect="00B94F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C1B" w:rsidRDefault="00F53C1B">
      <w:r>
        <w:separator/>
      </w:r>
    </w:p>
  </w:endnote>
  <w:endnote w:type="continuationSeparator" w:id="0">
    <w:p w:rsidR="00F53C1B" w:rsidRDefault="00F53C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5819"/>
      <w:docPartObj>
        <w:docPartGallery w:val="Page Numbers (Bottom of Page)"/>
        <w:docPartUnique/>
      </w:docPartObj>
    </w:sdtPr>
    <w:sdtContent>
      <w:p w:rsidR="00256514" w:rsidRDefault="00256514">
        <w:pPr>
          <w:pStyle w:val="Footer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256514" w:rsidRDefault="0025651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10428"/>
      <w:docPartObj>
        <w:docPartGallery w:val="Page Numbers (Bottom of Page)"/>
        <w:docPartUnique/>
      </w:docPartObj>
    </w:sdtPr>
    <w:sdtContent>
      <w:p w:rsidR="00256514" w:rsidRDefault="00256514">
        <w:pPr>
          <w:pStyle w:val="Footer"/>
          <w:jc w:val="right"/>
        </w:pPr>
        <w:fldSimple w:instr=" PAGE   \* MERGEFORMAT ">
          <w:r w:rsidR="0004602C">
            <w:rPr>
              <w:noProof/>
            </w:rPr>
            <w:t>4</w:t>
          </w:r>
        </w:fldSimple>
      </w:p>
    </w:sdtContent>
  </w:sdt>
  <w:p w:rsidR="00256514" w:rsidRDefault="0025651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514" w:rsidRDefault="0025651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C1B" w:rsidRDefault="00F53C1B">
      <w:r>
        <w:separator/>
      </w:r>
    </w:p>
  </w:footnote>
  <w:footnote w:type="continuationSeparator" w:id="0">
    <w:p w:rsidR="00F53C1B" w:rsidRDefault="00F53C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514" w:rsidRDefault="0025651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514" w:rsidRDefault="0025651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page" w:horzAnchor="margin" w:tblpXSpec="center" w:tblpY="496"/>
      <w:tblW w:w="5000" w:type="pct"/>
      <w:tblLook w:val="0000"/>
    </w:tblPr>
    <w:tblGrid>
      <w:gridCol w:w="1655"/>
      <w:gridCol w:w="5542"/>
      <w:gridCol w:w="2046"/>
    </w:tblGrid>
    <w:tr w:rsidR="00256514" w:rsidRPr="00592E9C" w:rsidTr="006453B6">
      <w:trPr>
        <w:trHeight w:val="1618"/>
      </w:trPr>
      <w:tc>
        <w:tcPr>
          <w:tcW w:w="895" w:type="pct"/>
          <w:tcBorders>
            <w:bottom w:val="single" w:sz="4" w:space="0" w:color="000000"/>
          </w:tcBorders>
        </w:tcPr>
        <w:p w:rsidR="00256514" w:rsidRDefault="00256514" w:rsidP="006453B6">
          <w:pPr>
            <w:snapToGrid w:val="0"/>
            <w:rPr>
              <w:sz w:val="22"/>
              <w:szCs w:val="22"/>
            </w:rPr>
          </w:pPr>
          <w:r>
            <w:rPr>
              <w:noProof/>
              <w:sz w:val="22"/>
              <w:szCs w:val="22"/>
              <w:lang w:val="en-US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175895</wp:posOffset>
                </wp:positionH>
                <wp:positionV relativeFrom="paragraph">
                  <wp:posOffset>0</wp:posOffset>
                </wp:positionV>
                <wp:extent cx="588645" cy="800100"/>
                <wp:effectExtent l="19050" t="0" r="1905" b="0"/>
                <wp:wrapNone/>
                <wp:docPr id="1" name="Picture 5" descr="FPN logo ciril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FPN logo ciril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8645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998" w:type="pct"/>
          <w:tcBorders>
            <w:bottom w:val="single" w:sz="4" w:space="0" w:color="000000"/>
          </w:tcBorders>
          <w:vAlign w:val="center"/>
        </w:tcPr>
        <w:p w:rsidR="00256514" w:rsidRPr="007E6D11" w:rsidRDefault="00256514" w:rsidP="006453B6">
          <w:pPr>
            <w:snapToGrid w:val="0"/>
            <w:jc w:val="center"/>
            <w:rPr>
              <w:b/>
              <w:bCs/>
              <w:sz w:val="22"/>
              <w:szCs w:val="22"/>
              <w:lang w:val="sr-Cyrl-CS"/>
            </w:rPr>
          </w:pPr>
          <w:r w:rsidRPr="007E6D11">
            <w:rPr>
              <w:b/>
              <w:bCs/>
              <w:sz w:val="22"/>
              <w:szCs w:val="22"/>
              <w:lang w:val="sr-Cyrl-CS"/>
            </w:rPr>
            <w:t>УНИВЕРЗИТЕТ У БЕОГРАДУ</w:t>
          </w:r>
        </w:p>
        <w:p w:rsidR="00256514" w:rsidRPr="007E6D11" w:rsidRDefault="00256514" w:rsidP="006453B6">
          <w:pPr>
            <w:snapToGrid w:val="0"/>
            <w:jc w:val="center"/>
            <w:rPr>
              <w:b/>
              <w:bCs/>
              <w:sz w:val="22"/>
              <w:szCs w:val="22"/>
              <w:lang w:val="sr-Cyrl-CS"/>
            </w:rPr>
          </w:pPr>
          <w:r w:rsidRPr="007E6D11">
            <w:rPr>
              <w:b/>
              <w:bCs/>
              <w:sz w:val="22"/>
              <w:szCs w:val="22"/>
              <w:lang w:val="sr-Cyrl-CS"/>
            </w:rPr>
            <w:t>ФАКУЛТЕТ ПОЛИТИЧКИХ НАУКА</w:t>
          </w:r>
        </w:p>
        <w:p w:rsidR="00256514" w:rsidRPr="007E6D11" w:rsidRDefault="00256514" w:rsidP="006453B6">
          <w:pPr>
            <w:jc w:val="center"/>
            <w:rPr>
              <w:lang w:val="sr-Cyrl-CS"/>
            </w:rPr>
          </w:pPr>
          <w:r w:rsidRPr="007E6D11">
            <w:rPr>
              <w:lang w:val="sr-Cyrl-CS"/>
            </w:rPr>
            <w:t>Београд</w:t>
          </w:r>
          <w:r w:rsidRPr="007E6D11">
            <w:rPr>
              <w:lang w:val="sr-Latn-CS"/>
            </w:rPr>
            <w:t xml:space="preserve"> 11040, </w:t>
          </w:r>
          <w:r w:rsidRPr="007E6D11">
            <w:rPr>
              <w:lang w:val="sr-Cyrl-CS"/>
            </w:rPr>
            <w:t>Јове Илића</w:t>
          </w:r>
          <w:r w:rsidRPr="007E6D11">
            <w:rPr>
              <w:lang w:val="sr-Latn-CS"/>
            </w:rPr>
            <w:t xml:space="preserve"> 165, </w:t>
          </w:r>
          <w:r w:rsidRPr="007E6D11">
            <w:rPr>
              <w:lang w:val="sr-Cyrl-CS"/>
            </w:rPr>
            <w:t>Србија</w:t>
          </w:r>
        </w:p>
        <w:p w:rsidR="00256514" w:rsidRPr="007E6D11" w:rsidRDefault="00256514" w:rsidP="006453B6">
          <w:pPr>
            <w:jc w:val="center"/>
            <w:rPr>
              <w:lang w:val="sr-Cyrl-CS"/>
            </w:rPr>
          </w:pPr>
          <w:r w:rsidRPr="007E6D11">
            <w:rPr>
              <w:lang w:val="sr-Cyrl-CS"/>
            </w:rPr>
            <w:t>Телефон</w:t>
          </w:r>
          <w:r w:rsidRPr="007E6D11">
            <w:rPr>
              <w:lang w:val="sr-Latn-CS"/>
            </w:rPr>
            <w:t xml:space="preserve">: </w:t>
          </w:r>
          <w:r w:rsidRPr="007E6D11">
            <w:rPr>
              <w:lang w:val="sr-Cyrl-CS"/>
            </w:rPr>
            <w:t xml:space="preserve">(+ 381 11) </w:t>
          </w:r>
          <w:r w:rsidRPr="007E6D11">
            <w:rPr>
              <w:lang w:val="ru-RU"/>
            </w:rPr>
            <w:t>309</w:t>
          </w:r>
          <w:r w:rsidRPr="007E6D11">
            <w:rPr>
              <w:lang w:val="sr-Cyrl-CS"/>
            </w:rPr>
            <w:t>-</w:t>
          </w:r>
          <w:r w:rsidRPr="007E6D11">
            <w:rPr>
              <w:lang w:val="ru-RU"/>
            </w:rPr>
            <w:t>29</w:t>
          </w:r>
          <w:r w:rsidRPr="007E6D11">
            <w:rPr>
              <w:lang w:val="sr-Cyrl-CS"/>
            </w:rPr>
            <w:t>-</w:t>
          </w:r>
          <w:r w:rsidRPr="007E6D11">
            <w:rPr>
              <w:lang w:val="ru-RU"/>
            </w:rPr>
            <w:t>99;</w:t>
          </w:r>
          <w:r w:rsidRPr="007E6D11">
            <w:rPr>
              <w:lang w:val="sr-Cyrl-CS"/>
            </w:rPr>
            <w:t xml:space="preserve"> </w:t>
          </w:r>
        </w:p>
        <w:p w:rsidR="00256514" w:rsidRPr="007E6D11" w:rsidRDefault="00256514" w:rsidP="006453B6">
          <w:pPr>
            <w:jc w:val="center"/>
            <w:rPr>
              <w:lang w:val="sr-Cyrl-CS"/>
            </w:rPr>
          </w:pPr>
          <w:r w:rsidRPr="007E6D11">
            <w:rPr>
              <w:lang w:val="sr-Cyrl-CS"/>
            </w:rPr>
            <w:t>Факс</w:t>
          </w:r>
          <w:r w:rsidRPr="007E6D11">
            <w:rPr>
              <w:lang w:val="sr-Latn-CS"/>
            </w:rPr>
            <w:t>:</w:t>
          </w:r>
          <w:r w:rsidRPr="007E6D11">
            <w:rPr>
              <w:lang w:val="sr-Cyrl-CS"/>
            </w:rPr>
            <w:t xml:space="preserve"> (+ 381 11) 2491-501</w:t>
          </w:r>
        </w:p>
        <w:p w:rsidR="00256514" w:rsidRPr="00592E9C" w:rsidRDefault="00256514" w:rsidP="006453B6">
          <w:pPr>
            <w:jc w:val="center"/>
            <w:rPr>
              <w:sz w:val="22"/>
              <w:szCs w:val="22"/>
              <w:lang w:val="sr-Cyrl-CS"/>
            </w:rPr>
          </w:pPr>
          <w:r w:rsidRPr="007E6D11">
            <w:rPr>
              <w:lang w:val="sr-Cyrl-CS"/>
            </w:rPr>
            <w:t xml:space="preserve">Е-пошта: </w:t>
          </w:r>
          <w:proofErr w:type="spellStart"/>
          <w:r w:rsidRPr="007E6D11">
            <w:rPr>
              <w:u w:val="single"/>
              <w:lang w:val="fr-FR"/>
            </w:rPr>
            <w:t>fpn</w:t>
          </w:r>
          <w:proofErr w:type="spellEnd"/>
          <w:r w:rsidRPr="007E6D11">
            <w:rPr>
              <w:u w:val="single"/>
              <w:lang w:val="sr-Cyrl-CS"/>
            </w:rPr>
            <w:t>@</w:t>
          </w:r>
          <w:proofErr w:type="spellStart"/>
          <w:r w:rsidRPr="007E6D11">
            <w:rPr>
              <w:u w:val="single"/>
              <w:lang w:val="fr-FR"/>
            </w:rPr>
            <w:t>fpn</w:t>
          </w:r>
          <w:proofErr w:type="spellEnd"/>
          <w:r w:rsidRPr="007E6D11">
            <w:rPr>
              <w:u w:val="single"/>
              <w:lang w:val="sr-Cyrl-CS"/>
            </w:rPr>
            <w:t>.</w:t>
          </w:r>
          <w:proofErr w:type="spellStart"/>
          <w:r w:rsidRPr="007E6D11">
            <w:rPr>
              <w:u w:val="single"/>
              <w:lang w:val="fr-FR"/>
            </w:rPr>
            <w:t>bg</w:t>
          </w:r>
          <w:proofErr w:type="spellEnd"/>
          <w:r w:rsidRPr="007E6D11">
            <w:rPr>
              <w:u w:val="single"/>
              <w:lang w:val="sr-Cyrl-CS"/>
            </w:rPr>
            <w:t>.</w:t>
          </w:r>
          <w:proofErr w:type="spellStart"/>
          <w:r w:rsidRPr="007E6D11">
            <w:rPr>
              <w:u w:val="single"/>
              <w:lang w:val="fr-FR"/>
            </w:rPr>
            <w:t>ac</w:t>
          </w:r>
          <w:proofErr w:type="spellEnd"/>
          <w:r w:rsidRPr="007E6D11">
            <w:rPr>
              <w:u w:val="single"/>
              <w:lang w:val="sr-Cyrl-CS"/>
            </w:rPr>
            <w:t>.</w:t>
          </w:r>
          <w:r w:rsidRPr="007E6D11">
            <w:rPr>
              <w:u w:val="single"/>
              <w:lang w:val="sr-Latn-CS"/>
            </w:rPr>
            <w:t>rs</w:t>
          </w:r>
          <w:r w:rsidRPr="007E6D11">
            <w:rPr>
              <w:lang w:val="sr-Cyrl-CS"/>
            </w:rPr>
            <w:t xml:space="preserve">;  Презентација: </w:t>
          </w:r>
          <w:r w:rsidRPr="007E6D11">
            <w:rPr>
              <w:lang w:val="fr-FR"/>
            </w:rPr>
            <w:t>www</w:t>
          </w:r>
          <w:r w:rsidRPr="007E6D11">
            <w:rPr>
              <w:lang w:val="sr-Cyrl-CS"/>
            </w:rPr>
            <w:t>.</w:t>
          </w:r>
          <w:proofErr w:type="spellStart"/>
          <w:r w:rsidRPr="007E6D11">
            <w:rPr>
              <w:lang w:val="fr-FR"/>
            </w:rPr>
            <w:t>fpn</w:t>
          </w:r>
          <w:proofErr w:type="spellEnd"/>
          <w:r w:rsidRPr="007E6D11">
            <w:rPr>
              <w:lang w:val="sr-Cyrl-CS"/>
            </w:rPr>
            <w:t>.</w:t>
          </w:r>
          <w:proofErr w:type="spellStart"/>
          <w:r w:rsidRPr="007E6D11">
            <w:rPr>
              <w:lang w:val="fr-FR"/>
            </w:rPr>
            <w:t>bg</w:t>
          </w:r>
          <w:proofErr w:type="spellEnd"/>
          <w:r w:rsidRPr="007E6D11">
            <w:rPr>
              <w:lang w:val="sr-Cyrl-CS"/>
            </w:rPr>
            <w:t>.</w:t>
          </w:r>
          <w:proofErr w:type="spellStart"/>
          <w:r w:rsidRPr="007E6D11">
            <w:rPr>
              <w:lang w:val="fr-FR"/>
            </w:rPr>
            <w:t>ac</w:t>
          </w:r>
          <w:proofErr w:type="spellEnd"/>
          <w:r w:rsidRPr="007E6D11">
            <w:rPr>
              <w:lang w:val="sr-Cyrl-CS"/>
            </w:rPr>
            <w:t>.</w:t>
          </w:r>
          <w:proofErr w:type="spellStart"/>
          <w:r w:rsidRPr="007E6D11">
            <w:rPr>
              <w:lang w:val="fr-FR"/>
            </w:rPr>
            <w:t>rs</w:t>
          </w:r>
          <w:proofErr w:type="spellEnd"/>
        </w:p>
      </w:tc>
      <w:tc>
        <w:tcPr>
          <w:tcW w:w="1107" w:type="pct"/>
          <w:tcBorders>
            <w:bottom w:val="single" w:sz="4" w:space="0" w:color="000000"/>
          </w:tcBorders>
        </w:tcPr>
        <w:p w:rsidR="00256514" w:rsidRDefault="00256514" w:rsidP="006453B6">
          <w:pPr>
            <w:snapToGrid w:val="0"/>
            <w:rPr>
              <w:b/>
              <w:bCs/>
              <w:lang w:val="sr-Cyrl-CS"/>
            </w:rPr>
          </w:pPr>
          <w:r>
            <w:rPr>
              <w:b/>
              <w:bCs/>
              <w:noProof/>
              <w:lang w:val="en-US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294640</wp:posOffset>
                </wp:positionH>
                <wp:positionV relativeFrom="paragraph">
                  <wp:posOffset>0</wp:posOffset>
                </wp:positionV>
                <wp:extent cx="627380" cy="800100"/>
                <wp:effectExtent l="19050" t="0" r="1270" b="0"/>
                <wp:wrapNone/>
                <wp:docPr id="2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738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256514" w:rsidRDefault="0025651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46C5A"/>
    <w:multiLevelType w:val="hybridMultilevel"/>
    <w:tmpl w:val="3C503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F75C4B"/>
    <w:multiLevelType w:val="hybridMultilevel"/>
    <w:tmpl w:val="F94A1C8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932EC3"/>
    <w:multiLevelType w:val="hybridMultilevel"/>
    <w:tmpl w:val="392807F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CC14C3"/>
    <w:multiLevelType w:val="hybridMultilevel"/>
    <w:tmpl w:val="5A54AEB2"/>
    <w:lvl w:ilvl="0" w:tplc="4EF0E2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91618D"/>
    <w:multiLevelType w:val="hybridMultilevel"/>
    <w:tmpl w:val="4F5AC2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1743AF"/>
    <w:multiLevelType w:val="hybridMultilevel"/>
    <w:tmpl w:val="AF40AB52"/>
    <w:lvl w:ilvl="0" w:tplc="8A44F5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43529F"/>
    <w:multiLevelType w:val="hybridMultilevel"/>
    <w:tmpl w:val="B0507588"/>
    <w:lvl w:ilvl="0" w:tplc="1A46702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8F0FE7"/>
    <w:multiLevelType w:val="hybridMultilevel"/>
    <w:tmpl w:val="2AE6368A"/>
    <w:lvl w:ilvl="0" w:tplc="1C3EF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BA44D3"/>
    <w:multiLevelType w:val="hybridMultilevel"/>
    <w:tmpl w:val="3C503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127E31"/>
    <w:multiLevelType w:val="hybridMultilevel"/>
    <w:tmpl w:val="41FA8450"/>
    <w:lvl w:ilvl="0" w:tplc="088EA8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C259C8"/>
    <w:multiLevelType w:val="hybridMultilevel"/>
    <w:tmpl w:val="65EA5D8C"/>
    <w:lvl w:ilvl="0" w:tplc="8438C66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0E475D"/>
    <w:multiLevelType w:val="hybridMultilevel"/>
    <w:tmpl w:val="0054E55E"/>
    <w:lvl w:ilvl="0" w:tplc="8BBAF73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8D3C7D"/>
    <w:multiLevelType w:val="hybridMultilevel"/>
    <w:tmpl w:val="8126254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A7B7DC0"/>
    <w:multiLevelType w:val="hybridMultilevel"/>
    <w:tmpl w:val="410032CE"/>
    <w:lvl w:ilvl="0" w:tplc="0E1A578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CF43CAF"/>
    <w:multiLevelType w:val="hybridMultilevel"/>
    <w:tmpl w:val="B8BC984A"/>
    <w:lvl w:ilvl="0" w:tplc="857445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5747156"/>
    <w:multiLevelType w:val="hybridMultilevel"/>
    <w:tmpl w:val="8E283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D30447"/>
    <w:multiLevelType w:val="hybridMultilevel"/>
    <w:tmpl w:val="C4C68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D115E3"/>
    <w:multiLevelType w:val="hybridMultilevel"/>
    <w:tmpl w:val="97B8F1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612E93"/>
    <w:multiLevelType w:val="hybridMultilevel"/>
    <w:tmpl w:val="F06AB346"/>
    <w:lvl w:ilvl="0" w:tplc="50FAD76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3682D8E"/>
    <w:multiLevelType w:val="hybridMultilevel"/>
    <w:tmpl w:val="2458C7AA"/>
    <w:lvl w:ilvl="0" w:tplc="E4425C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A07919"/>
    <w:multiLevelType w:val="hybridMultilevel"/>
    <w:tmpl w:val="C6D09AC6"/>
    <w:lvl w:ilvl="0" w:tplc="8118E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F15605"/>
    <w:multiLevelType w:val="hybridMultilevel"/>
    <w:tmpl w:val="35E4F506"/>
    <w:lvl w:ilvl="0" w:tplc="1BEA4B4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19A5721"/>
    <w:multiLevelType w:val="hybridMultilevel"/>
    <w:tmpl w:val="45762C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2BE11EC"/>
    <w:multiLevelType w:val="hybridMultilevel"/>
    <w:tmpl w:val="729AE1FE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2DC0EA8"/>
    <w:multiLevelType w:val="hybridMultilevel"/>
    <w:tmpl w:val="D0C23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FB7D1A"/>
    <w:multiLevelType w:val="hybridMultilevel"/>
    <w:tmpl w:val="144AA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8F7D8B"/>
    <w:multiLevelType w:val="hybridMultilevel"/>
    <w:tmpl w:val="FE2202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021B69"/>
    <w:multiLevelType w:val="hybridMultilevel"/>
    <w:tmpl w:val="59D840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F1868CA"/>
    <w:multiLevelType w:val="hybridMultilevel"/>
    <w:tmpl w:val="14CC3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A71A7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64ED2CDC"/>
    <w:multiLevelType w:val="hybridMultilevel"/>
    <w:tmpl w:val="4F5AC2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66636C7"/>
    <w:multiLevelType w:val="hybridMultilevel"/>
    <w:tmpl w:val="CD689002"/>
    <w:lvl w:ilvl="0" w:tplc="669E2F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DF7A44"/>
    <w:multiLevelType w:val="hybridMultilevel"/>
    <w:tmpl w:val="C3181E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ACC54FE"/>
    <w:multiLevelType w:val="hybridMultilevel"/>
    <w:tmpl w:val="63A8B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C47CCF"/>
    <w:multiLevelType w:val="hybridMultilevel"/>
    <w:tmpl w:val="A5065574"/>
    <w:lvl w:ilvl="0" w:tplc="2E5497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003A24"/>
    <w:multiLevelType w:val="hybridMultilevel"/>
    <w:tmpl w:val="F1804D52"/>
    <w:lvl w:ilvl="0" w:tplc="C6321E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D77356"/>
    <w:multiLevelType w:val="hybridMultilevel"/>
    <w:tmpl w:val="14AC62E6"/>
    <w:lvl w:ilvl="0" w:tplc="80DE5CD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B611650"/>
    <w:multiLevelType w:val="hybridMultilevel"/>
    <w:tmpl w:val="F97E1460"/>
    <w:lvl w:ilvl="0" w:tplc="8032A0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5"/>
  </w:num>
  <w:num w:numId="5">
    <w:abstractNumId w:val="3"/>
  </w:num>
  <w:num w:numId="6">
    <w:abstractNumId w:val="34"/>
  </w:num>
  <w:num w:numId="7">
    <w:abstractNumId w:val="33"/>
  </w:num>
  <w:num w:numId="8">
    <w:abstractNumId w:val="2"/>
  </w:num>
  <w:num w:numId="9">
    <w:abstractNumId w:val="27"/>
  </w:num>
  <w:num w:numId="10">
    <w:abstractNumId w:val="19"/>
  </w:num>
  <w:num w:numId="11">
    <w:abstractNumId w:val="35"/>
  </w:num>
  <w:num w:numId="12">
    <w:abstractNumId w:val="24"/>
  </w:num>
  <w:num w:numId="13">
    <w:abstractNumId w:val="10"/>
  </w:num>
  <w:num w:numId="14">
    <w:abstractNumId w:val="20"/>
  </w:num>
  <w:num w:numId="15">
    <w:abstractNumId w:val="28"/>
  </w:num>
  <w:num w:numId="16">
    <w:abstractNumId w:val="7"/>
  </w:num>
  <w:num w:numId="17">
    <w:abstractNumId w:val="25"/>
  </w:num>
  <w:num w:numId="18">
    <w:abstractNumId w:val="14"/>
  </w:num>
  <w:num w:numId="19">
    <w:abstractNumId w:val="32"/>
  </w:num>
  <w:num w:numId="20">
    <w:abstractNumId w:val="9"/>
  </w:num>
  <w:num w:numId="21">
    <w:abstractNumId w:val="31"/>
  </w:num>
  <w:num w:numId="22">
    <w:abstractNumId w:val="15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8"/>
  </w:num>
  <w:num w:numId="26">
    <w:abstractNumId w:val="12"/>
  </w:num>
  <w:num w:numId="27">
    <w:abstractNumId w:val="37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18"/>
  </w:num>
  <w:num w:numId="32">
    <w:abstractNumId w:val="6"/>
  </w:num>
  <w:num w:numId="33">
    <w:abstractNumId w:val="29"/>
  </w:num>
  <w:num w:numId="34">
    <w:abstractNumId w:val="30"/>
  </w:num>
  <w:num w:numId="35">
    <w:abstractNumId w:val="4"/>
  </w:num>
  <w:num w:numId="36">
    <w:abstractNumId w:val="16"/>
  </w:num>
  <w:num w:numId="37">
    <w:abstractNumId w:val="36"/>
  </w:num>
  <w:num w:numId="38">
    <w:abstractNumId w:val="1"/>
  </w:num>
  <w:num w:numId="39">
    <w:abstractNumId w:val="26"/>
  </w:num>
  <w:num w:numId="40">
    <w:abstractNumId w:val="1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792578"/>
  </w:hdrShapeDefaults>
  <w:footnotePr>
    <w:footnote w:id="-1"/>
    <w:footnote w:id="0"/>
  </w:footnotePr>
  <w:endnotePr>
    <w:endnote w:id="-1"/>
    <w:endnote w:id="0"/>
  </w:endnotePr>
  <w:compat/>
  <w:rsids>
    <w:rsidRoot w:val="00362C0C"/>
    <w:rsid w:val="00000BFE"/>
    <w:rsid w:val="00013A7D"/>
    <w:rsid w:val="000143FC"/>
    <w:rsid w:val="00020590"/>
    <w:rsid w:val="00022A39"/>
    <w:rsid w:val="00027306"/>
    <w:rsid w:val="00027A44"/>
    <w:rsid w:val="000333FC"/>
    <w:rsid w:val="0003723F"/>
    <w:rsid w:val="00037A53"/>
    <w:rsid w:val="00040E61"/>
    <w:rsid w:val="00041350"/>
    <w:rsid w:val="00041454"/>
    <w:rsid w:val="000414A2"/>
    <w:rsid w:val="00042B3D"/>
    <w:rsid w:val="00045151"/>
    <w:rsid w:val="0004602C"/>
    <w:rsid w:val="00047697"/>
    <w:rsid w:val="00051FFE"/>
    <w:rsid w:val="00052216"/>
    <w:rsid w:val="00053EBA"/>
    <w:rsid w:val="00062D24"/>
    <w:rsid w:val="0006313D"/>
    <w:rsid w:val="00063EA6"/>
    <w:rsid w:val="00066244"/>
    <w:rsid w:val="0006758B"/>
    <w:rsid w:val="000676DA"/>
    <w:rsid w:val="00067F3C"/>
    <w:rsid w:val="00072712"/>
    <w:rsid w:val="000727C2"/>
    <w:rsid w:val="00072A83"/>
    <w:rsid w:val="000736AC"/>
    <w:rsid w:val="00081556"/>
    <w:rsid w:val="000818B3"/>
    <w:rsid w:val="000830E0"/>
    <w:rsid w:val="000835E3"/>
    <w:rsid w:val="00083A88"/>
    <w:rsid w:val="00085323"/>
    <w:rsid w:val="00085AEB"/>
    <w:rsid w:val="00086D64"/>
    <w:rsid w:val="000900C2"/>
    <w:rsid w:val="00090DE4"/>
    <w:rsid w:val="00093C41"/>
    <w:rsid w:val="00093CDF"/>
    <w:rsid w:val="0009686A"/>
    <w:rsid w:val="000A0AE1"/>
    <w:rsid w:val="000A17FF"/>
    <w:rsid w:val="000A2295"/>
    <w:rsid w:val="000A2697"/>
    <w:rsid w:val="000A62F0"/>
    <w:rsid w:val="000A77BC"/>
    <w:rsid w:val="000B6DF8"/>
    <w:rsid w:val="000C00D4"/>
    <w:rsid w:val="000C0938"/>
    <w:rsid w:val="000C17E8"/>
    <w:rsid w:val="000C29BA"/>
    <w:rsid w:val="000C36FF"/>
    <w:rsid w:val="000C3B18"/>
    <w:rsid w:val="000C4A54"/>
    <w:rsid w:val="000C637E"/>
    <w:rsid w:val="000C79AC"/>
    <w:rsid w:val="000C7A5C"/>
    <w:rsid w:val="000D060C"/>
    <w:rsid w:val="000D147D"/>
    <w:rsid w:val="000D148E"/>
    <w:rsid w:val="000D37C7"/>
    <w:rsid w:val="000D781A"/>
    <w:rsid w:val="000E042F"/>
    <w:rsid w:val="000E2721"/>
    <w:rsid w:val="000E306C"/>
    <w:rsid w:val="000E3ED9"/>
    <w:rsid w:val="000E3F02"/>
    <w:rsid w:val="000E48A8"/>
    <w:rsid w:val="000E4B6A"/>
    <w:rsid w:val="000E7049"/>
    <w:rsid w:val="000E734F"/>
    <w:rsid w:val="000F0757"/>
    <w:rsid w:val="000F14AB"/>
    <w:rsid w:val="000F3913"/>
    <w:rsid w:val="000F3EC9"/>
    <w:rsid w:val="000F51A8"/>
    <w:rsid w:val="000F5DD9"/>
    <w:rsid w:val="00104A6E"/>
    <w:rsid w:val="00112AEE"/>
    <w:rsid w:val="001150B0"/>
    <w:rsid w:val="0011568C"/>
    <w:rsid w:val="00115816"/>
    <w:rsid w:val="00115C1E"/>
    <w:rsid w:val="00116CD9"/>
    <w:rsid w:val="00120CCA"/>
    <w:rsid w:val="00120CFA"/>
    <w:rsid w:val="001217E3"/>
    <w:rsid w:val="0012538D"/>
    <w:rsid w:val="001266C7"/>
    <w:rsid w:val="00127006"/>
    <w:rsid w:val="00127877"/>
    <w:rsid w:val="00127D96"/>
    <w:rsid w:val="001334EF"/>
    <w:rsid w:val="001359C3"/>
    <w:rsid w:val="00136BFC"/>
    <w:rsid w:val="001401F4"/>
    <w:rsid w:val="00140986"/>
    <w:rsid w:val="00140C92"/>
    <w:rsid w:val="00141942"/>
    <w:rsid w:val="00142DC0"/>
    <w:rsid w:val="0014373E"/>
    <w:rsid w:val="001524D3"/>
    <w:rsid w:val="00153101"/>
    <w:rsid w:val="00153D10"/>
    <w:rsid w:val="001558F7"/>
    <w:rsid w:val="00161C88"/>
    <w:rsid w:val="001631F3"/>
    <w:rsid w:val="001655C8"/>
    <w:rsid w:val="00166267"/>
    <w:rsid w:val="0017110F"/>
    <w:rsid w:val="00171127"/>
    <w:rsid w:val="00171764"/>
    <w:rsid w:val="00172C4C"/>
    <w:rsid w:val="00174300"/>
    <w:rsid w:val="00174630"/>
    <w:rsid w:val="00174D98"/>
    <w:rsid w:val="001758E8"/>
    <w:rsid w:val="00180F4C"/>
    <w:rsid w:val="0018102E"/>
    <w:rsid w:val="0018152D"/>
    <w:rsid w:val="00181646"/>
    <w:rsid w:val="001854C3"/>
    <w:rsid w:val="0018554C"/>
    <w:rsid w:val="001864F2"/>
    <w:rsid w:val="00187519"/>
    <w:rsid w:val="00191341"/>
    <w:rsid w:val="00193BE8"/>
    <w:rsid w:val="001963B8"/>
    <w:rsid w:val="001A39C0"/>
    <w:rsid w:val="001B0BBE"/>
    <w:rsid w:val="001B150D"/>
    <w:rsid w:val="001B26C4"/>
    <w:rsid w:val="001B3C59"/>
    <w:rsid w:val="001B570D"/>
    <w:rsid w:val="001B5BBD"/>
    <w:rsid w:val="001C0736"/>
    <w:rsid w:val="001C3BD0"/>
    <w:rsid w:val="001C3F6F"/>
    <w:rsid w:val="001C46F1"/>
    <w:rsid w:val="001C4BBD"/>
    <w:rsid w:val="001C54DE"/>
    <w:rsid w:val="001C6BC2"/>
    <w:rsid w:val="001C7507"/>
    <w:rsid w:val="001D06D6"/>
    <w:rsid w:val="001D2FDD"/>
    <w:rsid w:val="001D39BB"/>
    <w:rsid w:val="001D3EB6"/>
    <w:rsid w:val="001D6CBA"/>
    <w:rsid w:val="001E0144"/>
    <w:rsid w:val="001E2B56"/>
    <w:rsid w:val="001E4816"/>
    <w:rsid w:val="001E497D"/>
    <w:rsid w:val="001E506E"/>
    <w:rsid w:val="001E67FF"/>
    <w:rsid w:val="001F1396"/>
    <w:rsid w:val="001F195B"/>
    <w:rsid w:val="001F338F"/>
    <w:rsid w:val="001F5B8C"/>
    <w:rsid w:val="001F725E"/>
    <w:rsid w:val="00201267"/>
    <w:rsid w:val="00201AEA"/>
    <w:rsid w:val="00201E48"/>
    <w:rsid w:val="0020609A"/>
    <w:rsid w:val="0020697E"/>
    <w:rsid w:val="002105EB"/>
    <w:rsid w:val="00210F9E"/>
    <w:rsid w:val="0021138D"/>
    <w:rsid w:val="002115CD"/>
    <w:rsid w:val="00211A91"/>
    <w:rsid w:val="00213A5E"/>
    <w:rsid w:val="00214064"/>
    <w:rsid w:val="00214673"/>
    <w:rsid w:val="00214B75"/>
    <w:rsid w:val="00215471"/>
    <w:rsid w:val="00225CFB"/>
    <w:rsid w:val="00225E4F"/>
    <w:rsid w:val="00227B0F"/>
    <w:rsid w:val="002306AE"/>
    <w:rsid w:val="002319A8"/>
    <w:rsid w:val="00233CA0"/>
    <w:rsid w:val="00234973"/>
    <w:rsid w:val="00234AC0"/>
    <w:rsid w:val="002358D9"/>
    <w:rsid w:val="00236E6F"/>
    <w:rsid w:val="00240015"/>
    <w:rsid w:val="00240182"/>
    <w:rsid w:val="00244626"/>
    <w:rsid w:val="00245F1B"/>
    <w:rsid w:val="00247780"/>
    <w:rsid w:val="00253DE3"/>
    <w:rsid w:val="0025576C"/>
    <w:rsid w:val="00255B6E"/>
    <w:rsid w:val="00255DE2"/>
    <w:rsid w:val="00256514"/>
    <w:rsid w:val="00257855"/>
    <w:rsid w:val="0026109F"/>
    <w:rsid w:val="0026164A"/>
    <w:rsid w:val="0026224C"/>
    <w:rsid w:val="00264AF8"/>
    <w:rsid w:val="00265072"/>
    <w:rsid w:val="002651A5"/>
    <w:rsid w:val="00266949"/>
    <w:rsid w:val="0027165C"/>
    <w:rsid w:val="00272E7E"/>
    <w:rsid w:val="00275831"/>
    <w:rsid w:val="00277FA9"/>
    <w:rsid w:val="0028012A"/>
    <w:rsid w:val="0028119C"/>
    <w:rsid w:val="0028184E"/>
    <w:rsid w:val="002819DA"/>
    <w:rsid w:val="00292AED"/>
    <w:rsid w:val="00295B41"/>
    <w:rsid w:val="00297115"/>
    <w:rsid w:val="002A0360"/>
    <w:rsid w:val="002A20E4"/>
    <w:rsid w:val="002A6285"/>
    <w:rsid w:val="002A7C03"/>
    <w:rsid w:val="002B10CF"/>
    <w:rsid w:val="002B52AF"/>
    <w:rsid w:val="002B5624"/>
    <w:rsid w:val="002B78CF"/>
    <w:rsid w:val="002C02F4"/>
    <w:rsid w:val="002C23EE"/>
    <w:rsid w:val="002C583C"/>
    <w:rsid w:val="002C7034"/>
    <w:rsid w:val="002D182B"/>
    <w:rsid w:val="002D4B1A"/>
    <w:rsid w:val="002D4E91"/>
    <w:rsid w:val="002D7A30"/>
    <w:rsid w:val="002E3E30"/>
    <w:rsid w:val="002E571E"/>
    <w:rsid w:val="002E683C"/>
    <w:rsid w:val="002E7B9E"/>
    <w:rsid w:val="002F0E46"/>
    <w:rsid w:val="002F1293"/>
    <w:rsid w:val="002F27E5"/>
    <w:rsid w:val="002F53D0"/>
    <w:rsid w:val="002F682D"/>
    <w:rsid w:val="00301103"/>
    <w:rsid w:val="00301807"/>
    <w:rsid w:val="0030552A"/>
    <w:rsid w:val="00312C72"/>
    <w:rsid w:val="00312FED"/>
    <w:rsid w:val="003166B0"/>
    <w:rsid w:val="00316DD3"/>
    <w:rsid w:val="0031782F"/>
    <w:rsid w:val="00317B70"/>
    <w:rsid w:val="00317C16"/>
    <w:rsid w:val="00320320"/>
    <w:rsid w:val="0032105D"/>
    <w:rsid w:val="00322A80"/>
    <w:rsid w:val="00322E41"/>
    <w:rsid w:val="00324B94"/>
    <w:rsid w:val="00324D72"/>
    <w:rsid w:val="0032545A"/>
    <w:rsid w:val="00326948"/>
    <w:rsid w:val="00331846"/>
    <w:rsid w:val="00334889"/>
    <w:rsid w:val="00335347"/>
    <w:rsid w:val="003366A8"/>
    <w:rsid w:val="003368D8"/>
    <w:rsid w:val="0033696A"/>
    <w:rsid w:val="00340721"/>
    <w:rsid w:val="00340F66"/>
    <w:rsid w:val="00342905"/>
    <w:rsid w:val="00343E30"/>
    <w:rsid w:val="0034790E"/>
    <w:rsid w:val="003535D7"/>
    <w:rsid w:val="00353A12"/>
    <w:rsid w:val="0035765B"/>
    <w:rsid w:val="00362C0C"/>
    <w:rsid w:val="00364D97"/>
    <w:rsid w:val="003708D3"/>
    <w:rsid w:val="00372AE5"/>
    <w:rsid w:val="003754BB"/>
    <w:rsid w:val="00375A1A"/>
    <w:rsid w:val="003801D9"/>
    <w:rsid w:val="00380F25"/>
    <w:rsid w:val="00381F13"/>
    <w:rsid w:val="00382CD4"/>
    <w:rsid w:val="003833E7"/>
    <w:rsid w:val="00383423"/>
    <w:rsid w:val="00385283"/>
    <w:rsid w:val="00387983"/>
    <w:rsid w:val="003902D3"/>
    <w:rsid w:val="0039051B"/>
    <w:rsid w:val="00390E25"/>
    <w:rsid w:val="003914CE"/>
    <w:rsid w:val="0039355E"/>
    <w:rsid w:val="00396C39"/>
    <w:rsid w:val="003A00D5"/>
    <w:rsid w:val="003A1DEB"/>
    <w:rsid w:val="003B18CA"/>
    <w:rsid w:val="003B4426"/>
    <w:rsid w:val="003B497E"/>
    <w:rsid w:val="003B5854"/>
    <w:rsid w:val="003C191F"/>
    <w:rsid w:val="003C3B6E"/>
    <w:rsid w:val="003C5AAF"/>
    <w:rsid w:val="003C62CB"/>
    <w:rsid w:val="003C73D4"/>
    <w:rsid w:val="003D2666"/>
    <w:rsid w:val="003D2E02"/>
    <w:rsid w:val="003D3166"/>
    <w:rsid w:val="003E1EF8"/>
    <w:rsid w:val="003E230D"/>
    <w:rsid w:val="003E308C"/>
    <w:rsid w:val="003E3722"/>
    <w:rsid w:val="003E5A27"/>
    <w:rsid w:val="003E5D96"/>
    <w:rsid w:val="003E667B"/>
    <w:rsid w:val="003E6B5C"/>
    <w:rsid w:val="003E7D12"/>
    <w:rsid w:val="003F05FD"/>
    <w:rsid w:val="003F0C6E"/>
    <w:rsid w:val="003F1F6D"/>
    <w:rsid w:val="003F267F"/>
    <w:rsid w:val="003F269E"/>
    <w:rsid w:val="003F3B21"/>
    <w:rsid w:val="003F3B5A"/>
    <w:rsid w:val="0040151A"/>
    <w:rsid w:val="0040209C"/>
    <w:rsid w:val="0040345B"/>
    <w:rsid w:val="004051D1"/>
    <w:rsid w:val="00406670"/>
    <w:rsid w:val="0041302D"/>
    <w:rsid w:val="00413E0C"/>
    <w:rsid w:val="0041486D"/>
    <w:rsid w:val="0041583D"/>
    <w:rsid w:val="00416478"/>
    <w:rsid w:val="0042138A"/>
    <w:rsid w:val="004221B9"/>
    <w:rsid w:val="00425B84"/>
    <w:rsid w:val="00426976"/>
    <w:rsid w:val="00426A02"/>
    <w:rsid w:val="004270D9"/>
    <w:rsid w:val="00430A32"/>
    <w:rsid w:val="004314AF"/>
    <w:rsid w:val="00435953"/>
    <w:rsid w:val="00436690"/>
    <w:rsid w:val="00436E8C"/>
    <w:rsid w:val="0043796A"/>
    <w:rsid w:val="00442601"/>
    <w:rsid w:val="00443CB5"/>
    <w:rsid w:val="004446E4"/>
    <w:rsid w:val="00444D59"/>
    <w:rsid w:val="00445670"/>
    <w:rsid w:val="00446BE8"/>
    <w:rsid w:val="00447B7E"/>
    <w:rsid w:val="004548FA"/>
    <w:rsid w:val="0045695C"/>
    <w:rsid w:val="00456BF4"/>
    <w:rsid w:val="00457D75"/>
    <w:rsid w:val="0046019C"/>
    <w:rsid w:val="004616D6"/>
    <w:rsid w:val="00463B72"/>
    <w:rsid w:val="00464139"/>
    <w:rsid w:val="004645B2"/>
    <w:rsid w:val="00464A5E"/>
    <w:rsid w:val="00467038"/>
    <w:rsid w:val="0047052C"/>
    <w:rsid w:val="00473CCA"/>
    <w:rsid w:val="00476D3F"/>
    <w:rsid w:val="00477938"/>
    <w:rsid w:val="0047794E"/>
    <w:rsid w:val="0048258E"/>
    <w:rsid w:val="004848E6"/>
    <w:rsid w:val="00484E53"/>
    <w:rsid w:val="004858DB"/>
    <w:rsid w:val="00487814"/>
    <w:rsid w:val="0049081E"/>
    <w:rsid w:val="00490B82"/>
    <w:rsid w:val="004940E6"/>
    <w:rsid w:val="00496E64"/>
    <w:rsid w:val="00497B36"/>
    <w:rsid w:val="004A00FD"/>
    <w:rsid w:val="004A0D48"/>
    <w:rsid w:val="004A4183"/>
    <w:rsid w:val="004A5949"/>
    <w:rsid w:val="004B0674"/>
    <w:rsid w:val="004B083C"/>
    <w:rsid w:val="004B0FDB"/>
    <w:rsid w:val="004B4C9E"/>
    <w:rsid w:val="004B55C6"/>
    <w:rsid w:val="004B6CFE"/>
    <w:rsid w:val="004B73A8"/>
    <w:rsid w:val="004C2208"/>
    <w:rsid w:val="004C2B9E"/>
    <w:rsid w:val="004C2F26"/>
    <w:rsid w:val="004C41BE"/>
    <w:rsid w:val="004C41C1"/>
    <w:rsid w:val="004C6A1A"/>
    <w:rsid w:val="004C7719"/>
    <w:rsid w:val="004C7CEE"/>
    <w:rsid w:val="004D1BE6"/>
    <w:rsid w:val="004D1EFD"/>
    <w:rsid w:val="004D2655"/>
    <w:rsid w:val="004D2B60"/>
    <w:rsid w:val="004D3722"/>
    <w:rsid w:val="004D3FBB"/>
    <w:rsid w:val="004D4615"/>
    <w:rsid w:val="004D4E6B"/>
    <w:rsid w:val="004D5EA6"/>
    <w:rsid w:val="004E09AA"/>
    <w:rsid w:val="004E1288"/>
    <w:rsid w:val="004E32CD"/>
    <w:rsid w:val="004E4745"/>
    <w:rsid w:val="004E567F"/>
    <w:rsid w:val="004E5987"/>
    <w:rsid w:val="004F0158"/>
    <w:rsid w:val="004F062D"/>
    <w:rsid w:val="004F0C23"/>
    <w:rsid w:val="004F243B"/>
    <w:rsid w:val="004F32BA"/>
    <w:rsid w:val="004F3358"/>
    <w:rsid w:val="004F69B8"/>
    <w:rsid w:val="004F7C39"/>
    <w:rsid w:val="005015E8"/>
    <w:rsid w:val="00503A1B"/>
    <w:rsid w:val="00504226"/>
    <w:rsid w:val="00504B66"/>
    <w:rsid w:val="00505D10"/>
    <w:rsid w:val="00505DB1"/>
    <w:rsid w:val="00506820"/>
    <w:rsid w:val="00510089"/>
    <w:rsid w:val="00510E26"/>
    <w:rsid w:val="00511B99"/>
    <w:rsid w:val="00513803"/>
    <w:rsid w:val="00514024"/>
    <w:rsid w:val="005162BE"/>
    <w:rsid w:val="00516979"/>
    <w:rsid w:val="00517201"/>
    <w:rsid w:val="0052138F"/>
    <w:rsid w:val="005216A8"/>
    <w:rsid w:val="005218C8"/>
    <w:rsid w:val="00524290"/>
    <w:rsid w:val="0053014C"/>
    <w:rsid w:val="00530274"/>
    <w:rsid w:val="005328A2"/>
    <w:rsid w:val="0053471B"/>
    <w:rsid w:val="00536AB6"/>
    <w:rsid w:val="00537AC7"/>
    <w:rsid w:val="005440AF"/>
    <w:rsid w:val="005536B2"/>
    <w:rsid w:val="0055790E"/>
    <w:rsid w:val="005603FE"/>
    <w:rsid w:val="00561588"/>
    <w:rsid w:val="00562121"/>
    <w:rsid w:val="00562759"/>
    <w:rsid w:val="00563643"/>
    <w:rsid w:val="0056456C"/>
    <w:rsid w:val="00566B18"/>
    <w:rsid w:val="005718AF"/>
    <w:rsid w:val="00577386"/>
    <w:rsid w:val="00580A6E"/>
    <w:rsid w:val="00581938"/>
    <w:rsid w:val="005827CB"/>
    <w:rsid w:val="00586D25"/>
    <w:rsid w:val="005876A7"/>
    <w:rsid w:val="00591485"/>
    <w:rsid w:val="005915E7"/>
    <w:rsid w:val="00591A8B"/>
    <w:rsid w:val="0059276A"/>
    <w:rsid w:val="00592E9C"/>
    <w:rsid w:val="00594AC3"/>
    <w:rsid w:val="00594B21"/>
    <w:rsid w:val="00594C45"/>
    <w:rsid w:val="00597B5D"/>
    <w:rsid w:val="005A1DCF"/>
    <w:rsid w:val="005A431B"/>
    <w:rsid w:val="005A67B9"/>
    <w:rsid w:val="005A67EC"/>
    <w:rsid w:val="005B098F"/>
    <w:rsid w:val="005B49E6"/>
    <w:rsid w:val="005B4D69"/>
    <w:rsid w:val="005B5A0E"/>
    <w:rsid w:val="005B7229"/>
    <w:rsid w:val="005B7CE8"/>
    <w:rsid w:val="005C2D57"/>
    <w:rsid w:val="005C679D"/>
    <w:rsid w:val="005D4E21"/>
    <w:rsid w:val="005D4E91"/>
    <w:rsid w:val="005D5D59"/>
    <w:rsid w:val="005D664E"/>
    <w:rsid w:val="005D698B"/>
    <w:rsid w:val="005E1D58"/>
    <w:rsid w:val="005E25C5"/>
    <w:rsid w:val="005E2C1C"/>
    <w:rsid w:val="005E4C6B"/>
    <w:rsid w:val="005E5FD2"/>
    <w:rsid w:val="005E7234"/>
    <w:rsid w:val="005E7ED4"/>
    <w:rsid w:val="005F7491"/>
    <w:rsid w:val="006011A9"/>
    <w:rsid w:val="006048E0"/>
    <w:rsid w:val="006055A4"/>
    <w:rsid w:val="00606142"/>
    <w:rsid w:val="006061CD"/>
    <w:rsid w:val="00606496"/>
    <w:rsid w:val="006073A4"/>
    <w:rsid w:val="0061361B"/>
    <w:rsid w:val="00615270"/>
    <w:rsid w:val="00616311"/>
    <w:rsid w:val="006173EE"/>
    <w:rsid w:val="00617D79"/>
    <w:rsid w:val="006212A4"/>
    <w:rsid w:val="00621A68"/>
    <w:rsid w:val="0062333D"/>
    <w:rsid w:val="0062392A"/>
    <w:rsid w:val="00630308"/>
    <w:rsid w:val="00631026"/>
    <w:rsid w:val="006335BF"/>
    <w:rsid w:val="00633D26"/>
    <w:rsid w:val="00633E8B"/>
    <w:rsid w:val="00635E19"/>
    <w:rsid w:val="00636488"/>
    <w:rsid w:val="00636C2F"/>
    <w:rsid w:val="006409DA"/>
    <w:rsid w:val="00641158"/>
    <w:rsid w:val="0064304C"/>
    <w:rsid w:val="0064316C"/>
    <w:rsid w:val="006453B6"/>
    <w:rsid w:val="006454AC"/>
    <w:rsid w:val="00646927"/>
    <w:rsid w:val="00647B13"/>
    <w:rsid w:val="00647ECF"/>
    <w:rsid w:val="00651BFD"/>
    <w:rsid w:val="00654BE6"/>
    <w:rsid w:val="00656E3A"/>
    <w:rsid w:val="006619FA"/>
    <w:rsid w:val="0066364D"/>
    <w:rsid w:val="00663748"/>
    <w:rsid w:val="00663F2C"/>
    <w:rsid w:val="006644E3"/>
    <w:rsid w:val="0066480F"/>
    <w:rsid w:val="00664FC4"/>
    <w:rsid w:val="0066793A"/>
    <w:rsid w:val="006715E7"/>
    <w:rsid w:val="00671FE0"/>
    <w:rsid w:val="00672468"/>
    <w:rsid w:val="00673A28"/>
    <w:rsid w:val="00674DC5"/>
    <w:rsid w:val="0067635B"/>
    <w:rsid w:val="00676C8D"/>
    <w:rsid w:val="006777FA"/>
    <w:rsid w:val="00683431"/>
    <w:rsid w:val="006856C0"/>
    <w:rsid w:val="00685772"/>
    <w:rsid w:val="00690BFA"/>
    <w:rsid w:val="00691717"/>
    <w:rsid w:val="006922DE"/>
    <w:rsid w:val="00694520"/>
    <w:rsid w:val="006974D4"/>
    <w:rsid w:val="00697700"/>
    <w:rsid w:val="006A072C"/>
    <w:rsid w:val="006A3573"/>
    <w:rsid w:val="006A48AA"/>
    <w:rsid w:val="006B58E0"/>
    <w:rsid w:val="006C4A79"/>
    <w:rsid w:val="006C523A"/>
    <w:rsid w:val="006C61FE"/>
    <w:rsid w:val="006C6ACA"/>
    <w:rsid w:val="006C7259"/>
    <w:rsid w:val="006D11F5"/>
    <w:rsid w:val="006D12AE"/>
    <w:rsid w:val="006D6106"/>
    <w:rsid w:val="006D6AEE"/>
    <w:rsid w:val="006E01FF"/>
    <w:rsid w:val="006E086D"/>
    <w:rsid w:val="006E0FA7"/>
    <w:rsid w:val="006E1915"/>
    <w:rsid w:val="006E3012"/>
    <w:rsid w:val="006E6163"/>
    <w:rsid w:val="006E6467"/>
    <w:rsid w:val="006F20A3"/>
    <w:rsid w:val="006F4C90"/>
    <w:rsid w:val="006F5226"/>
    <w:rsid w:val="00703D7D"/>
    <w:rsid w:val="00705CB9"/>
    <w:rsid w:val="0070637E"/>
    <w:rsid w:val="007075D7"/>
    <w:rsid w:val="00707A64"/>
    <w:rsid w:val="007123D8"/>
    <w:rsid w:val="00712AFC"/>
    <w:rsid w:val="00713FB4"/>
    <w:rsid w:val="007153E2"/>
    <w:rsid w:val="007174FF"/>
    <w:rsid w:val="00720767"/>
    <w:rsid w:val="00720924"/>
    <w:rsid w:val="00720EA3"/>
    <w:rsid w:val="00721894"/>
    <w:rsid w:val="00722E1F"/>
    <w:rsid w:val="007249F9"/>
    <w:rsid w:val="00730344"/>
    <w:rsid w:val="007311A8"/>
    <w:rsid w:val="0073600A"/>
    <w:rsid w:val="00737589"/>
    <w:rsid w:val="007416E6"/>
    <w:rsid w:val="007421B9"/>
    <w:rsid w:val="00742303"/>
    <w:rsid w:val="00742534"/>
    <w:rsid w:val="00744CB7"/>
    <w:rsid w:val="00744E10"/>
    <w:rsid w:val="00745ED0"/>
    <w:rsid w:val="00746452"/>
    <w:rsid w:val="00752862"/>
    <w:rsid w:val="00753CB7"/>
    <w:rsid w:val="0075566C"/>
    <w:rsid w:val="007563D4"/>
    <w:rsid w:val="00756981"/>
    <w:rsid w:val="007578A9"/>
    <w:rsid w:val="007579BE"/>
    <w:rsid w:val="00761E42"/>
    <w:rsid w:val="00766E9B"/>
    <w:rsid w:val="00767081"/>
    <w:rsid w:val="00767838"/>
    <w:rsid w:val="00772C4C"/>
    <w:rsid w:val="00774C6C"/>
    <w:rsid w:val="00775A9C"/>
    <w:rsid w:val="00776434"/>
    <w:rsid w:val="00781497"/>
    <w:rsid w:val="007832DF"/>
    <w:rsid w:val="00783CA4"/>
    <w:rsid w:val="00784441"/>
    <w:rsid w:val="00784AF8"/>
    <w:rsid w:val="0079226A"/>
    <w:rsid w:val="007961D6"/>
    <w:rsid w:val="007A378F"/>
    <w:rsid w:val="007A6847"/>
    <w:rsid w:val="007A6BBD"/>
    <w:rsid w:val="007B1B88"/>
    <w:rsid w:val="007C0585"/>
    <w:rsid w:val="007C26E5"/>
    <w:rsid w:val="007C273C"/>
    <w:rsid w:val="007C280A"/>
    <w:rsid w:val="007C54C9"/>
    <w:rsid w:val="007C6037"/>
    <w:rsid w:val="007D1371"/>
    <w:rsid w:val="007D1BFE"/>
    <w:rsid w:val="007D2432"/>
    <w:rsid w:val="007D24E5"/>
    <w:rsid w:val="007D26E1"/>
    <w:rsid w:val="007D277D"/>
    <w:rsid w:val="007D2BB6"/>
    <w:rsid w:val="007D70FC"/>
    <w:rsid w:val="007D7FE7"/>
    <w:rsid w:val="007E0A84"/>
    <w:rsid w:val="007E2118"/>
    <w:rsid w:val="007E2349"/>
    <w:rsid w:val="007E3CF9"/>
    <w:rsid w:val="007E4311"/>
    <w:rsid w:val="007E6D11"/>
    <w:rsid w:val="007F05D8"/>
    <w:rsid w:val="007F0A94"/>
    <w:rsid w:val="007F2FA9"/>
    <w:rsid w:val="008032FD"/>
    <w:rsid w:val="00803831"/>
    <w:rsid w:val="00803AA6"/>
    <w:rsid w:val="0080444D"/>
    <w:rsid w:val="00804CEF"/>
    <w:rsid w:val="00805248"/>
    <w:rsid w:val="00805CE8"/>
    <w:rsid w:val="00806BF3"/>
    <w:rsid w:val="00810F89"/>
    <w:rsid w:val="00815C6C"/>
    <w:rsid w:val="008230EC"/>
    <w:rsid w:val="00823539"/>
    <w:rsid w:val="00824991"/>
    <w:rsid w:val="00824AAF"/>
    <w:rsid w:val="00824DB6"/>
    <w:rsid w:val="00830F7B"/>
    <w:rsid w:val="008332EA"/>
    <w:rsid w:val="00833FA3"/>
    <w:rsid w:val="008358D3"/>
    <w:rsid w:val="008379C2"/>
    <w:rsid w:val="008424C0"/>
    <w:rsid w:val="0084539E"/>
    <w:rsid w:val="00845B4A"/>
    <w:rsid w:val="00845BB0"/>
    <w:rsid w:val="00846996"/>
    <w:rsid w:val="00847B9D"/>
    <w:rsid w:val="00847F86"/>
    <w:rsid w:val="00850117"/>
    <w:rsid w:val="008502AF"/>
    <w:rsid w:val="00856EF0"/>
    <w:rsid w:val="00857932"/>
    <w:rsid w:val="00860DEA"/>
    <w:rsid w:val="00864342"/>
    <w:rsid w:val="008643B6"/>
    <w:rsid w:val="00865348"/>
    <w:rsid w:val="00865C98"/>
    <w:rsid w:val="00870345"/>
    <w:rsid w:val="008731B2"/>
    <w:rsid w:val="008741CE"/>
    <w:rsid w:val="0087620C"/>
    <w:rsid w:val="008772CC"/>
    <w:rsid w:val="00880CB0"/>
    <w:rsid w:val="00885031"/>
    <w:rsid w:val="00887DE0"/>
    <w:rsid w:val="008935E9"/>
    <w:rsid w:val="008949FA"/>
    <w:rsid w:val="0089594F"/>
    <w:rsid w:val="008A509C"/>
    <w:rsid w:val="008A6328"/>
    <w:rsid w:val="008A6598"/>
    <w:rsid w:val="008A6BBC"/>
    <w:rsid w:val="008A718C"/>
    <w:rsid w:val="008A7451"/>
    <w:rsid w:val="008B2574"/>
    <w:rsid w:val="008B27D9"/>
    <w:rsid w:val="008B2F36"/>
    <w:rsid w:val="008B3C97"/>
    <w:rsid w:val="008B3DC6"/>
    <w:rsid w:val="008C0CE3"/>
    <w:rsid w:val="008C57A7"/>
    <w:rsid w:val="008D0CED"/>
    <w:rsid w:val="008D1EE3"/>
    <w:rsid w:val="008D3608"/>
    <w:rsid w:val="008D44DF"/>
    <w:rsid w:val="008D6BA8"/>
    <w:rsid w:val="008E05B4"/>
    <w:rsid w:val="008E1CB8"/>
    <w:rsid w:val="008E293A"/>
    <w:rsid w:val="008F0B0E"/>
    <w:rsid w:val="008F1087"/>
    <w:rsid w:val="008F171A"/>
    <w:rsid w:val="008F43C4"/>
    <w:rsid w:val="008F6168"/>
    <w:rsid w:val="009004B2"/>
    <w:rsid w:val="00901194"/>
    <w:rsid w:val="00901A3F"/>
    <w:rsid w:val="00902948"/>
    <w:rsid w:val="009031FD"/>
    <w:rsid w:val="0090768E"/>
    <w:rsid w:val="00912171"/>
    <w:rsid w:val="00912F62"/>
    <w:rsid w:val="009137E5"/>
    <w:rsid w:val="009224F8"/>
    <w:rsid w:val="00924C96"/>
    <w:rsid w:val="00927000"/>
    <w:rsid w:val="0092728F"/>
    <w:rsid w:val="00933AB9"/>
    <w:rsid w:val="00934A33"/>
    <w:rsid w:val="0093558D"/>
    <w:rsid w:val="009367E9"/>
    <w:rsid w:val="00937482"/>
    <w:rsid w:val="00941D8A"/>
    <w:rsid w:val="009423F6"/>
    <w:rsid w:val="0094297B"/>
    <w:rsid w:val="009439E5"/>
    <w:rsid w:val="009456BB"/>
    <w:rsid w:val="00945ACA"/>
    <w:rsid w:val="00945E03"/>
    <w:rsid w:val="009468F9"/>
    <w:rsid w:val="00946DC2"/>
    <w:rsid w:val="0095114D"/>
    <w:rsid w:val="009512DE"/>
    <w:rsid w:val="009516F0"/>
    <w:rsid w:val="00951BC3"/>
    <w:rsid w:val="00952053"/>
    <w:rsid w:val="00955D86"/>
    <w:rsid w:val="00960813"/>
    <w:rsid w:val="00967639"/>
    <w:rsid w:val="009677B3"/>
    <w:rsid w:val="009710DF"/>
    <w:rsid w:val="00975D5F"/>
    <w:rsid w:val="009765EA"/>
    <w:rsid w:val="009768C9"/>
    <w:rsid w:val="009808A9"/>
    <w:rsid w:val="00982429"/>
    <w:rsid w:val="00982ED3"/>
    <w:rsid w:val="009932A1"/>
    <w:rsid w:val="00993CDC"/>
    <w:rsid w:val="0099481C"/>
    <w:rsid w:val="00994D14"/>
    <w:rsid w:val="009950B1"/>
    <w:rsid w:val="00995328"/>
    <w:rsid w:val="00997F8B"/>
    <w:rsid w:val="009A2631"/>
    <w:rsid w:val="009A6ACC"/>
    <w:rsid w:val="009B06FB"/>
    <w:rsid w:val="009B24AF"/>
    <w:rsid w:val="009B29EF"/>
    <w:rsid w:val="009B33AC"/>
    <w:rsid w:val="009B5064"/>
    <w:rsid w:val="009B54ED"/>
    <w:rsid w:val="009C1D5A"/>
    <w:rsid w:val="009C29BF"/>
    <w:rsid w:val="009C4755"/>
    <w:rsid w:val="009D3F80"/>
    <w:rsid w:val="009D55E3"/>
    <w:rsid w:val="009D7BB8"/>
    <w:rsid w:val="009E2F57"/>
    <w:rsid w:val="009F02FE"/>
    <w:rsid w:val="009F35DB"/>
    <w:rsid w:val="009F7086"/>
    <w:rsid w:val="009F7939"/>
    <w:rsid w:val="00A0009E"/>
    <w:rsid w:val="00A0155B"/>
    <w:rsid w:val="00A0203C"/>
    <w:rsid w:val="00A07E37"/>
    <w:rsid w:val="00A1038A"/>
    <w:rsid w:val="00A10628"/>
    <w:rsid w:val="00A10CF8"/>
    <w:rsid w:val="00A11F07"/>
    <w:rsid w:val="00A1650A"/>
    <w:rsid w:val="00A20337"/>
    <w:rsid w:val="00A20E1F"/>
    <w:rsid w:val="00A214F4"/>
    <w:rsid w:val="00A2200D"/>
    <w:rsid w:val="00A23C75"/>
    <w:rsid w:val="00A27BED"/>
    <w:rsid w:val="00A27C58"/>
    <w:rsid w:val="00A27FCF"/>
    <w:rsid w:val="00A30D78"/>
    <w:rsid w:val="00A3207E"/>
    <w:rsid w:val="00A3469C"/>
    <w:rsid w:val="00A3514B"/>
    <w:rsid w:val="00A40F3D"/>
    <w:rsid w:val="00A4208F"/>
    <w:rsid w:val="00A43B7D"/>
    <w:rsid w:val="00A44731"/>
    <w:rsid w:val="00A47261"/>
    <w:rsid w:val="00A56DEF"/>
    <w:rsid w:val="00A60664"/>
    <w:rsid w:val="00A61B26"/>
    <w:rsid w:val="00A61C20"/>
    <w:rsid w:val="00A62410"/>
    <w:rsid w:val="00A6257D"/>
    <w:rsid w:val="00A64B6E"/>
    <w:rsid w:val="00A66719"/>
    <w:rsid w:val="00A66A8B"/>
    <w:rsid w:val="00A757D7"/>
    <w:rsid w:val="00A76D15"/>
    <w:rsid w:val="00A76FF4"/>
    <w:rsid w:val="00A77444"/>
    <w:rsid w:val="00A80A0C"/>
    <w:rsid w:val="00A81510"/>
    <w:rsid w:val="00A821C4"/>
    <w:rsid w:val="00A83170"/>
    <w:rsid w:val="00A867CA"/>
    <w:rsid w:val="00A87211"/>
    <w:rsid w:val="00A87EE7"/>
    <w:rsid w:val="00A919A1"/>
    <w:rsid w:val="00A91EF4"/>
    <w:rsid w:val="00A93310"/>
    <w:rsid w:val="00A951E2"/>
    <w:rsid w:val="00A972C2"/>
    <w:rsid w:val="00AA16BC"/>
    <w:rsid w:val="00AA3669"/>
    <w:rsid w:val="00AA4225"/>
    <w:rsid w:val="00AA4327"/>
    <w:rsid w:val="00AA6C9F"/>
    <w:rsid w:val="00AB0D4B"/>
    <w:rsid w:val="00AB5504"/>
    <w:rsid w:val="00AB56AB"/>
    <w:rsid w:val="00AB703F"/>
    <w:rsid w:val="00AC0D51"/>
    <w:rsid w:val="00AC1346"/>
    <w:rsid w:val="00AC4A7C"/>
    <w:rsid w:val="00AC7C0F"/>
    <w:rsid w:val="00AD06C4"/>
    <w:rsid w:val="00AD086B"/>
    <w:rsid w:val="00AD0D08"/>
    <w:rsid w:val="00AD1DD8"/>
    <w:rsid w:val="00AD3022"/>
    <w:rsid w:val="00AD4369"/>
    <w:rsid w:val="00AD51B9"/>
    <w:rsid w:val="00AD73EB"/>
    <w:rsid w:val="00AD7A05"/>
    <w:rsid w:val="00AE050A"/>
    <w:rsid w:val="00AE2EEF"/>
    <w:rsid w:val="00AE5B30"/>
    <w:rsid w:val="00AE6468"/>
    <w:rsid w:val="00AE6EE1"/>
    <w:rsid w:val="00AE7D62"/>
    <w:rsid w:val="00AF15C0"/>
    <w:rsid w:val="00AF1EB7"/>
    <w:rsid w:val="00AF3097"/>
    <w:rsid w:val="00AF3F12"/>
    <w:rsid w:val="00AF7DA2"/>
    <w:rsid w:val="00B02054"/>
    <w:rsid w:val="00B02B49"/>
    <w:rsid w:val="00B0790C"/>
    <w:rsid w:val="00B07B40"/>
    <w:rsid w:val="00B10367"/>
    <w:rsid w:val="00B1040B"/>
    <w:rsid w:val="00B10E5C"/>
    <w:rsid w:val="00B1110F"/>
    <w:rsid w:val="00B11B59"/>
    <w:rsid w:val="00B126AE"/>
    <w:rsid w:val="00B12A9B"/>
    <w:rsid w:val="00B16401"/>
    <w:rsid w:val="00B2058D"/>
    <w:rsid w:val="00B2147B"/>
    <w:rsid w:val="00B22BAA"/>
    <w:rsid w:val="00B240E8"/>
    <w:rsid w:val="00B241BD"/>
    <w:rsid w:val="00B25550"/>
    <w:rsid w:val="00B26DD3"/>
    <w:rsid w:val="00B33069"/>
    <w:rsid w:val="00B34F73"/>
    <w:rsid w:val="00B36924"/>
    <w:rsid w:val="00B4017E"/>
    <w:rsid w:val="00B4063E"/>
    <w:rsid w:val="00B45F50"/>
    <w:rsid w:val="00B46919"/>
    <w:rsid w:val="00B515C5"/>
    <w:rsid w:val="00B53B83"/>
    <w:rsid w:val="00B618C0"/>
    <w:rsid w:val="00B636D6"/>
    <w:rsid w:val="00B64491"/>
    <w:rsid w:val="00B64F89"/>
    <w:rsid w:val="00B657A3"/>
    <w:rsid w:val="00B71756"/>
    <w:rsid w:val="00B73F03"/>
    <w:rsid w:val="00B7525B"/>
    <w:rsid w:val="00B7574F"/>
    <w:rsid w:val="00B76043"/>
    <w:rsid w:val="00B76990"/>
    <w:rsid w:val="00B77789"/>
    <w:rsid w:val="00B82B22"/>
    <w:rsid w:val="00B82C1A"/>
    <w:rsid w:val="00B87434"/>
    <w:rsid w:val="00B90D3B"/>
    <w:rsid w:val="00B9257B"/>
    <w:rsid w:val="00B9339F"/>
    <w:rsid w:val="00B93CE0"/>
    <w:rsid w:val="00B945D4"/>
    <w:rsid w:val="00B94850"/>
    <w:rsid w:val="00B94FE3"/>
    <w:rsid w:val="00B9611D"/>
    <w:rsid w:val="00BA0C2E"/>
    <w:rsid w:val="00BA261D"/>
    <w:rsid w:val="00BA2C69"/>
    <w:rsid w:val="00BA43AE"/>
    <w:rsid w:val="00BA577C"/>
    <w:rsid w:val="00BA6373"/>
    <w:rsid w:val="00BA657D"/>
    <w:rsid w:val="00BB0EDC"/>
    <w:rsid w:val="00BB2B10"/>
    <w:rsid w:val="00BB46E5"/>
    <w:rsid w:val="00BB5470"/>
    <w:rsid w:val="00BB7FCA"/>
    <w:rsid w:val="00BC11DB"/>
    <w:rsid w:val="00BC1885"/>
    <w:rsid w:val="00BC3497"/>
    <w:rsid w:val="00BC34DF"/>
    <w:rsid w:val="00BC39D4"/>
    <w:rsid w:val="00BC5E85"/>
    <w:rsid w:val="00BC63A0"/>
    <w:rsid w:val="00BC6BFF"/>
    <w:rsid w:val="00BC70AF"/>
    <w:rsid w:val="00BD1DAF"/>
    <w:rsid w:val="00BD5911"/>
    <w:rsid w:val="00BE1A40"/>
    <w:rsid w:val="00BE39A1"/>
    <w:rsid w:val="00BE5ED8"/>
    <w:rsid w:val="00BE6A69"/>
    <w:rsid w:val="00BF1513"/>
    <w:rsid w:val="00BF1621"/>
    <w:rsid w:val="00BF1A01"/>
    <w:rsid w:val="00BF39BF"/>
    <w:rsid w:val="00BF44F9"/>
    <w:rsid w:val="00BF5A1E"/>
    <w:rsid w:val="00BF7517"/>
    <w:rsid w:val="00BF7603"/>
    <w:rsid w:val="00BF7680"/>
    <w:rsid w:val="00C00ED9"/>
    <w:rsid w:val="00C037CA"/>
    <w:rsid w:val="00C06610"/>
    <w:rsid w:val="00C06F15"/>
    <w:rsid w:val="00C10F10"/>
    <w:rsid w:val="00C112F5"/>
    <w:rsid w:val="00C12869"/>
    <w:rsid w:val="00C14905"/>
    <w:rsid w:val="00C15FAD"/>
    <w:rsid w:val="00C21392"/>
    <w:rsid w:val="00C22CD4"/>
    <w:rsid w:val="00C230C5"/>
    <w:rsid w:val="00C24BF2"/>
    <w:rsid w:val="00C311EA"/>
    <w:rsid w:val="00C33326"/>
    <w:rsid w:val="00C35558"/>
    <w:rsid w:val="00C429CE"/>
    <w:rsid w:val="00C43BDA"/>
    <w:rsid w:val="00C4718F"/>
    <w:rsid w:val="00C53247"/>
    <w:rsid w:val="00C5648E"/>
    <w:rsid w:val="00C56499"/>
    <w:rsid w:val="00C567A4"/>
    <w:rsid w:val="00C6026E"/>
    <w:rsid w:val="00C6200B"/>
    <w:rsid w:val="00C628D4"/>
    <w:rsid w:val="00C63120"/>
    <w:rsid w:val="00C66075"/>
    <w:rsid w:val="00C66DFA"/>
    <w:rsid w:val="00C72269"/>
    <w:rsid w:val="00C72F71"/>
    <w:rsid w:val="00C74F6B"/>
    <w:rsid w:val="00C8058C"/>
    <w:rsid w:val="00C83E8A"/>
    <w:rsid w:val="00C85E72"/>
    <w:rsid w:val="00C87EA2"/>
    <w:rsid w:val="00C900A8"/>
    <w:rsid w:val="00C90418"/>
    <w:rsid w:val="00C9141E"/>
    <w:rsid w:val="00C92650"/>
    <w:rsid w:val="00C92BA4"/>
    <w:rsid w:val="00C94A63"/>
    <w:rsid w:val="00C95EA1"/>
    <w:rsid w:val="00C9792E"/>
    <w:rsid w:val="00CA1234"/>
    <w:rsid w:val="00CA55FE"/>
    <w:rsid w:val="00CA5E5C"/>
    <w:rsid w:val="00CA6F1C"/>
    <w:rsid w:val="00CA71CB"/>
    <w:rsid w:val="00CB0247"/>
    <w:rsid w:val="00CB0399"/>
    <w:rsid w:val="00CB3FFF"/>
    <w:rsid w:val="00CC0450"/>
    <w:rsid w:val="00CC2A87"/>
    <w:rsid w:val="00CC3BAF"/>
    <w:rsid w:val="00CC50C3"/>
    <w:rsid w:val="00CD0726"/>
    <w:rsid w:val="00CD2649"/>
    <w:rsid w:val="00CD42DB"/>
    <w:rsid w:val="00CD4A85"/>
    <w:rsid w:val="00CE04F0"/>
    <w:rsid w:val="00CE3A86"/>
    <w:rsid w:val="00CE57AB"/>
    <w:rsid w:val="00CF1E62"/>
    <w:rsid w:val="00CF217F"/>
    <w:rsid w:val="00CF3556"/>
    <w:rsid w:val="00CF56E4"/>
    <w:rsid w:val="00CF6320"/>
    <w:rsid w:val="00CF773B"/>
    <w:rsid w:val="00D01876"/>
    <w:rsid w:val="00D02A43"/>
    <w:rsid w:val="00D02D7D"/>
    <w:rsid w:val="00D03B42"/>
    <w:rsid w:val="00D03FAA"/>
    <w:rsid w:val="00D0498B"/>
    <w:rsid w:val="00D05208"/>
    <w:rsid w:val="00D1183D"/>
    <w:rsid w:val="00D137FD"/>
    <w:rsid w:val="00D13D6E"/>
    <w:rsid w:val="00D14BC2"/>
    <w:rsid w:val="00D17923"/>
    <w:rsid w:val="00D2001F"/>
    <w:rsid w:val="00D230D1"/>
    <w:rsid w:val="00D23327"/>
    <w:rsid w:val="00D2364E"/>
    <w:rsid w:val="00D23A42"/>
    <w:rsid w:val="00D26946"/>
    <w:rsid w:val="00D274D2"/>
    <w:rsid w:val="00D30EB7"/>
    <w:rsid w:val="00D31688"/>
    <w:rsid w:val="00D319E3"/>
    <w:rsid w:val="00D3289D"/>
    <w:rsid w:val="00D32F55"/>
    <w:rsid w:val="00D32F80"/>
    <w:rsid w:val="00D335D7"/>
    <w:rsid w:val="00D34CF5"/>
    <w:rsid w:val="00D409C2"/>
    <w:rsid w:val="00D42B0B"/>
    <w:rsid w:val="00D44E1F"/>
    <w:rsid w:val="00D47F0B"/>
    <w:rsid w:val="00D50805"/>
    <w:rsid w:val="00D53042"/>
    <w:rsid w:val="00D55393"/>
    <w:rsid w:val="00D56117"/>
    <w:rsid w:val="00D574CC"/>
    <w:rsid w:val="00D57604"/>
    <w:rsid w:val="00D57EC1"/>
    <w:rsid w:val="00D601EA"/>
    <w:rsid w:val="00D6120A"/>
    <w:rsid w:val="00D62067"/>
    <w:rsid w:val="00D64DDB"/>
    <w:rsid w:val="00D66088"/>
    <w:rsid w:val="00D668A7"/>
    <w:rsid w:val="00D66A9A"/>
    <w:rsid w:val="00D67476"/>
    <w:rsid w:val="00D75509"/>
    <w:rsid w:val="00D756FF"/>
    <w:rsid w:val="00D75E11"/>
    <w:rsid w:val="00D760A5"/>
    <w:rsid w:val="00D768C3"/>
    <w:rsid w:val="00D77716"/>
    <w:rsid w:val="00D77BE1"/>
    <w:rsid w:val="00D77C21"/>
    <w:rsid w:val="00D867E2"/>
    <w:rsid w:val="00D86F2D"/>
    <w:rsid w:val="00D86F72"/>
    <w:rsid w:val="00D9005C"/>
    <w:rsid w:val="00D91618"/>
    <w:rsid w:val="00D9238C"/>
    <w:rsid w:val="00D92EDA"/>
    <w:rsid w:val="00D93D1C"/>
    <w:rsid w:val="00D94AC1"/>
    <w:rsid w:val="00D960FC"/>
    <w:rsid w:val="00DA0289"/>
    <w:rsid w:val="00DA102E"/>
    <w:rsid w:val="00DA3E80"/>
    <w:rsid w:val="00DA4CEC"/>
    <w:rsid w:val="00DA5FDA"/>
    <w:rsid w:val="00DA7786"/>
    <w:rsid w:val="00DB07EC"/>
    <w:rsid w:val="00DB0E93"/>
    <w:rsid w:val="00DB24C7"/>
    <w:rsid w:val="00DC07BD"/>
    <w:rsid w:val="00DC1E24"/>
    <w:rsid w:val="00DC2977"/>
    <w:rsid w:val="00DC4B5E"/>
    <w:rsid w:val="00DC5146"/>
    <w:rsid w:val="00DC622C"/>
    <w:rsid w:val="00DD3C26"/>
    <w:rsid w:val="00DD3E15"/>
    <w:rsid w:val="00DD5A9F"/>
    <w:rsid w:val="00DD607A"/>
    <w:rsid w:val="00DD6866"/>
    <w:rsid w:val="00DE148C"/>
    <w:rsid w:val="00DE3453"/>
    <w:rsid w:val="00DE44DB"/>
    <w:rsid w:val="00DE4C77"/>
    <w:rsid w:val="00DE5496"/>
    <w:rsid w:val="00DF0739"/>
    <w:rsid w:val="00DF2F7B"/>
    <w:rsid w:val="00DF4168"/>
    <w:rsid w:val="00DF5D0B"/>
    <w:rsid w:val="00E003DC"/>
    <w:rsid w:val="00E05BC9"/>
    <w:rsid w:val="00E069DA"/>
    <w:rsid w:val="00E06CDC"/>
    <w:rsid w:val="00E07819"/>
    <w:rsid w:val="00E12394"/>
    <w:rsid w:val="00E1354C"/>
    <w:rsid w:val="00E14581"/>
    <w:rsid w:val="00E14DB4"/>
    <w:rsid w:val="00E15FED"/>
    <w:rsid w:val="00E16CCD"/>
    <w:rsid w:val="00E178F9"/>
    <w:rsid w:val="00E21A2B"/>
    <w:rsid w:val="00E22271"/>
    <w:rsid w:val="00E23B0E"/>
    <w:rsid w:val="00E30F85"/>
    <w:rsid w:val="00E321FA"/>
    <w:rsid w:val="00E340D9"/>
    <w:rsid w:val="00E35233"/>
    <w:rsid w:val="00E37D43"/>
    <w:rsid w:val="00E4071D"/>
    <w:rsid w:val="00E44CAD"/>
    <w:rsid w:val="00E450A8"/>
    <w:rsid w:val="00E46AD4"/>
    <w:rsid w:val="00E525ED"/>
    <w:rsid w:val="00E533F6"/>
    <w:rsid w:val="00E54160"/>
    <w:rsid w:val="00E54447"/>
    <w:rsid w:val="00E556F6"/>
    <w:rsid w:val="00E573F8"/>
    <w:rsid w:val="00E60C41"/>
    <w:rsid w:val="00E60F39"/>
    <w:rsid w:val="00E61248"/>
    <w:rsid w:val="00E677C1"/>
    <w:rsid w:val="00E7173E"/>
    <w:rsid w:val="00E771F6"/>
    <w:rsid w:val="00E77912"/>
    <w:rsid w:val="00E80369"/>
    <w:rsid w:val="00E818D3"/>
    <w:rsid w:val="00E83D38"/>
    <w:rsid w:val="00E8553B"/>
    <w:rsid w:val="00E8558E"/>
    <w:rsid w:val="00E855AD"/>
    <w:rsid w:val="00E85739"/>
    <w:rsid w:val="00E867E8"/>
    <w:rsid w:val="00E90AB6"/>
    <w:rsid w:val="00E90AF4"/>
    <w:rsid w:val="00E93A3B"/>
    <w:rsid w:val="00E9683B"/>
    <w:rsid w:val="00E96BC7"/>
    <w:rsid w:val="00EA44ED"/>
    <w:rsid w:val="00EA640B"/>
    <w:rsid w:val="00EA715C"/>
    <w:rsid w:val="00EA74C0"/>
    <w:rsid w:val="00EB121E"/>
    <w:rsid w:val="00EB1D3F"/>
    <w:rsid w:val="00EB285B"/>
    <w:rsid w:val="00EB46F1"/>
    <w:rsid w:val="00EB5743"/>
    <w:rsid w:val="00EB7119"/>
    <w:rsid w:val="00EC3538"/>
    <w:rsid w:val="00EC3E70"/>
    <w:rsid w:val="00EC4423"/>
    <w:rsid w:val="00ED175F"/>
    <w:rsid w:val="00ED388B"/>
    <w:rsid w:val="00ED4342"/>
    <w:rsid w:val="00ED4C46"/>
    <w:rsid w:val="00ED5E16"/>
    <w:rsid w:val="00ED6374"/>
    <w:rsid w:val="00ED7675"/>
    <w:rsid w:val="00EE1AB5"/>
    <w:rsid w:val="00EE5A8E"/>
    <w:rsid w:val="00EF03B1"/>
    <w:rsid w:val="00EF083C"/>
    <w:rsid w:val="00EF1D2D"/>
    <w:rsid w:val="00EF5154"/>
    <w:rsid w:val="00EF6652"/>
    <w:rsid w:val="00EF77EA"/>
    <w:rsid w:val="00F01CDD"/>
    <w:rsid w:val="00F10479"/>
    <w:rsid w:val="00F1303C"/>
    <w:rsid w:val="00F16F42"/>
    <w:rsid w:val="00F17DA3"/>
    <w:rsid w:val="00F21AA1"/>
    <w:rsid w:val="00F22726"/>
    <w:rsid w:val="00F2744C"/>
    <w:rsid w:val="00F2763E"/>
    <w:rsid w:val="00F30827"/>
    <w:rsid w:val="00F31320"/>
    <w:rsid w:val="00F32D28"/>
    <w:rsid w:val="00F34DC0"/>
    <w:rsid w:val="00F34F3E"/>
    <w:rsid w:val="00F35520"/>
    <w:rsid w:val="00F36CEF"/>
    <w:rsid w:val="00F375D4"/>
    <w:rsid w:val="00F37E53"/>
    <w:rsid w:val="00F40DA6"/>
    <w:rsid w:val="00F41208"/>
    <w:rsid w:val="00F4569E"/>
    <w:rsid w:val="00F46539"/>
    <w:rsid w:val="00F52556"/>
    <w:rsid w:val="00F5286F"/>
    <w:rsid w:val="00F5384E"/>
    <w:rsid w:val="00F53C1B"/>
    <w:rsid w:val="00F54926"/>
    <w:rsid w:val="00F54B30"/>
    <w:rsid w:val="00F5597E"/>
    <w:rsid w:val="00F602F0"/>
    <w:rsid w:val="00F6146F"/>
    <w:rsid w:val="00F61CF8"/>
    <w:rsid w:val="00F62D3F"/>
    <w:rsid w:val="00F645F7"/>
    <w:rsid w:val="00F74106"/>
    <w:rsid w:val="00F77407"/>
    <w:rsid w:val="00F80548"/>
    <w:rsid w:val="00F85F9D"/>
    <w:rsid w:val="00F97CD9"/>
    <w:rsid w:val="00F97DCB"/>
    <w:rsid w:val="00F97E03"/>
    <w:rsid w:val="00FA20D7"/>
    <w:rsid w:val="00FA21D3"/>
    <w:rsid w:val="00FA47E2"/>
    <w:rsid w:val="00FA4A5E"/>
    <w:rsid w:val="00FA59D6"/>
    <w:rsid w:val="00FA66D9"/>
    <w:rsid w:val="00FA7A7E"/>
    <w:rsid w:val="00FB1A86"/>
    <w:rsid w:val="00FB2E05"/>
    <w:rsid w:val="00FB5290"/>
    <w:rsid w:val="00FB650F"/>
    <w:rsid w:val="00FB66F0"/>
    <w:rsid w:val="00FB6E18"/>
    <w:rsid w:val="00FC22E7"/>
    <w:rsid w:val="00FC254C"/>
    <w:rsid w:val="00FC3CFD"/>
    <w:rsid w:val="00FC61F7"/>
    <w:rsid w:val="00FD204B"/>
    <w:rsid w:val="00FD29C0"/>
    <w:rsid w:val="00FD57DF"/>
    <w:rsid w:val="00FE21D5"/>
    <w:rsid w:val="00FE2685"/>
    <w:rsid w:val="00FE4A61"/>
    <w:rsid w:val="00FE4C19"/>
    <w:rsid w:val="00FE5709"/>
    <w:rsid w:val="00FF02D7"/>
    <w:rsid w:val="00FF0451"/>
    <w:rsid w:val="00FF181F"/>
    <w:rsid w:val="00FF511C"/>
    <w:rsid w:val="00FF5869"/>
    <w:rsid w:val="00FF5B7A"/>
    <w:rsid w:val="00FF7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2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Address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545A"/>
    <w:rPr>
      <w:lang w:val="en-AU"/>
    </w:rPr>
  </w:style>
  <w:style w:type="paragraph" w:styleId="Heading1">
    <w:name w:val="heading 1"/>
    <w:basedOn w:val="Normal"/>
    <w:next w:val="Normal"/>
    <w:qFormat/>
    <w:rsid w:val="00430A32"/>
    <w:pPr>
      <w:keepNext/>
      <w:outlineLvl w:val="0"/>
    </w:pPr>
    <w:rPr>
      <w:b/>
      <w:bCs/>
      <w:lang w:val="sr-Cyrl-C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3488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3488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30A32"/>
    <w:rPr>
      <w:color w:val="0000FF"/>
      <w:u w:val="single"/>
    </w:rPr>
  </w:style>
  <w:style w:type="paragraph" w:styleId="BalloonText">
    <w:name w:val="Balloon Text"/>
    <w:basedOn w:val="Normal"/>
    <w:semiHidden/>
    <w:rsid w:val="00D233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715E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715E7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95205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normalprored">
    <w:name w:val="normalprored"/>
    <w:basedOn w:val="Normal"/>
    <w:rsid w:val="0018554C"/>
    <w:pPr>
      <w:spacing w:before="100" w:beforeAutospacing="1" w:after="100" w:afterAutospacing="1"/>
    </w:pPr>
  </w:style>
  <w:style w:type="paragraph" w:customStyle="1" w:styleId="normal0">
    <w:name w:val="normal"/>
    <w:basedOn w:val="Normal"/>
    <w:rsid w:val="0018554C"/>
    <w:pPr>
      <w:spacing w:before="100" w:beforeAutospacing="1" w:after="100" w:afterAutospacing="1"/>
    </w:pPr>
  </w:style>
  <w:style w:type="paragraph" w:customStyle="1" w:styleId="normalcentar">
    <w:name w:val="normalcentar"/>
    <w:basedOn w:val="Normal"/>
    <w:rsid w:val="0018554C"/>
    <w:pPr>
      <w:spacing w:before="100" w:beforeAutospacing="1" w:after="100" w:afterAutospacing="1"/>
    </w:pPr>
  </w:style>
  <w:style w:type="table" w:styleId="TableGrid">
    <w:name w:val="Table Grid"/>
    <w:basedOn w:val="TableNormal"/>
    <w:rsid w:val="006644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tekst">
    <w:name w:val="1tekst"/>
    <w:basedOn w:val="Normal"/>
    <w:rsid w:val="00BF7517"/>
    <w:pPr>
      <w:spacing w:before="100" w:beforeAutospacing="1" w:after="100" w:afterAutospacing="1"/>
    </w:pPr>
  </w:style>
  <w:style w:type="paragraph" w:customStyle="1" w:styleId="Vlada1l">
    <w:name w:val="Vlada1l"/>
    <w:rsid w:val="00BF7517"/>
    <w:pPr>
      <w:jc w:val="center"/>
    </w:pPr>
    <w:rPr>
      <w:noProof/>
      <w:sz w:val="24"/>
    </w:rPr>
  </w:style>
  <w:style w:type="character" w:customStyle="1" w:styleId="vidividi1">
    <w:name w:val="vidi_vidi1"/>
    <w:basedOn w:val="DefaultParagraphFont"/>
    <w:rsid w:val="00BF7517"/>
    <w:rPr>
      <w:b/>
      <w:bCs/>
      <w:color w:val="800000"/>
      <w:shd w:val="clear" w:color="auto" w:fill="FFFFFF"/>
    </w:rPr>
  </w:style>
  <w:style w:type="character" w:customStyle="1" w:styleId="Heading6Char">
    <w:name w:val="Heading 6 Char"/>
    <w:basedOn w:val="DefaultParagraphFont"/>
    <w:link w:val="Heading6"/>
    <w:uiPriority w:val="9"/>
    <w:rsid w:val="0033488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podnaslovpropisa">
    <w:name w:val="podnaslovpropisa"/>
    <w:basedOn w:val="Normal"/>
    <w:rsid w:val="00334889"/>
    <w:pPr>
      <w:shd w:val="clear" w:color="auto" w:fill="000000"/>
      <w:spacing w:before="100" w:beforeAutospacing="1" w:after="100" w:afterAutospacing="1"/>
      <w:jc w:val="center"/>
    </w:pPr>
    <w:rPr>
      <w:rFonts w:ascii="Arial" w:hAnsi="Arial" w:cs="Arial"/>
      <w:i/>
      <w:iCs/>
      <w:color w:val="FFE8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3488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lan">
    <w:name w:val="clan"/>
    <w:basedOn w:val="Normal"/>
    <w:rsid w:val="00AA6C9F"/>
    <w:pPr>
      <w:spacing w:before="240" w:after="120"/>
      <w:jc w:val="center"/>
    </w:pPr>
    <w:rPr>
      <w:rFonts w:ascii="Arial" w:hAnsi="Arial" w:cs="Arial"/>
      <w:b/>
      <w:bCs/>
    </w:rPr>
  </w:style>
  <w:style w:type="paragraph" w:customStyle="1" w:styleId="wyq110---naslov-clana">
    <w:name w:val="wyq110---naslov-clana"/>
    <w:basedOn w:val="Normal"/>
    <w:rsid w:val="00EA640B"/>
    <w:pPr>
      <w:spacing w:before="240" w:after="240"/>
      <w:jc w:val="center"/>
    </w:pPr>
    <w:rPr>
      <w:rFonts w:ascii="Arial" w:hAnsi="Arial" w:cs="Arial"/>
      <w:b/>
      <w:bCs/>
    </w:rPr>
  </w:style>
  <w:style w:type="paragraph" w:styleId="BodyText">
    <w:name w:val="Body Text"/>
    <w:basedOn w:val="Normal"/>
    <w:link w:val="BodyTextChar"/>
    <w:rsid w:val="00EA74C0"/>
    <w:pPr>
      <w:jc w:val="both"/>
    </w:pPr>
    <w:rPr>
      <w:lang w:val="sr-Latn-CS"/>
    </w:rPr>
  </w:style>
  <w:style w:type="character" w:customStyle="1" w:styleId="BodyTextChar">
    <w:name w:val="Body Text Char"/>
    <w:basedOn w:val="DefaultParagraphFont"/>
    <w:link w:val="BodyText"/>
    <w:rsid w:val="00EA74C0"/>
    <w:rPr>
      <w:sz w:val="24"/>
      <w:szCs w:val="24"/>
      <w:lang w:val="sr-Latn-CS"/>
    </w:rPr>
  </w:style>
  <w:style w:type="paragraph" w:styleId="NormalWeb">
    <w:name w:val="Normal (Web)"/>
    <w:basedOn w:val="Normal"/>
    <w:uiPriority w:val="99"/>
    <w:unhideWhenUsed/>
    <w:rsid w:val="00467038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B46919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B469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B469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odyText2">
    <w:name w:val="Body Text 2"/>
    <w:basedOn w:val="Normal"/>
    <w:link w:val="BodyText2Char"/>
    <w:rsid w:val="0078444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784441"/>
    <w:rPr>
      <w:sz w:val="24"/>
      <w:szCs w:val="24"/>
    </w:rPr>
  </w:style>
  <w:style w:type="paragraph" w:styleId="HTMLAddress">
    <w:name w:val="HTML Address"/>
    <w:basedOn w:val="Normal"/>
    <w:link w:val="HTMLAddressChar"/>
    <w:uiPriority w:val="99"/>
    <w:unhideWhenUsed/>
    <w:rsid w:val="00FF0451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rsid w:val="00FF0451"/>
    <w:rPr>
      <w:i/>
      <w:iCs/>
      <w:sz w:val="24"/>
      <w:szCs w:val="24"/>
    </w:rPr>
  </w:style>
  <w:style w:type="character" w:customStyle="1" w:styleId="apple-converted-space">
    <w:name w:val="apple-converted-space"/>
    <w:basedOn w:val="DefaultParagraphFont"/>
    <w:rsid w:val="00FF0451"/>
  </w:style>
  <w:style w:type="character" w:customStyle="1" w:styleId="FooterChar">
    <w:name w:val="Footer Char"/>
    <w:basedOn w:val="DefaultParagraphFont"/>
    <w:link w:val="Footer"/>
    <w:uiPriority w:val="99"/>
    <w:rsid w:val="0045695C"/>
    <w:rPr>
      <w:sz w:val="24"/>
      <w:szCs w:val="24"/>
    </w:rPr>
  </w:style>
  <w:style w:type="character" w:styleId="FollowedHyperlink">
    <w:name w:val="FollowedHyperlink"/>
    <w:basedOn w:val="DefaultParagraphFont"/>
    <w:uiPriority w:val="99"/>
    <w:unhideWhenUsed/>
    <w:rsid w:val="00CC3BAF"/>
    <w:rPr>
      <w:rFonts w:ascii="Arial" w:hAnsi="Arial" w:cs="Arial" w:hint="default"/>
      <w:strike w:val="0"/>
      <w:dstrike w:val="0"/>
      <w:color w:val="800080"/>
      <w:u w:val="single"/>
      <w:effect w:val="none"/>
    </w:rPr>
  </w:style>
  <w:style w:type="paragraph" w:customStyle="1" w:styleId="simboli">
    <w:name w:val="simboli"/>
    <w:basedOn w:val="Normal"/>
    <w:rsid w:val="00CC3BAF"/>
    <w:pPr>
      <w:spacing w:before="100" w:beforeAutospacing="1" w:after="100" w:afterAutospacing="1"/>
    </w:pPr>
    <w:rPr>
      <w:rFonts w:ascii="Symbol" w:hAnsi="Symbol"/>
      <w:sz w:val="22"/>
      <w:szCs w:val="22"/>
    </w:rPr>
  </w:style>
  <w:style w:type="paragraph" w:customStyle="1" w:styleId="simboliindeks">
    <w:name w:val="simboliindeks"/>
    <w:basedOn w:val="Normal"/>
    <w:rsid w:val="00CC3BAF"/>
    <w:pPr>
      <w:spacing w:before="100" w:beforeAutospacing="1" w:after="100" w:afterAutospacing="1"/>
    </w:pPr>
    <w:rPr>
      <w:rFonts w:ascii="Symbol" w:hAnsi="Symbol"/>
      <w:vertAlign w:val="subscript"/>
    </w:rPr>
  </w:style>
  <w:style w:type="paragraph" w:customStyle="1" w:styleId="normaltd">
    <w:name w:val="normaltd"/>
    <w:basedOn w:val="Normal"/>
    <w:rsid w:val="00CC3BAF"/>
    <w:pPr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customStyle="1" w:styleId="normaltdb">
    <w:name w:val="normaltdb"/>
    <w:basedOn w:val="Normal"/>
    <w:rsid w:val="00CC3BAF"/>
    <w:pPr>
      <w:spacing w:before="100" w:beforeAutospacing="1" w:after="100" w:afterAutospacing="1"/>
      <w:jc w:val="right"/>
    </w:pPr>
    <w:rPr>
      <w:rFonts w:ascii="Arial" w:hAnsi="Arial" w:cs="Arial"/>
      <w:b/>
      <w:bCs/>
      <w:sz w:val="22"/>
      <w:szCs w:val="22"/>
    </w:rPr>
  </w:style>
  <w:style w:type="paragraph" w:customStyle="1" w:styleId="samostalni">
    <w:name w:val="samostalni"/>
    <w:basedOn w:val="Normal"/>
    <w:rsid w:val="00CC3BAF"/>
    <w:pPr>
      <w:spacing w:before="100" w:beforeAutospacing="1" w:after="100" w:afterAutospacing="1"/>
      <w:jc w:val="center"/>
    </w:pPr>
    <w:rPr>
      <w:rFonts w:ascii="Arial" w:hAnsi="Arial" w:cs="Arial"/>
      <w:b/>
      <w:bCs/>
      <w:i/>
      <w:iCs/>
    </w:rPr>
  </w:style>
  <w:style w:type="paragraph" w:customStyle="1" w:styleId="samostalni1">
    <w:name w:val="samostalni1"/>
    <w:basedOn w:val="Normal"/>
    <w:rsid w:val="00CC3BAF"/>
    <w:pPr>
      <w:spacing w:before="100" w:beforeAutospacing="1" w:after="100" w:afterAutospacing="1"/>
      <w:jc w:val="center"/>
    </w:pPr>
    <w:rPr>
      <w:rFonts w:ascii="Arial" w:hAnsi="Arial" w:cs="Arial"/>
      <w:i/>
      <w:iCs/>
      <w:sz w:val="22"/>
      <w:szCs w:val="22"/>
    </w:rPr>
  </w:style>
  <w:style w:type="paragraph" w:customStyle="1" w:styleId="tabelanaslov">
    <w:name w:val="tabelanaslov"/>
    <w:basedOn w:val="Normal"/>
    <w:rsid w:val="00CC3BAF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A41E1C"/>
      <w:spacing w:before="100" w:beforeAutospacing="1" w:after="100" w:afterAutospacing="1"/>
    </w:pPr>
    <w:rPr>
      <w:rFonts w:ascii="Verdana" w:hAnsi="Verdana"/>
    </w:rPr>
  </w:style>
  <w:style w:type="paragraph" w:customStyle="1" w:styleId="tabelasm">
    <w:name w:val="tabela_sm"/>
    <w:basedOn w:val="Normal"/>
    <w:rsid w:val="00CC3BAF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006666"/>
      <w:spacing w:before="100" w:beforeAutospacing="1" w:after="100" w:afterAutospacing="1"/>
    </w:pPr>
    <w:rPr>
      <w:rFonts w:ascii="Verdana" w:hAnsi="Verdana"/>
    </w:rPr>
  </w:style>
  <w:style w:type="paragraph" w:customStyle="1" w:styleId="tabelasp">
    <w:name w:val="tabela_sp"/>
    <w:basedOn w:val="Normal"/>
    <w:rsid w:val="00CC3BAF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FF9F00"/>
      <w:spacing w:before="100" w:beforeAutospacing="1" w:after="100" w:afterAutospacing="1"/>
    </w:pPr>
    <w:rPr>
      <w:rFonts w:ascii="Verdana" w:hAnsi="Verdana"/>
    </w:rPr>
  </w:style>
  <w:style w:type="paragraph" w:customStyle="1" w:styleId="tabelact">
    <w:name w:val="tabela_ct"/>
    <w:basedOn w:val="Normal"/>
    <w:rsid w:val="00CC3BAF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DC2348"/>
      <w:spacing w:before="100" w:beforeAutospacing="1" w:after="100" w:afterAutospacing="1"/>
    </w:pPr>
    <w:rPr>
      <w:rFonts w:ascii="Verdana" w:hAnsi="Verdana"/>
    </w:rPr>
  </w:style>
  <w:style w:type="paragraph" w:customStyle="1" w:styleId="naslov1">
    <w:name w:val="naslov1"/>
    <w:basedOn w:val="Normal"/>
    <w:rsid w:val="00CC3BAF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naslov2">
    <w:name w:val="naslov2"/>
    <w:basedOn w:val="Normal"/>
    <w:rsid w:val="00CC3BAF"/>
    <w:pPr>
      <w:spacing w:before="100" w:beforeAutospacing="1" w:after="100" w:afterAutospacing="1"/>
      <w:jc w:val="center"/>
    </w:pPr>
    <w:rPr>
      <w:rFonts w:ascii="Arial" w:hAnsi="Arial" w:cs="Arial"/>
      <w:b/>
      <w:bCs/>
      <w:sz w:val="29"/>
      <w:szCs w:val="29"/>
    </w:rPr>
  </w:style>
  <w:style w:type="paragraph" w:customStyle="1" w:styleId="naslov3">
    <w:name w:val="naslov3"/>
    <w:basedOn w:val="Normal"/>
    <w:rsid w:val="00CC3BAF"/>
    <w:pPr>
      <w:spacing w:before="100" w:beforeAutospacing="1" w:after="100" w:afterAutospacing="1"/>
      <w:jc w:val="center"/>
    </w:pPr>
    <w:rPr>
      <w:rFonts w:ascii="Arial" w:hAnsi="Arial" w:cs="Arial"/>
      <w:b/>
      <w:bCs/>
      <w:sz w:val="23"/>
      <w:szCs w:val="23"/>
    </w:rPr>
  </w:style>
  <w:style w:type="paragraph" w:customStyle="1" w:styleId="normaluvuceni">
    <w:name w:val="normal_uvuceni"/>
    <w:basedOn w:val="Normal"/>
    <w:rsid w:val="00CC3BAF"/>
    <w:pPr>
      <w:spacing w:before="100" w:beforeAutospacing="1" w:after="100" w:afterAutospacing="1"/>
      <w:ind w:left="1134" w:hanging="142"/>
    </w:pPr>
    <w:rPr>
      <w:rFonts w:ascii="Arial" w:hAnsi="Arial" w:cs="Arial"/>
      <w:sz w:val="22"/>
      <w:szCs w:val="22"/>
    </w:rPr>
  </w:style>
  <w:style w:type="paragraph" w:customStyle="1" w:styleId="normaluvuceni2">
    <w:name w:val="normal_uvuceni2"/>
    <w:basedOn w:val="Normal"/>
    <w:rsid w:val="00CC3BAF"/>
    <w:pPr>
      <w:spacing w:before="100" w:beforeAutospacing="1" w:after="100" w:afterAutospacing="1"/>
      <w:ind w:left="1701" w:hanging="227"/>
    </w:pPr>
    <w:rPr>
      <w:rFonts w:ascii="Arial" w:hAnsi="Arial" w:cs="Arial"/>
      <w:sz w:val="22"/>
      <w:szCs w:val="22"/>
    </w:rPr>
  </w:style>
  <w:style w:type="paragraph" w:customStyle="1" w:styleId="normaluvuceni3">
    <w:name w:val="normal_uvuceni3"/>
    <w:basedOn w:val="Normal"/>
    <w:rsid w:val="00CC3BAF"/>
    <w:pPr>
      <w:spacing w:before="100" w:beforeAutospacing="1" w:after="100" w:afterAutospacing="1"/>
      <w:ind w:left="992"/>
    </w:pPr>
    <w:rPr>
      <w:rFonts w:ascii="Arial" w:hAnsi="Arial" w:cs="Arial"/>
      <w:sz w:val="22"/>
      <w:szCs w:val="22"/>
    </w:rPr>
  </w:style>
  <w:style w:type="paragraph" w:customStyle="1" w:styleId="naslovpropisa1">
    <w:name w:val="naslovpropisa1"/>
    <w:basedOn w:val="Normal"/>
    <w:rsid w:val="00CC3BAF"/>
    <w:pPr>
      <w:spacing w:before="100" w:beforeAutospacing="1" w:after="100" w:afterAutospacing="1"/>
      <w:jc w:val="center"/>
    </w:pPr>
    <w:rPr>
      <w:rFonts w:ascii="Arial" w:hAnsi="Arial" w:cs="Arial"/>
      <w:b/>
      <w:bCs/>
      <w:color w:val="FFE8BF"/>
      <w:sz w:val="36"/>
      <w:szCs w:val="36"/>
    </w:rPr>
  </w:style>
  <w:style w:type="paragraph" w:customStyle="1" w:styleId="naslovpropisa1a">
    <w:name w:val="naslovpropisa1a"/>
    <w:basedOn w:val="Normal"/>
    <w:rsid w:val="00CC3BAF"/>
    <w:pPr>
      <w:spacing w:before="100" w:beforeAutospacing="1" w:after="100" w:afterAutospacing="1"/>
      <w:jc w:val="center"/>
    </w:pPr>
    <w:rPr>
      <w:rFonts w:ascii="Arial" w:hAnsi="Arial" w:cs="Arial"/>
      <w:b/>
      <w:bCs/>
      <w:color w:val="FFFFFF"/>
      <w:sz w:val="34"/>
      <w:szCs w:val="34"/>
    </w:rPr>
  </w:style>
  <w:style w:type="paragraph" w:customStyle="1" w:styleId="naslov4">
    <w:name w:val="naslov4"/>
    <w:basedOn w:val="Normal"/>
    <w:rsid w:val="00CC3BAF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naslov5">
    <w:name w:val="naslov5"/>
    <w:basedOn w:val="Normal"/>
    <w:rsid w:val="00CC3BAF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normalbold">
    <w:name w:val="normalbold"/>
    <w:basedOn w:val="Normal"/>
    <w:rsid w:val="00CC3BAF"/>
    <w:pP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normalboldct">
    <w:name w:val="normalboldct"/>
    <w:basedOn w:val="Normal"/>
    <w:rsid w:val="00CC3BAF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normalbolditalic">
    <w:name w:val="normalbolditalic"/>
    <w:basedOn w:val="Normal"/>
    <w:rsid w:val="00CC3BAF"/>
    <w:pPr>
      <w:spacing w:before="100" w:beforeAutospacing="1" w:after="100" w:afterAutospacing="1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normalboldcentar">
    <w:name w:val="normalboldcentar"/>
    <w:basedOn w:val="Normal"/>
    <w:rsid w:val="00CC3BAF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stepen">
    <w:name w:val="stepen"/>
    <w:basedOn w:val="Normal"/>
    <w:rsid w:val="00CC3BAF"/>
    <w:pPr>
      <w:spacing w:before="100" w:beforeAutospacing="1" w:after="100" w:afterAutospacing="1"/>
    </w:pPr>
    <w:rPr>
      <w:sz w:val="15"/>
      <w:szCs w:val="15"/>
      <w:vertAlign w:val="superscript"/>
    </w:rPr>
  </w:style>
  <w:style w:type="paragraph" w:customStyle="1" w:styleId="indeks">
    <w:name w:val="indeks"/>
    <w:basedOn w:val="Normal"/>
    <w:rsid w:val="00CC3BAF"/>
    <w:pPr>
      <w:spacing w:before="100" w:beforeAutospacing="1" w:after="100" w:afterAutospacing="1"/>
    </w:pPr>
    <w:rPr>
      <w:sz w:val="15"/>
      <w:szCs w:val="15"/>
      <w:vertAlign w:val="subscript"/>
    </w:rPr>
  </w:style>
  <w:style w:type="paragraph" w:customStyle="1" w:styleId="tbezokvira">
    <w:name w:val="tbezokvira"/>
    <w:basedOn w:val="Normal"/>
    <w:rsid w:val="00CC3BAF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/>
    </w:pPr>
  </w:style>
  <w:style w:type="paragraph" w:customStyle="1" w:styleId="naslovlevo">
    <w:name w:val="naslovlevo"/>
    <w:basedOn w:val="Normal"/>
    <w:rsid w:val="00CC3BAF"/>
    <w:pPr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bulletedni">
    <w:name w:val="bulletedni"/>
    <w:basedOn w:val="Normal"/>
    <w:rsid w:val="00CC3BAF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praksa">
    <w:name w:val="normalpraksa"/>
    <w:basedOn w:val="Normal"/>
    <w:rsid w:val="00CC3BAF"/>
    <w:pPr>
      <w:spacing w:before="100" w:beforeAutospacing="1" w:after="100" w:afterAutospacing="1"/>
    </w:pPr>
    <w:rPr>
      <w:rFonts w:ascii="Arial" w:hAnsi="Arial" w:cs="Arial"/>
      <w:i/>
      <w:iCs/>
      <w:sz w:val="22"/>
      <w:szCs w:val="22"/>
    </w:rPr>
  </w:style>
  <w:style w:type="paragraph" w:customStyle="1" w:styleId="normalctzaglavlje">
    <w:name w:val="normalctzaglavlje"/>
    <w:basedOn w:val="Normal"/>
    <w:rsid w:val="00CC3BAF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windings">
    <w:name w:val="windings"/>
    <w:basedOn w:val="Normal"/>
    <w:rsid w:val="00CC3BAF"/>
    <w:pPr>
      <w:spacing w:before="100" w:beforeAutospacing="1" w:after="100" w:afterAutospacing="1"/>
    </w:pPr>
    <w:rPr>
      <w:rFonts w:ascii="Wingdings" w:hAnsi="Wingdings"/>
      <w:sz w:val="18"/>
      <w:szCs w:val="18"/>
    </w:rPr>
  </w:style>
  <w:style w:type="paragraph" w:customStyle="1" w:styleId="webdings">
    <w:name w:val="webdings"/>
    <w:basedOn w:val="Normal"/>
    <w:rsid w:val="00CC3BAF"/>
    <w:pPr>
      <w:spacing w:before="100" w:beforeAutospacing="1" w:after="100" w:afterAutospacing="1"/>
    </w:pPr>
    <w:rPr>
      <w:rFonts w:ascii="Webdings" w:hAnsi="Webdings"/>
      <w:sz w:val="18"/>
      <w:szCs w:val="18"/>
    </w:rPr>
  </w:style>
  <w:style w:type="paragraph" w:customStyle="1" w:styleId="normalct">
    <w:name w:val="normalct"/>
    <w:basedOn w:val="Normal"/>
    <w:rsid w:val="00CC3BAF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tabelamala">
    <w:name w:val="tabela_mala"/>
    <w:basedOn w:val="Normal"/>
    <w:rsid w:val="00CC3BAF"/>
    <w:pPr>
      <w:spacing w:before="100" w:beforeAutospacing="1" w:after="100" w:afterAutospacing="1"/>
    </w:pPr>
  </w:style>
  <w:style w:type="paragraph" w:customStyle="1" w:styleId="izmenanaslov">
    <w:name w:val="izmena_naslov"/>
    <w:basedOn w:val="Normal"/>
    <w:rsid w:val="00CC3BAF"/>
    <w:pPr>
      <w:spacing w:before="100" w:beforeAutospacing="1" w:after="100" w:afterAutospacing="1"/>
      <w:jc w:val="center"/>
    </w:pPr>
    <w:rPr>
      <w:b/>
      <w:bCs/>
    </w:rPr>
  </w:style>
  <w:style w:type="paragraph" w:customStyle="1" w:styleId="izmenapodnaslov">
    <w:name w:val="izmena_podnaslov"/>
    <w:basedOn w:val="Normal"/>
    <w:rsid w:val="00CC3BAF"/>
    <w:pPr>
      <w:spacing w:before="100" w:beforeAutospacing="1" w:after="100" w:afterAutospacing="1"/>
      <w:jc w:val="center"/>
    </w:pPr>
  </w:style>
  <w:style w:type="paragraph" w:customStyle="1" w:styleId="izmenaclan">
    <w:name w:val="izmena_clan"/>
    <w:basedOn w:val="Normal"/>
    <w:rsid w:val="00CC3BAF"/>
    <w:pPr>
      <w:spacing w:before="100" w:beforeAutospacing="1" w:after="100" w:afterAutospacing="1"/>
      <w:jc w:val="center"/>
    </w:pPr>
    <w:rPr>
      <w:b/>
      <w:bCs/>
    </w:rPr>
  </w:style>
  <w:style w:type="paragraph" w:customStyle="1" w:styleId="izmenatekst">
    <w:name w:val="izmena_tekst"/>
    <w:basedOn w:val="Normal"/>
    <w:rsid w:val="00CC3BAF"/>
    <w:pPr>
      <w:spacing w:before="100" w:beforeAutospacing="1" w:after="100" w:afterAutospacing="1"/>
    </w:pPr>
  </w:style>
  <w:style w:type="paragraph" w:customStyle="1" w:styleId="normalcentaritalic">
    <w:name w:val="normalcentaritalic"/>
    <w:basedOn w:val="Normal"/>
    <w:rsid w:val="00CC3BAF"/>
    <w:pPr>
      <w:spacing w:before="100" w:beforeAutospacing="1" w:after="100" w:afterAutospacing="1"/>
      <w:jc w:val="center"/>
    </w:pPr>
    <w:rPr>
      <w:rFonts w:ascii="Arial" w:hAnsi="Arial" w:cs="Arial"/>
      <w:i/>
      <w:iCs/>
      <w:sz w:val="22"/>
      <w:szCs w:val="22"/>
    </w:rPr>
  </w:style>
  <w:style w:type="paragraph" w:customStyle="1" w:styleId="normalitalic">
    <w:name w:val="normalitalic"/>
    <w:basedOn w:val="Normal"/>
    <w:rsid w:val="00CC3BAF"/>
    <w:pPr>
      <w:spacing w:before="100" w:beforeAutospacing="1" w:after="100" w:afterAutospacing="1"/>
    </w:pPr>
    <w:rPr>
      <w:rFonts w:ascii="Arial" w:hAnsi="Arial" w:cs="Arial"/>
      <w:i/>
      <w:iCs/>
      <w:sz w:val="22"/>
      <w:szCs w:val="22"/>
    </w:rPr>
  </w:style>
  <w:style w:type="paragraph" w:customStyle="1" w:styleId="tsaokvirom">
    <w:name w:val="tsaokvirom"/>
    <w:basedOn w:val="Normal"/>
    <w:rsid w:val="00CC3BAF"/>
    <w:pPr>
      <w:pBdr>
        <w:top w:val="inset" w:sz="4" w:space="0" w:color="000000"/>
        <w:left w:val="inset" w:sz="4" w:space="0" w:color="000000"/>
        <w:bottom w:val="inset" w:sz="4" w:space="0" w:color="000000"/>
        <w:right w:val="inset" w:sz="4" w:space="0" w:color="000000"/>
      </w:pBdr>
      <w:spacing w:before="100" w:beforeAutospacing="1" w:after="100" w:afterAutospacing="1"/>
    </w:pPr>
  </w:style>
  <w:style w:type="paragraph" w:customStyle="1" w:styleId="tokvirdole">
    <w:name w:val="t_okvirdole"/>
    <w:basedOn w:val="Normal"/>
    <w:rsid w:val="00CC3BAF"/>
    <w:pPr>
      <w:pBdr>
        <w:top w:val="single" w:sz="2" w:space="0" w:color="000000"/>
        <w:left w:val="single" w:sz="2" w:space="0" w:color="000000"/>
        <w:bottom w:val="single" w:sz="4" w:space="0" w:color="000000"/>
        <w:right w:val="single" w:sz="2" w:space="0" w:color="000000"/>
      </w:pBdr>
      <w:spacing w:before="100" w:beforeAutospacing="1" w:after="100" w:afterAutospacing="1"/>
    </w:pPr>
  </w:style>
  <w:style w:type="paragraph" w:customStyle="1" w:styleId="tokvirgore">
    <w:name w:val="t_okvirgore"/>
    <w:basedOn w:val="Normal"/>
    <w:rsid w:val="00CC3BAF"/>
    <w:pPr>
      <w:pBdr>
        <w:top w:val="single" w:sz="4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/>
    </w:pPr>
  </w:style>
  <w:style w:type="paragraph" w:customStyle="1" w:styleId="tokvirgoredole">
    <w:name w:val="t_okvirgoredole"/>
    <w:basedOn w:val="Normal"/>
    <w:rsid w:val="00CC3BAF"/>
    <w:pPr>
      <w:pBdr>
        <w:top w:val="single" w:sz="4" w:space="0" w:color="000000"/>
        <w:left w:val="single" w:sz="2" w:space="0" w:color="000000"/>
        <w:bottom w:val="single" w:sz="4" w:space="0" w:color="000000"/>
        <w:right w:val="single" w:sz="2" w:space="0" w:color="000000"/>
      </w:pBdr>
      <w:spacing w:before="100" w:beforeAutospacing="1" w:after="100" w:afterAutospacing="1"/>
    </w:pPr>
  </w:style>
  <w:style w:type="paragraph" w:customStyle="1" w:styleId="tokvirlevo">
    <w:name w:val="t_okvirlevo"/>
    <w:basedOn w:val="Normal"/>
    <w:rsid w:val="00CC3BAF"/>
    <w:pPr>
      <w:pBdr>
        <w:top w:val="single" w:sz="2" w:space="0" w:color="000000"/>
        <w:left w:val="single" w:sz="4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/>
    </w:pPr>
  </w:style>
  <w:style w:type="paragraph" w:customStyle="1" w:styleId="tokvirdesno">
    <w:name w:val="t_okvirdesno"/>
    <w:basedOn w:val="Normal"/>
    <w:rsid w:val="00CC3BA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tokvirlevodesno">
    <w:name w:val="t_okvirlevodesno"/>
    <w:basedOn w:val="Normal"/>
    <w:rsid w:val="00CC3BAF"/>
    <w:pPr>
      <w:pBdr>
        <w:top w:val="single" w:sz="2" w:space="0" w:color="000000"/>
        <w:left w:val="single" w:sz="4" w:space="0" w:color="000000"/>
        <w:bottom w:val="single" w:sz="2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tokvirlevodesnogore">
    <w:name w:val="t_okvirlevodesnogore"/>
    <w:basedOn w:val="Normal"/>
    <w:rsid w:val="00CC3BAF"/>
    <w:pPr>
      <w:pBdr>
        <w:top w:val="single" w:sz="4" w:space="0" w:color="000000"/>
        <w:left w:val="single" w:sz="4" w:space="0" w:color="000000"/>
        <w:bottom w:val="single" w:sz="2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tokvirlevodesnodole">
    <w:name w:val="t_okvirlevodesnodole"/>
    <w:basedOn w:val="Normal"/>
    <w:rsid w:val="00CC3BAF"/>
    <w:pPr>
      <w:pBdr>
        <w:top w:val="single" w:sz="2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tokvirlevodole">
    <w:name w:val="t_okvirlevodole"/>
    <w:basedOn w:val="Normal"/>
    <w:rsid w:val="00CC3BAF"/>
    <w:pPr>
      <w:pBdr>
        <w:top w:val="single" w:sz="2" w:space="0" w:color="000000"/>
        <w:left w:val="single" w:sz="4" w:space="0" w:color="000000"/>
        <w:bottom w:val="single" w:sz="4" w:space="0" w:color="000000"/>
        <w:right w:val="single" w:sz="2" w:space="0" w:color="000000"/>
      </w:pBdr>
      <w:spacing w:before="100" w:beforeAutospacing="1" w:after="100" w:afterAutospacing="1"/>
    </w:pPr>
  </w:style>
  <w:style w:type="paragraph" w:customStyle="1" w:styleId="tokvirdesnodole">
    <w:name w:val="t_okvirdesnodole"/>
    <w:basedOn w:val="Normal"/>
    <w:rsid w:val="00CC3BAF"/>
    <w:pPr>
      <w:pBdr>
        <w:top w:val="single" w:sz="2" w:space="0" w:color="000000"/>
        <w:left w:val="single" w:sz="2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tokvirlevogore">
    <w:name w:val="t_okvirlevogore"/>
    <w:basedOn w:val="Normal"/>
    <w:rsid w:val="00CC3BAF"/>
    <w:pPr>
      <w:pBdr>
        <w:top w:val="single" w:sz="4" w:space="0" w:color="000000"/>
        <w:left w:val="single" w:sz="4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/>
    </w:pPr>
  </w:style>
  <w:style w:type="paragraph" w:customStyle="1" w:styleId="tokvirdesnogore">
    <w:name w:val="t_okvirdesnogore"/>
    <w:basedOn w:val="Normal"/>
    <w:rsid w:val="00CC3BAF"/>
    <w:pPr>
      <w:pBdr>
        <w:top w:val="single" w:sz="4" w:space="0" w:color="000000"/>
        <w:left w:val="single" w:sz="2" w:space="0" w:color="000000"/>
        <w:bottom w:val="single" w:sz="2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tokvirgoredoledesno">
    <w:name w:val="t_okvirgoredoledesno"/>
    <w:basedOn w:val="Normal"/>
    <w:rsid w:val="00CC3BAF"/>
    <w:pPr>
      <w:pBdr>
        <w:top w:val="single" w:sz="4" w:space="0" w:color="000000"/>
        <w:left w:val="single" w:sz="2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tokvirgoredolelevo">
    <w:name w:val="t_okvirgoredolelevo"/>
    <w:basedOn w:val="Normal"/>
    <w:rsid w:val="00CC3B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2" w:space="0" w:color="000000"/>
      </w:pBdr>
      <w:spacing w:before="100" w:beforeAutospacing="1" w:after="100" w:afterAutospacing="1"/>
    </w:pPr>
  </w:style>
  <w:style w:type="paragraph" w:customStyle="1" w:styleId="wyq010---deo">
    <w:name w:val="wyq010---deo"/>
    <w:basedOn w:val="Normal"/>
    <w:rsid w:val="00CC3BAF"/>
    <w:pPr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wyq020---poddeo">
    <w:name w:val="wyq020---poddeo"/>
    <w:basedOn w:val="Normal"/>
    <w:rsid w:val="00CC3BAF"/>
    <w:pPr>
      <w:jc w:val="center"/>
    </w:pPr>
    <w:rPr>
      <w:rFonts w:ascii="Arial" w:hAnsi="Arial" w:cs="Arial"/>
      <w:sz w:val="36"/>
      <w:szCs w:val="36"/>
    </w:rPr>
  </w:style>
  <w:style w:type="paragraph" w:customStyle="1" w:styleId="wyq030---glava">
    <w:name w:val="wyq030---glava"/>
    <w:basedOn w:val="Normal"/>
    <w:rsid w:val="00CC3BAF"/>
    <w:pPr>
      <w:jc w:val="center"/>
    </w:pPr>
    <w:rPr>
      <w:rFonts w:ascii="Arial" w:hAnsi="Arial" w:cs="Arial"/>
      <w:b/>
      <w:bCs/>
      <w:sz w:val="34"/>
      <w:szCs w:val="34"/>
    </w:rPr>
  </w:style>
  <w:style w:type="paragraph" w:customStyle="1" w:styleId="wyq040---podglava-kurziv-bold">
    <w:name w:val="wyq040---podglava-kurziv-bold"/>
    <w:basedOn w:val="Normal"/>
    <w:rsid w:val="00CC3BAF"/>
    <w:pPr>
      <w:jc w:val="center"/>
    </w:pPr>
    <w:rPr>
      <w:rFonts w:ascii="Arial" w:hAnsi="Arial" w:cs="Arial"/>
      <w:b/>
      <w:bCs/>
      <w:i/>
      <w:iCs/>
      <w:sz w:val="34"/>
      <w:szCs w:val="34"/>
    </w:rPr>
  </w:style>
  <w:style w:type="paragraph" w:customStyle="1" w:styleId="wyq045---podglava-kurziv">
    <w:name w:val="wyq045---podglava-kurziv"/>
    <w:basedOn w:val="Normal"/>
    <w:rsid w:val="00CC3BAF"/>
    <w:pPr>
      <w:jc w:val="center"/>
    </w:pPr>
    <w:rPr>
      <w:rFonts w:ascii="Arial" w:hAnsi="Arial" w:cs="Arial"/>
      <w:i/>
      <w:iCs/>
      <w:sz w:val="34"/>
      <w:szCs w:val="34"/>
    </w:rPr>
  </w:style>
  <w:style w:type="paragraph" w:customStyle="1" w:styleId="wyq050---odeljak">
    <w:name w:val="wyq050---odeljak"/>
    <w:basedOn w:val="Normal"/>
    <w:rsid w:val="00CC3BAF"/>
    <w:pPr>
      <w:jc w:val="center"/>
    </w:pPr>
    <w:rPr>
      <w:rFonts w:ascii="Arial" w:hAnsi="Arial" w:cs="Arial"/>
      <w:b/>
      <w:bCs/>
      <w:sz w:val="31"/>
      <w:szCs w:val="31"/>
    </w:rPr>
  </w:style>
  <w:style w:type="paragraph" w:customStyle="1" w:styleId="wyq060---pododeljak">
    <w:name w:val="wyq060---pododeljak"/>
    <w:basedOn w:val="Normal"/>
    <w:rsid w:val="00CC3BAF"/>
    <w:pPr>
      <w:jc w:val="center"/>
    </w:pPr>
    <w:rPr>
      <w:rFonts w:ascii="Arial" w:hAnsi="Arial" w:cs="Arial"/>
      <w:sz w:val="31"/>
      <w:szCs w:val="31"/>
    </w:rPr>
  </w:style>
  <w:style w:type="paragraph" w:customStyle="1" w:styleId="wyq070---podpododeljak-kurziv">
    <w:name w:val="wyq070---podpododeljak-kurziv"/>
    <w:basedOn w:val="Normal"/>
    <w:rsid w:val="00CC3BAF"/>
    <w:pPr>
      <w:jc w:val="center"/>
    </w:pPr>
    <w:rPr>
      <w:rFonts w:ascii="Arial" w:hAnsi="Arial" w:cs="Arial"/>
      <w:i/>
      <w:iCs/>
      <w:sz w:val="30"/>
      <w:szCs w:val="30"/>
    </w:rPr>
  </w:style>
  <w:style w:type="paragraph" w:customStyle="1" w:styleId="wyq080---odsek">
    <w:name w:val="wyq080---odsek"/>
    <w:basedOn w:val="Normal"/>
    <w:rsid w:val="00CC3BAF"/>
    <w:pPr>
      <w:jc w:val="center"/>
    </w:pPr>
    <w:rPr>
      <w:rFonts w:ascii="Arial" w:hAnsi="Arial" w:cs="Arial"/>
      <w:b/>
      <w:bCs/>
      <w:sz w:val="29"/>
      <w:szCs w:val="29"/>
    </w:rPr>
  </w:style>
  <w:style w:type="paragraph" w:customStyle="1" w:styleId="wyq090---pododsek">
    <w:name w:val="wyq090---pododsek"/>
    <w:basedOn w:val="Normal"/>
    <w:rsid w:val="00CC3BAF"/>
    <w:pPr>
      <w:jc w:val="center"/>
    </w:pPr>
    <w:rPr>
      <w:rFonts w:ascii="Arial" w:hAnsi="Arial" w:cs="Arial"/>
      <w:sz w:val="28"/>
      <w:szCs w:val="28"/>
    </w:rPr>
  </w:style>
  <w:style w:type="paragraph" w:customStyle="1" w:styleId="wyq100---naslov-grupe-clanova-kurziv">
    <w:name w:val="wyq100---naslov-grupe-clanova-kurziv"/>
    <w:basedOn w:val="Normal"/>
    <w:rsid w:val="00CC3BAF"/>
    <w:pPr>
      <w:spacing w:before="240" w:after="240"/>
      <w:jc w:val="center"/>
    </w:pPr>
    <w:rPr>
      <w:rFonts w:ascii="Arial" w:hAnsi="Arial" w:cs="Arial"/>
      <w:b/>
      <w:bCs/>
      <w:i/>
      <w:iCs/>
    </w:rPr>
  </w:style>
  <w:style w:type="paragraph" w:customStyle="1" w:styleId="wyq120---podnaslov-clana">
    <w:name w:val="wyq120---podnaslov-clana"/>
    <w:basedOn w:val="Normal"/>
    <w:rsid w:val="00CC3BAF"/>
    <w:pPr>
      <w:spacing w:before="240" w:after="240"/>
      <w:jc w:val="center"/>
    </w:pPr>
    <w:rPr>
      <w:rFonts w:ascii="Arial" w:hAnsi="Arial" w:cs="Arial"/>
      <w:i/>
      <w:iCs/>
    </w:rPr>
  </w:style>
  <w:style w:type="paragraph" w:customStyle="1" w:styleId="010---deo">
    <w:name w:val="010---deo"/>
    <w:basedOn w:val="Normal"/>
    <w:rsid w:val="00CC3BAF"/>
    <w:pPr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020---poddeo">
    <w:name w:val="020---poddeo"/>
    <w:basedOn w:val="Normal"/>
    <w:rsid w:val="00CC3BAF"/>
    <w:pPr>
      <w:jc w:val="center"/>
    </w:pPr>
    <w:rPr>
      <w:rFonts w:ascii="Arial" w:hAnsi="Arial" w:cs="Arial"/>
      <w:sz w:val="36"/>
      <w:szCs w:val="36"/>
    </w:rPr>
  </w:style>
  <w:style w:type="paragraph" w:customStyle="1" w:styleId="030---glava">
    <w:name w:val="030---glava"/>
    <w:basedOn w:val="Normal"/>
    <w:rsid w:val="00CC3BAF"/>
    <w:pPr>
      <w:jc w:val="center"/>
    </w:pPr>
    <w:rPr>
      <w:rFonts w:ascii="Arial" w:hAnsi="Arial" w:cs="Arial"/>
      <w:b/>
      <w:bCs/>
      <w:sz w:val="34"/>
      <w:szCs w:val="34"/>
    </w:rPr>
  </w:style>
  <w:style w:type="paragraph" w:customStyle="1" w:styleId="040---podglava-kurziv-bold">
    <w:name w:val="040---podglava-kurziv-bold"/>
    <w:basedOn w:val="Normal"/>
    <w:rsid w:val="00CC3BAF"/>
    <w:pPr>
      <w:jc w:val="center"/>
    </w:pPr>
    <w:rPr>
      <w:rFonts w:ascii="Arial" w:hAnsi="Arial" w:cs="Arial"/>
      <w:b/>
      <w:bCs/>
      <w:i/>
      <w:iCs/>
      <w:sz w:val="34"/>
      <w:szCs w:val="34"/>
    </w:rPr>
  </w:style>
  <w:style w:type="paragraph" w:customStyle="1" w:styleId="045---podglava-kurziv">
    <w:name w:val="045---podglava-kurziv"/>
    <w:basedOn w:val="Normal"/>
    <w:rsid w:val="00CC3BAF"/>
    <w:pPr>
      <w:jc w:val="center"/>
    </w:pPr>
    <w:rPr>
      <w:rFonts w:ascii="Arial" w:hAnsi="Arial" w:cs="Arial"/>
      <w:i/>
      <w:iCs/>
      <w:sz w:val="34"/>
      <w:szCs w:val="34"/>
    </w:rPr>
  </w:style>
  <w:style w:type="paragraph" w:customStyle="1" w:styleId="050---odeljak">
    <w:name w:val="050---odeljak"/>
    <w:basedOn w:val="Normal"/>
    <w:rsid w:val="00CC3BAF"/>
    <w:pPr>
      <w:jc w:val="center"/>
    </w:pPr>
    <w:rPr>
      <w:rFonts w:ascii="Arial" w:hAnsi="Arial" w:cs="Arial"/>
      <w:b/>
      <w:bCs/>
      <w:sz w:val="31"/>
      <w:szCs w:val="31"/>
    </w:rPr>
  </w:style>
  <w:style w:type="paragraph" w:customStyle="1" w:styleId="060---pododeljak">
    <w:name w:val="060---pododeljak"/>
    <w:basedOn w:val="Normal"/>
    <w:rsid w:val="00CC3BAF"/>
    <w:pPr>
      <w:jc w:val="center"/>
    </w:pPr>
    <w:rPr>
      <w:rFonts w:ascii="Arial" w:hAnsi="Arial" w:cs="Arial"/>
      <w:sz w:val="31"/>
      <w:szCs w:val="31"/>
    </w:rPr>
  </w:style>
  <w:style w:type="paragraph" w:customStyle="1" w:styleId="070---podpododeljak-kurziv">
    <w:name w:val="070---podpododeljak-kurziv"/>
    <w:basedOn w:val="Normal"/>
    <w:rsid w:val="00CC3BAF"/>
    <w:pPr>
      <w:jc w:val="center"/>
    </w:pPr>
    <w:rPr>
      <w:rFonts w:ascii="Arial" w:hAnsi="Arial" w:cs="Arial"/>
      <w:i/>
      <w:iCs/>
      <w:sz w:val="30"/>
      <w:szCs w:val="30"/>
    </w:rPr>
  </w:style>
  <w:style w:type="paragraph" w:customStyle="1" w:styleId="080---odsek">
    <w:name w:val="080---odsek"/>
    <w:basedOn w:val="Normal"/>
    <w:rsid w:val="00CC3BAF"/>
    <w:pPr>
      <w:jc w:val="center"/>
    </w:pPr>
    <w:rPr>
      <w:rFonts w:ascii="Arial" w:hAnsi="Arial" w:cs="Arial"/>
      <w:b/>
      <w:bCs/>
      <w:sz w:val="29"/>
      <w:szCs w:val="29"/>
    </w:rPr>
  </w:style>
  <w:style w:type="paragraph" w:customStyle="1" w:styleId="090---pododsek">
    <w:name w:val="090---pododsek"/>
    <w:basedOn w:val="Normal"/>
    <w:rsid w:val="00CC3BAF"/>
    <w:pPr>
      <w:jc w:val="center"/>
    </w:pPr>
    <w:rPr>
      <w:rFonts w:ascii="Arial" w:hAnsi="Arial" w:cs="Arial"/>
      <w:sz w:val="28"/>
      <w:szCs w:val="28"/>
    </w:rPr>
  </w:style>
  <w:style w:type="paragraph" w:customStyle="1" w:styleId="100---naslov-grupe-clanova-kurziv">
    <w:name w:val="100---naslov-grupe-clanova-kurziv"/>
    <w:basedOn w:val="Normal"/>
    <w:rsid w:val="00CC3BAF"/>
    <w:pPr>
      <w:spacing w:before="240" w:after="240"/>
      <w:jc w:val="center"/>
    </w:pPr>
    <w:rPr>
      <w:rFonts w:ascii="Arial" w:hAnsi="Arial" w:cs="Arial"/>
      <w:b/>
      <w:bCs/>
      <w:i/>
      <w:iCs/>
    </w:rPr>
  </w:style>
  <w:style w:type="paragraph" w:customStyle="1" w:styleId="110---naslov-clana">
    <w:name w:val="110---naslov-clana"/>
    <w:basedOn w:val="Normal"/>
    <w:rsid w:val="00CC3BAF"/>
    <w:pPr>
      <w:spacing w:before="240" w:after="240"/>
      <w:jc w:val="center"/>
    </w:pPr>
    <w:rPr>
      <w:rFonts w:ascii="Arial" w:hAnsi="Arial" w:cs="Arial"/>
      <w:b/>
      <w:bCs/>
    </w:rPr>
  </w:style>
  <w:style w:type="paragraph" w:customStyle="1" w:styleId="120---podnaslov-clana">
    <w:name w:val="120---podnaslov-clana"/>
    <w:basedOn w:val="Normal"/>
    <w:rsid w:val="00CC3BAF"/>
    <w:pPr>
      <w:spacing w:before="240" w:after="240"/>
      <w:jc w:val="center"/>
    </w:pPr>
    <w:rPr>
      <w:rFonts w:ascii="Arial" w:hAnsi="Arial" w:cs="Arial"/>
      <w:i/>
      <w:iCs/>
    </w:rPr>
  </w:style>
  <w:style w:type="paragraph" w:customStyle="1" w:styleId="uvuceni">
    <w:name w:val="uvuceni"/>
    <w:basedOn w:val="Normal"/>
    <w:rsid w:val="00CC3BAF"/>
    <w:pPr>
      <w:spacing w:after="24"/>
      <w:ind w:left="720" w:hanging="288"/>
    </w:pPr>
    <w:rPr>
      <w:rFonts w:ascii="Arial" w:hAnsi="Arial" w:cs="Arial"/>
      <w:sz w:val="22"/>
      <w:szCs w:val="22"/>
    </w:rPr>
  </w:style>
  <w:style w:type="paragraph" w:customStyle="1" w:styleId="uvuceni2">
    <w:name w:val="uvuceni2"/>
    <w:basedOn w:val="Normal"/>
    <w:rsid w:val="00CC3BAF"/>
    <w:pPr>
      <w:spacing w:after="24"/>
      <w:ind w:left="720" w:hanging="408"/>
    </w:pPr>
    <w:rPr>
      <w:rFonts w:ascii="Arial" w:hAnsi="Arial" w:cs="Arial"/>
      <w:sz w:val="22"/>
      <w:szCs w:val="22"/>
    </w:rPr>
  </w:style>
  <w:style w:type="paragraph" w:customStyle="1" w:styleId="tabelaepress">
    <w:name w:val="tabela_epress"/>
    <w:basedOn w:val="Normal"/>
    <w:rsid w:val="00CC3BAF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0000CC"/>
      <w:spacing w:before="100" w:beforeAutospacing="1" w:after="100" w:afterAutospacing="1"/>
    </w:pPr>
    <w:rPr>
      <w:rFonts w:ascii="Arial" w:hAnsi="Arial" w:cs="Arial"/>
    </w:rPr>
  </w:style>
  <w:style w:type="paragraph" w:customStyle="1" w:styleId="izmred">
    <w:name w:val="izm_red"/>
    <w:basedOn w:val="Normal"/>
    <w:rsid w:val="00CC3BAF"/>
    <w:pPr>
      <w:spacing w:before="100" w:beforeAutospacing="1" w:after="100" w:afterAutospacing="1"/>
    </w:pPr>
    <w:rPr>
      <w:color w:val="FF0000"/>
    </w:rPr>
  </w:style>
  <w:style w:type="paragraph" w:customStyle="1" w:styleId="izmgreen">
    <w:name w:val="izm_green"/>
    <w:basedOn w:val="Normal"/>
    <w:rsid w:val="00CC3BAF"/>
    <w:pPr>
      <w:spacing w:before="100" w:beforeAutospacing="1" w:after="100" w:afterAutospacing="1"/>
    </w:pPr>
    <w:rPr>
      <w:color w:val="00CC33"/>
    </w:rPr>
  </w:style>
  <w:style w:type="paragraph" w:customStyle="1" w:styleId="izmgreenback">
    <w:name w:val="izm_greenback"/>
    <w:basedOn w:val="Normal"/>
    <w:rsid w:val="00CC3BAF"/>
    <w:pPr>
      <w:shd w:val="clear" w:color="auto" w:fill="33FF33"/>
      <w:spacing w:before="100" w:beforeAutospacing="1" w:after="100" w:afterAutospacing="1"/>
    </w:pPr>
  </w:style>
  <w:style w:type="paragraph" w:customStyle="1" w:styleId="ct">
    <w:name w:val="ct"/>
    <w:basedOn w:val="Normal"/>
    <w:rsid w:val="00CC3BAF"/>
    <w:pPr>
      <w:spacing w:before="100" w:beforeAutospacing="1" w:after="100" w:afterAutospacing="1"/>
    </w:pPr>
    <w:rPr>
      <w:color w:val="DC2348"/>
    </w:rPr>
  </w:style>
  <w:style w:type="paragraph" w:customStyle="1" w:styleId="hrct">
    <w:name w:val="hr_ct"/>
    <w:basedOn w:val="Normal"/>
    <w:rsid w:val="00CC3BAF"/>
    <w:pPr>
      <w:shd w:val="clear" w:color="auto" w:fill="000000"/>
    </w:pPr>
  </w:style>
  <w:style w:type="paragraph" w:customStyle="1" w:styleId="s1">
    <w:name w:val="s1"/>
    <w:basedOn w:val="Normal"/>
    <w:rsid w:val="00CC3BAF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s2">
    <w:name w:val="s2"/>
    <w:basedOn w:val="Normal"/>
    <w:rsid w:val="00CC3BAF"/>
    <w:pPr>
      <w:spacing w:before="100" w:beforeAutospacing="1" w:after="100" w:afterAutospacing="1"/>
      <w:ind w:firstLine="113"/>
    </w:pPr>
    <w:rPr>
      <w:rFonts w:ascii="Arial" w:hAnsi="Arial" w:cs="Arial"/>
      <w:sz w:val="16"/>
      <w:szCs w:val="16"/>
    </w:rPr>
  </w:style>
  <w:style w:type="paragraph" w:customStyle="1" w:styleId="s3">
    <w:name w:val="s3"/>
    <w:basedOn w:val="Normal"/>
    <w:rsid w:val="00CC3BAF"/>
    <w:pPr>
      <w:spacing w:before="100" w:beforeAutospacing="1" w:after="100" w:afterAutospacing="1"/>
      <w:ind w:firstLine="227"/>
    </w:pPr>
    <w:rPr>
      <w:rFonts w:ascii="Arial" w:hAnsi="Arial" w:cs="Arial"/>
      <w:sz w:val="14"/>
      <w:szCs w:val="14"/>
    </w:rPr>
  </w:style>
  <w:style w:type="paragraph" w:customStyle="1" w:styleId="s4">
    <w:name w:val="s4"/>
    <w:basedOn w:val="Normal"/>
    <w:rsid w:val="00CC3BAF"/>
    <w:pPr>
      <w:spacing w:before="100" w:beforeAutospacing="1" w:after="100" w:afterAutospacing="1"/>
      <w:ind w:firstLine="340"/>
    </w:pPr>
    <w:rPr>
      <w:rFonts w:ascii="Arial" w:hAnsi="Arial" w:cs="Arial"/>
      <w:sz w:val="14"/>
      <w:szCs w:val="14"/>
    </w:rPr>
  </w:style>
  <w:style w:type="paragraph" w:customStyle="1" w:styleId="s5">
    <w:name w:val="s5"/>
    <w:basedOn w:val="Normal"/>
    <w:rsid w:val="00CC3BAF"/>
    <w:pPr>
      <w:spacing w:before="100" w:beforeAutospacing="1" w:after="100" w:afterAutospacing="1"/>
      <w:ind w:firstLine="454"/>
    </w:pPr>
    <w:rPr>
      <w:rFonts w:ascii="Arial" w:hAnsi="Arial" w:cs="Arial"/>
      <w:sz w:val="13"/>
      <w:szCs w:val="13"/>
    </w:rPr>
  </w:style>
  <w:style w:type="paragraph" w:customStyle="1" w:styleId="s6">
    <w:name w:val="s6"/>
    <w:basedOn w:val="Normal"/>
    <w:rsid w:val="00CC3BAF"/>
    <w:pPr>
      <w:spacing w:before="100" w:beforeAutospacing="1" w:after="100" w:afterAutospacing="1"/>
      <w:ind w:firstLine="567"/>
    </w:pPr>
    <w:rPr>
      <w:rFonts w:ascii="Arial" w:hAnsi="Arial" w:cs="Arial"/>
      <w:sz w:val="13"/>
      <w:szCs w:val="13"/>
    </w:rPr>
  </w:style>
  <w:style w:type="paragraph" w:customStyle="1" w:styleId="s7">
    <w:name w:val="s7"/>
    <w:basedOn w:val="Normal"/>
    <w:rsid w:val="00CC3BAF"/>
    <w:pPr>
      <w:spacing w:before="100" w:beforeAutospacing="1" w:after="100" w:afterAutospacing="1"/>
      <w:ind w:firstLine="680"/>
    </w:pPr>
    <w:rPr>
      <w:rFonts w:ascii="Arial" w:hAnsi="Arial" w:cs="Arial"/>
      <w:sz w:val="12"/>
      <w:szCs w:val="12"/>
    </w:rPr>
  </w:style>
  <w:style w:type="paragraph" w:customStyle="1" w:styleId="s8">
    <w:name w:val="s8"/>
    <w:basedOn w:val="Normal"/>
    <w:rsid w:val="00CC3BAF"/>
    <w:pPr>
      <w:spacing w:before="100" w:beforeAutospacing="1" w:after="100" w:afterAutospacing="1"/>
      <w:ind w:firstLine="794"/>
    </w:pPr>
    <w:rPr>
      <w:rFonts w:ascii="Arial" w:hAnsi="Arial" w:cs="Arial"/>
      <w:sz w:val="12"/>
      <w:szCs w:val="12"/>
    </w:rPr>
  </w:style>
  <w:style w:type="paragraph" w:customStyle="1" w:styleId="s9">
    <w:name w:val="s9"/>
    <w:basedOn w:val="Normal"/>
    <w:rsid w:val="00CC3BAF"/>
    <w:pPr>
      <w:spacing w:before="100" w:beforeAutospacing="1" w:after="100" w:afterAutospacing="1"/>
      <w:ind w:firstLine="907"/>
    </w:pPr>
    <w:rPr>
      <w:rFonts w:ascii="Arial" w:hAnsi="Arial" w:cs="Arial"/>
      <w:sz w:val="12"/>
      <w:szCs w:val="12"/>
    </w:rPr>
  </w:style>
  <w:style w:type="paragraph" w:customStyle="1" w:styleId="s10">
    <w:name w:val="s10"/>
    <w:basedOn w:val="Normal"/>
    <w:rsid w:val="00CC3BAF"/>
    <w:pPr>
      <w:spacing w:before="100" w:beforeAutospacing="1" w:after="100" w:afterAutospacing="1"/>
      <w:ind w:firstLine="1021"/>
    </w:pPr>
    <w:rPr>
      <w:rFonts w:ascii="Arial" w:hAnsi="Arial" w:cs="Arial"/>
      <w:sz w:val="12"/>
      <w:szCs w:val="12"/>
    </w:rPr>
  </w:style>
  <w:style w:type="paragraph" w:customStyle="1" w:styleId="s11">
    <w:name w:val="s11"/>
    <w:basedOn w:val="Normal"/>
    <w:rsid w:val="00CC3BAF"/>
    <w:pPr>
      <w:spacing w:before="100" w:beforeAutospacing="1" w:after="100" w:afterAutospacing="1"/>
      <w:ind w:firstLine="1134"/>
    </w:pPr>
    <w:rPr>
      <w:rFonts w:ascii="Arial" w:hAnsi="Arial" w:cs="Arial"/>
      <w:sz w:val="12"/>
      <w:szCs w:val="12"/>
    </w:rPr>
  </w:style>
  <w:style w:type="paragraph" w:customStyle="1" w:styleId="s12">
    <w:name w:val="s12"/>
    <w:basedOn w:val="Normal"/>
    <w:rsid w:val="00CC3BAF"/>
    <w:pPr>
      <w:spacing w:before="100" w:beforeAutospacing="1" w:after="100" w:afterAutospacing="1"/>
      <w:ind w:firstLine="1247"/>
    </w:pPr>
    <w:rPr>
      <w:rFonts w:ascii="Arial" w:hAnsi="Arial" w:cs="Arial"/>
      <w:sz w:val="12"/>
      <w:szCs w:val="12"/>
    </w:rPr>
  </w:style>
  <w:style w:type="paragraph" w:customStyle="1" w:styleId="Pa61">
    <w:name w:val="Pa6+1"/>
    <w:basedOn w:val="Normal"/>
    <w:next w:val="Normal"/>
    <w:uiPriority w:val="99"/>
    <w:rsid w:val="00364D97"/>
    <w:pPr>
      <w:autoSpaceDE w:val="0"/>
      <w:autoSpaceDN w:val="0"/>
      <w:adjustRightInd w:val="0"/>
      <w:spacing w:line="241" w:lineRule="atLeast"/>
    </w:pPr>
  </w:style>
  <w:style w:type="paragraph" w:customStyle="1" w:styleId="Pa41">
    <w:name w:val="Pa4+1"/>
    <w:basedOn w:val="Normal"/>
    <w:next w:val="Normal"/>
    <w:uiPriority w:val="99"/>
    <w:rsid w:val="00364D97"/>
    <w:pPr>
      <w:autoSpaceDE w:val="0"/>
      <w:autoSpaceDN w:val="0"/>
      <w:adjustRightInd w:val="0"/>
      <w:spacing w:line="241" w:lineRule="atLeast"/>
    </w:pPr>
  </w:style>
  <w:style w:type="paragraph" w:customStyle="1" w:styleId="Pa21">
    <w:name w:val="Pa2+1"/>
    <w:basedOn w:val="Normal"/>
    <w:next w:val="Normal"/>
    <w:uiPriority w:val="99"/>
    <w:rsid w:val="00364D97"/>
    <w:pPr>
      <w:autoSpaceDE w:val="0"/>
      <w:autoSpaceDN w:val="0"/>
      <w:adjustRightInd w:val="0"/>
      <w:spacing w:line="241" w:lineRule="atLeast"/>
    </w:pPr>
  </w:style>
  <w:style w:type="paragraph" w:customStyle="1" w:styleId="Default">
    <w:name w:val="Default"/>
    <w:rsid w:val="0040667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lainText">
    <w:name w:val="Plain Text"/>
    <w:basedOn w:val="Normal"/>
    <w:link w:val="PlainTextChar"/>
    <w:unhideWhenUsed/>
    <w:rsid w:val="000C4A54"/>
    <w:rPr>
      <w:rFonts w:ascii="Courier New" w:hAnsi="Courier New"/>
      <w:lang w:val="en-US"/>
    </w:rPr>
  </w:style>
  <w:style w:type="character" w:customStyle="1" w:styleId="PlainTextChar">
    <w:name w:val="Plain Text Char"/>
    <w:basedOn w:val="DefaultParagraphFont"/>
    <w:link w:val="PlainText"/>
    <w:rsid w:val="000C4A54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3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54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2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4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5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.%20Babic\Desktop\&#1052;&#1077;&#1084;&#1086;&#1088;&#1072;&#1085;&#1076;&#1091;&#1084;%20&#1060;&#1055;&#1053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62D9C-E2D3-4085-BFCC-BB9863367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Меморандум ФПН</Template>
  <TotalTime>2</TotalTime>
  <Pages>4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Babic</dc:creator>
  <cp:lastModifiedBy>pajazit.pomak</cp:lastModifiedBy>
  <cp:revision>2</cp:revision>
  <cp:lastPrinted>2014-04-02T10:43:00Z</cp:lastPrinted>
  <dcterms:created xsi:type="dcterms:W3CDTF">2018-10-30T11:40:00Z</dcterms:created>
  <dcterms:modified xsi:type="dcterms:W3CDTF">2018-10-30T11:40:00Z</dcterms:modified>
</cp:coreProperties>
</file>