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D" w:rsidRDefault="00E06BFD" w:rsidP="00FC5D9E">
      <w:pPr>
        <w:rPr>
          <w:szCs w:val="20"/>
        </w:rPr>
      </w:pPr>
    </w:p>
    <w:p w:rsidR="00C77D7D" w:rsidRPr="007F51D5" w:rsidRDefault="007F51D5" w:rsidP="005959CD">
      <w:pPr>
        <w:jc w:val="center"/>
        <w:rPr>
          <w:b/>
          <w:szCs w:val="20"/>
        </w:rPr>
      </w:pPr>
      <w:r w:rsidRPr="007F51D5">
        <w:rPr>
          <w:b/>
          <w:szCs w:val="20"/>
        </w:rPr>
        <w:t xml:space="preserve">КОНАЧНА </w:t>
      </w:r>
      <w:r w:rsidR="005959CD" w:rsidRPr="007F51D5">
        <w:rPr>
          <w:b/>
          <w:szCs w:val="20"/>
        </w:rPr>
        <w:t>РАНГ ЛИСТА</w:t>
      </w:r>
    </w:p>
    <w:p w:rsidR="007F51D5" w:rsidRDefault="007F51D5" w:rsidP="005959CD">
      <w:pPr>
        <w:jc w:val="center"/>
        <w:rPr>
          <w:szCs w:val="20"/>
        </w:rPr>
      </w:pPr>
      <w:proofErr w:type="spellStart"/>
      <w:proofErr w:type="gramStart"/>
      <w:r>
        <w:rPr>
          <w:szCs w:val="20"/>
        </w:rPr>
        <w:t>за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упис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</w:t>
      </w:r>
      <w:r w:rsidR="004B2757">
        <w:rPr>
          <w:szCs w:val="20"/>
        </w:rPr>
        <w:t>кадемске</w:t>
      </w:r>
      <w:proofErr w:type="spellEnd"/>
      <w:r w:rsidR="004B2757">
        <w:rPr>
          <w:szCs w:val="20"/>
        </w:rPr>
        <w:t xml:space="preserve"> </w:t>
      </w:r>
      <w:proofErr w:type="spellStart"/>
      <w:r w:rsidR="004B2757">
        <w:rPr>
          <w:szCs w:val="20"/>
        </w:rPr>
        <w:t>студије</w:t>
      </w:r>
      <w:proofErr w:type="spellEnd"/>
      <w:r w:rsidR="004B2757">
        <w:rPr>
          <w:szCs w:val="20"/>
        </w:rPr>
        <w:t xml:space="preserve"> у </w:t>
      </w:r>
      <w:proofErr w:type="spellStart"/>
      <w:r w:rsidR="004B2757">
        <w:rPr>
          <w:szCs w:val="20"/>
        </w:rPr>
        <w:t>школској</w:t>
      </w:r>
      <w:proofErr w:type="spellEnd"/>
      <w:r w:rsidR="004B2757">
        <w:rPr>
          <w:szCs w:val="20"/>
        </w:rPr>
        <w:t xml:space="preserve"> 2021/2022</w:t>
      </w:r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години</w:t>
      </w:r>
      <w:proofErr w:type="spellEnd"/>
      <w:proofErr w:type="gramEnd"/>
    </w:p>
    <w:p w:rsidR="007F51D5" w:rsidRDefault="007F51D5" w:rsidP="005959CD">
      <w:pPr>
        <w:jc w:val="center"/>
        <w:rPr>
          <w:szCs w:val="20"/>
        </w:rPr>
      </w:pPr>
    </w:p>
    <w:p w:rsidR="005959CD" w:rsidRPr="009E41D2" w:rsidRDefault="005959CD" w:rsidP="005959CD">
      <w:pPr>
        <w:jc w:val="center"/>
        <w:rPr>
          <w:szCs w:val="20"/>
        </w:rPr>
      </w:pP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 w:rsidR="00F86F9D">
        <w:rPr>
          <w:szCs w:val="20"/>
        </w:rPr>
        <w:t>/</w:t>
      </w:r>
      <w:proofErr w:type="spellStart"/>
      <w:r w:rsidR="00F86F9D">
        <w:rPr>
          <w:szCs w:val="20"/>
        </w:rPr>
        <w:t>модула</w:t>
      </w:r>
      <w:proofErr w:type="spellEnd"/>
      <w:r>
        <w:rPr>
          <w:szCs w:val="20"/>
        </w:rPr>
        <w:t xml:space="preserve">: </w:t>
      </w:r>
      <w:r w:rsidR="009E41D2">
        <w:rPr>
          <w:szCs w:val="20"/>
        </w:rPr>
        <w:t>ЕКОЛОШКА ПОЛИТИКА</w:t>
      </w:r>
    </w:p>
    <w:p w:rsidR="005959CD" w:rsidRDefault="005959CD" w:rsidP="005959CD">
      <w:pPr>
        <w:rPr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0"/>
        <w:gridCol w:w="3545"/>
        <w:gridCol w:w="958"/>
        <w:gridCol w:w="958"/>
        <w:gridCol w:w="1769"/>
        <w:gridCol w:w="1223"/>
      </w:tblGrid>
      <w:tr w:rsidR="008C0341" w:rsidTr="004D3BE4">
        <w:trPr>
          <w:jc w:val="center"/>
        </w:trPr>
        <w:tc>
          <w:tcPr>
            <w:tcW w:w="790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Р. </w:t>
            </w:r>
            <w:proofErr w:type="spellStart"/>
            <w:proofErr w:type="gramStart"/>
            <w:r>
              <w:rPr>
                <w:szCs w:val="20"/>
              </w:rPr>
              <w:t>бр</w:t>
            </w:r>
            <w:proofErr w:type="spellEnd"/>
            <w:proofErr w:type="gramEnd"/>
            <w:r>
              <w:rPr>
                <w:szCs w:val="20"/>
              </w:rPr>
              <w:t>.</w:t>
            </w:r>
          </w:p>
        </w:tc>
        <w:tc>
          <w:tcPr>
            <w:tcW w:w="3545" w:type="dxa"/>
            <w:vAlign w:val="center"/>
          </w:tcPr>
          <w:p w:rsidR="008C0341" w:rsidRDefault="008C0341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Презиме</w:t>
            </w:r>
            <w:proofErr w:type="spellEnd"/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име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кандидата</w:t>
            </w:r>
            <w:proofErr w:type="spellEnd"/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:rsid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69" w:type="dxa"/>
            <w:vAlign w:val="center"/>
          </w:tcPr>
          <w:p w:rsidR="00D860FA" w:rsidRPr="00D860FA" w:rsidRDefault="00D860FA" w:rsidP="00D860FA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</w:t>
            </w:r>
            <w:proofErr w:type="spellStart"/>
            <w:r w:rsidR="00D636D5">
              <w:rPr>
                <w:sz w:val="20"/>
                <w:szCs w:val="20"/>
              </w:rPr>
              <w:t>пријемни</w:t>
            </w:r>
            <w:proofErr w:type="spellEnd"/>
            <w:r w:rsidR="00D636D5">
              <w:rPr>
                <w:sz w:val="20"/>
                <w:szCs w:val="20"/>
              </w:rPr>
              <w:t xml:space="preserve"> </w:t>
            </w:r>
            <w:proofErr w:type="spellStart"/>
            <w:r w:rsidR="00D636D5">
              <w:rPr>
                <w:sz w:val="20"/>
                <w:szCs w:val="20"/>
              </w:rPr>
              <w:t>испит</w:t>
            </w:r>
            <w:proofErr w:type="spellEnd"/>
            <w:r w:rsidR="00D636D5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  <w:vAlign w:val="center"/>
          </w:tcPr>
          <w:p w:rsidR="00D636D5" w:rsidRDefault="00D636D5" w:rsidP="00D636D5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Бодови</w:t>
            </w:r>
            <w:proofErr w:type="spellEnd"/>
          </w:p>
          <w:p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</w:t>
            </w:r>
            <w:r w:rsidR="008C0341" w:rsidRPr="00D636D5">
              <w:rPr>
                <w:sz w:val="20"/>
                <w:szCs w:val="20"/>
              </w:rPr>
              <w:t>купно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545" w:type="dxa"/>
          </w:tcPr>
          <w:p w:rsidR="008C0341" w:rsidRPr="009E41D2" w:rsidRDefault="009E41D2" w:rsidP="005959C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Стојановић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Анђела</w:t>
            </w:r>
            <w:proofErr w:type="spellEnd"/>
          </w:p>
        </w:tc>
        <w:tc>
          <w:tcPr>
            <w:tcW w:w="958" w:type="dxa"/>
          </w:tcPr>
          <w:p w:rsidR="008C0341" w:rsidRPr="009E41D2" w:rsidRDefault="009E41D2" w:rsidP="00293F9D">
            <w:pPr>
              <w:jc w:val="center"/>
              <w:rPr>
                <w:szCs w:val="20"/>
              </w:rPr>
            </w:pPr>
            <w:r w:rsidRPr="009E41D2">
              <w:rPr>
                <w:szCs w:val="20"/>
              </w:rPr>
              <w:t>4</w:t>
            </w:r>
            <w:r>
              <w:rPr>
                <w:szCs w:val="20"/>
              </w:rPr>
              <w:t>0</w:t>
            </w:r>
            <w:r w:rsidRPr="009E41D2">
              <w:rPr>
                <w:szCs w:val="20"/>
              </w:rPr>
              <w:t>,</w:t>
            </w:r>
            <w:r>
              <w:rPr>
                <w:szCs w:val="20"/>
              </w:rPr>
              <w:t>35</w:t>
            </w:r>
          </w:p>
        </w:tc>
        <w:tc>
          <w:tcPr>
            <w:tcW w:w="958" w:type="dxa"/>
          </w:tcPr>
          <w:p w:rsidR="008C0341" w:rsidRPr="009E41D2" w:rsidRDefault="009E41D2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8C0341" w:rsidRPr="009E41D2" w:rsidRDefault="009E41D2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3" w:type="dxa"/>
          </w:tcPr>
          <w:p w:rsidR="008C0341" w:rsidRPr="009E41D2" w:rsidRDefault="00BD3545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9E41D2">
              <w:rPr>
                <w:szCs w:val="20"/>
              </w:rPr>
              <w:t>0,35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545" w:type="dxa"/>
          </w:tcPr>
          <w:p w:rsidR="008C0341" w:rsidRPr="004D3BE4" w:rsidRDefault="004D3BE4" w:rsidP="005959CD">
            <w:pPr>
              <w:rPr>
                <w:szCs w:val="20"/>
              </w:rPr>
            </w:pPr>
            <w:r>
              <w:rPr>
                <w:szCs w:val="20"/>
              </w:rPr>
              <w:t>Суботић Мина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42,35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3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87,35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545" w:type="dxa"/>
          </w:tcPr>
          <w:p w:rsidR="008C0341" w:rsidRDefault="004D3BE4" w:rsidP="005959CD">
            <w:pPr>
              <w:rPr>
                <w:szCs w:val="20"/>
              </w:rPr>
            </w:pPr>
            <w:r>
              <w:rPr>
                <w:szCs w:val="20"/>
              </w:rPr>
              <w:t xml:space="preserve">Arianna </w:t>
            </w:r>
            <w:proofErr w:type="spellStart"/>
            <w:r>
              <w:rPr>
                <w:szCs w:val="20"/>
              </w:rPr>
              <w:t>Caccia</w:t>
            </w:r>
            <w:proofErr w:type="spellEnd"/>
          </w:p>
        </w:tc>
        <w:tc>
          <w:tcPr>
            <w:tcW w:w="958" w:type="dxa"/>
          </w:tcPr>
          <w:p w:rsidR="008C0341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46,9</w:t>
            </w:r>
          </w:p>
        </w:tc>
        <w:tc>
          <w:tcPr>
            <w:tcW w:w="958" w:type="dxa"/>
          </w:tcPr>
          <w:p w:rsidR="008C0341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8C0341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3" w:type="dxa"/>
          </w:tcPr>
          <w:p w:rsidR="008C0341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86,9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545" w:type="dxa"/>
          </w:tcPr>
          <w:p w:rsidR="008C0341" w:rsidRPr="004D3BE4" w:rsidRDefault="004D3BE4" w:rsidP="005959C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Вуинац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Катарина</w:t>
            </w:r>
            <w:proofErr w:type="spellEnd"/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37,7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9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3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83,7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545" w:type="dxa"/>
          </w:tcPr>
          <w:p w:rsidR="008C0341" w:rsidRPr="004D3BE4" w:rsidRDefault="004D3BE4" w:rsidP="005959CD">
            <w:pPr>
              <w:rPr>
                <w:szCs w:val="20"/>
              </w:rPr>
            </w:pPr>
            <w:r>
              <w:rPr>
                <w:szCs w:val="20"/>
              </w:rPr>
              <w:t>Стијеповић Теодора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37,05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9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3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83,05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545" w:type="dxa"/>
          </w:tcPr>
          <w:p w:rsidR="008C0341" w:rsidRPr="004D3BE4" w:rsidRDefault="004D3BE4" w:rsidP="005959CD">
            <w:pPr>
              <w:rPr>
                <w:szCs w:val="20"/>
              </w:rPr>
            </w:pPr>
            <w:r>
              <w:rPr>
                <w:szCs w:val="20"/>
              </w:rPr>
              <w:t>Баста Милена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40.5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3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80,05</w:t>
            </w:r>
          </w:p>
        </w:tc>
      </w:tr>
      <w:tr w:rsidR="008C0341" w:rsidTr="004D3BE4">
        <w:trPr>
          <w:jc w:val="center"/>
        </w:trPr>
        <w:tc>
          <w:tcPr>
            <w:tcW w:w="790" w:type="dxa"/>
          </w:tcPr>
          <w:p w:rsidR="008C0341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545" w:type="dxa"/>
          </w:tcPr>
          <w:p w:rsidR="008C0341" w:rsidRPr="004D3BE4" w:rsidRDefault="004D3BE4" w:rsidP="005959CD">
            <w:pPr>
              <w:rPr>
                <w:szCs w:val="20"/>
              </w:rPr>
            </w:pPr>
            <w:r>
              <w:rPr>
                <w:szCs w:val="20"/>
              </w:rPr>
              <w:t>Спирковић Татјана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43,55</w:t>
            </w:r>
          </w:p>
        </w:tc>
        <w:tc>
          <w:tcPr>
            <w:tcW w:w="958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3" w:type="dxa"/>
          </w:tcPr>
          <w:p w:rsidR="008C0341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78,55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545" w:type="dxa"/>
          </w:tcPr>
          <w:p w:rsidR="00F86F9D" w:rsidRPr="004D3BE4" w:rsidRDefault="004D3BE4" w:rsidP="005959CD">
            <w:pPr>
              <w:rPr>
                <w:szCs w:val="20"/>
              </w:rPr>
            </w:pPr>
            <w:r>
              <w:rPr>
                <w:szCs w:val="20"/>
              </w:rPr>
              <w:t>Агатоновић Селена</w:t>
            </w:r>
          </w:p>
        </w:tc>
        <w:tc>
          <w:tcPr>
            <w:tcW w:w="958" w:type="dxa"/>
          </w:tcPr>
          <w:p w:rsidR="00F86F9D" w:rsidRPr="004D3BE4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40,55</w:t>
            </w:r>
          </w:p>
        </w:tc>
        <w:tc>
          <w:tcPr>
            <w:tcW w:w="958" w:type="dxa"/>
          </w:tcPr>
          <w:p w:rsidR="00F86F9D" w:rsidRPr="004D3BE4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9" w:type="dxa"/>
          </w:tcPr>
          <w:p w:rsidR="00F86F9D" w:rsidRPr="004D3BE4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3" w:type="dxa"/>
          </w:tcPr>
          <w:p w:rsidR="00F86F9D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76,</w:t>
            </w:r>
            <w:r w:rsidR="00293F9D">
              <w:rPr>
                <w:szCs w:val="20"/>
              </w:rPr>
              <w:t>55</w:t>
            </w:r>
          </w:p>
        </w:tc>
      </w:tr>
      <w:tr w:rsidR="004D3BE4" w:rsidTr="004D3BE4">
        <w:trPr>
          <w:jc w:val="center"/>
        </w:trPr>
        <w:tc>
          <w:tcPr>
            <w:tcW w:w="790" w:type="dxa"/>
          </w:tcPr>
          <w:p w:rsidR="004D3BE4" w:rsidRPr="00293F9D" w:rsidRDefault="00293F9D" w:rsidP="00EB67CD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545" w:type="dxa"/>
          </w:tcPr>
          <w:p w:rsidR="004D3BE4" w:rsidRPr="004D3BE4" w:rsidRDefault="004D3BE4" w:rsidP="00EB67CD">
            <w:pPr>
              <w:rPr>
                <w:szCs w:val="20"/>
              </w:rPr>
            </w:pPr>
            <w:r>
              <w:rPr>
                <w:szCs w:val="20"/>
              </w:rPr>
              <w:t>Павловић Предраг</w:t>
            </w:r>
          </w:p>
        </w:tc>
        <w:tc>
          <w:tcPr>
            <w:tcW w:w="958" w:type="dxa"/>
          </w:tcPr>
          <w:p w:rsidR="004D3BE4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45,33</w:t>
            </w:r>
          </w:p>
        </w:tc>
        <w:tc>
          <w:tcPr>
            <w:tcW w:w="958" w:type="dxa"/>
          </w:tcPr>
          <w:p w:rsidR="004D3BE4" w:rsidRPr="004D3BE4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9" w:type="dxa"/>
          </w:tcPr>
          <w:p w:rsidR="004D3BE4" w:rsidRPr="004D3BE4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3" w:type="dxa"/>
          </w:tcPr>
          <w:p w:rsidR="004D3BE4" w:rsidRPr="004D3BE4" w:rsidRDefault="004D3BE4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76,3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545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Мајић Катарина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42,95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9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3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72,95</w:t>
            </w:r>
          </w:p>
        </w:tc>
      </w:tr>
      <w:tr w:rsidR="00293F9D" w:rsidTr="00EB67CD">
        <w:trPr>
          <w:jc w:val="center"/>
        </w:trPr>
        <w:tc>
          <w:tcPr>
            <w:tcW w:w="790" w:type="dxa"/>
          </w:tcPr>
          <w:p w:rsidR="00293F9D" w:rsidRPr="00293F9D" w:rsidRDefault="00293F9D" w:rsidP="00EB67CD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545" w:type="dxa"/>
          </w:tcPr>
          <w:p w:rsidR="00293F9D" w:rsidRPr="00293F9D" w:rsidRDefault="00293F9D" w:rsidP="00EB67CD">
            <w:pPr>
              <w:rPr>
                <w:szCs w:val="20"/>
              </w:rPr>
            </w:pPr>
            <w:r>
              <w:rPr>
                <w:szCs w:val="20"/>
              </w:rPr>
              <w:t>Васиљевић Сташа</w:t>
            </w:r>
          </w:p>
        </w:tc>
        <w:tc>
          <w:tcPr>
            <w:tcW w:w="958" w:type="dxa"/>
          </w:tcPr>
          <w:p w:rsidR="00293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38,95</w:t>
            </w:r>
          </w:p>
        </w:tc>
        <w:tc>
          <w:tcPr>
            <w:tcW w:w="958" w:type="dxa"/>
          </w:tcPr>
          <w:p w:rsidR="00293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9" w:type="dxa"/>
          </w:tcPr>
          <w:p w:rsidR="00293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3" w:type="dxa"/>
          </w:tcPr>
          <w:p w:rsidR="00293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69,95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545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Чубрић Марко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38,55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223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68,55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545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Милетић Вељко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35,25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9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3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66,25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545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Кустурић Катарина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36,9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9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223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61,9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545" w:type="dxa"/>
          </w:tcPr>
          <w:p w:rsidR="00F86F9D" w:rsidRPr="00293F9D" w:rsidRDefault="00293F9D" w:rsidP="005959CD">
            <w:pPr>
              <w:rPr>
                <w:szCs w:val="20"/>
              </w:rPr>
            </w:pPr>
            <w:r>
              <w:rPr>
                <w:szCs w:val="20"/>
              </w:rPr>
              <w:t>Павловић Никола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33,55</w:t>
            </w:r>
          </w:p>
        </w:tc>
        <w:tc>
          <w:tcPr>
            <w:tcW w:w="958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769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223" w:type="dxa"/>
          </w:tcPr>
          <w:p w:rsidR="00F86F9D" w:rsidRPr="00293F9D" w:rsidRDefault="00293F9D" w:rsidP="00293F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55,55</w:t>
            </w: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3545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1769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F86F9D" w:rsidRDefault="00F86F9D" w:rsidP="005959CD">
            <w:pPr>
              <w:rPr>
                <w:szCs w:val="20"/>
              </w:rPr>
            </w:pPr>
          </w:p>
        </w:tc>
      </w:tr>
      <w:tr w:rsidR="00F86F9D" w:rsidTr="004D3BE4">
        <w:trPr>
          <w:jc w:val="center"/>
        </w:trPr>
        <w:tc>
          <w:tcPr>
            <w:tcW w:w="790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3545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958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1769" w:type="dxa"/>
          </w:tcPr>
          <w:p w:rsidR="00F86F9D" w:rsidRDefault="00F86F9D" w:rsidP="005959CD">
            <w:pPr>
              <w:rPr>
                <w:szCs w:val="20"/>
              </w:rPr>
            </w:pPr>
          </w:p>
        </w:tc>
        <w:tc>
          <w:tcPr>
            <w:tcW w:w="1223" w:type="dxa"/>
          </w:tcPr>
          <w:p w:rsidR="00F86F9D" w:rsidRDefault="00F86F9D" w:rsidP="005959CD">
            <w:pPr>
              <w:rPr>
                <w:szCs w:val="20"/>
              </w:rPr>
            </w:pPr>
          </w:p>
        </w:tc>
      </w:tr>
    </w:tbl>
    <w:p w:rsidR="005959CD" w:rsidRDefault="005959CD" w:rsidP="005959CD">
      <w:pPr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p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proofErr w:type="spellStart"/>
      <w:r>
        <w:rPr>
          <w:szCs w:val="20"/>
        </w:rPr>
        <w:t>Чланови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комисије</w:t>
      </w:r>
      <w:proofErr w:type="spellEnd"/>
      <w:r>
        <w:rPr>
          <w:szCs w:val="20"/>
        </w:rPr>
        <w:t>:</w:t>
      </w:r>
    </w:p>
    <w:p w:rsidR="00293F9D" w:rsidRDefault="00293F9D" w:rsidP="005959CD">
      <w:pPr>
        <w:rPr>
          <w:szCs w:val="20"/>
        </w:rPr>
      </w:pPr>
    </w:p>
    <w:p w:rsidR="00293F9D" w:rsidRDefault="00293F9D" w:rsidP="005959CD">
      <w:pPr>
        <w:rPr>
          <w:szCs w:val="20"/>
        </w:rPr>
      </w:pPr>
    </w:p>
    <w:p w:rsidR="00293F9D" w:rsidRPr="00293F9D" w:rsidRDefault="00293F9D" w:rsidP="005959CD">
      <w:pPr>
        <w:rPr>
          <w:szCs w:val="20"/>
        </w:rPr>
      </w:pPr>
    </w:p>
    <w:p w:rsidR="00374E3F" w:rsidRDefault="00293F9D" w:rsidP="00293F9D">
      <w:pPr>
        <w:ind w:left="5490"/>
        <w:rPr>
          <w:szCs w:val="20"/>
        </w:rPr>
      </w:pPr>
      <w:r>
        <w:rPr>
          <w:szCs w:val="20"/>
        </w:rPr>
        <w:t>проф. др Дарко Надић</w:t>
      </w:r>
    </w:p>
    <w:p w:rsidR="00293F9D" w:rsidRDefault="00293F9D" w:rsidP="00293F9D">
      <w:pPr>
        <w:ind w:left="5490"/>
        <w:rPr>
          <w:szCs w:val="20"/>
        </w:rPr>
      </w:pPr>
    </w:p>
    <w:p w:rsidR="00293F9D" w:rsidRDefault="00293F9D" w:rsidP="00293F9D">
      <w:pPr>
        <w:ind w:left="5490"/>
        <w:rPr>
          <w:szCs w:val="20"/>
        </w:rPr>
      </w:pPr>
    </w:p>
    <w:p w:rsidR="00293F9D" w:rsidRDefault="00293F9D" w:rsidP="00293F9D">
      <w:pPr>
        <w:ind w:left="5490"/>
        <w:rPr>
          <w:szCs w:val="20"/>
        </w:rPr>
      </w:pPr>
      <w:r>
        <w:rPr>
          <w:szCs w:val="20"/>
        </w:rPr>
        <w:t>Проф. др Дејан Миленковић</w:t>
      </w:r>
    </w:p>
    <w:p w:rsidR="00293F9D" w:rsidRDefault="00293F9D" w:rsidP="00293F9D">
      <w:pPr>
        <w:ind w:left="5490"/>
        <w:rPr>
          <w:szCs w:val="20"/>
        </w:rPr>
      </w:pPr>
    </w:p>
    <w:p w:rsidR="00293F9D" w:rsidRDefault="00293F9D" w:rsidP="00293F9D">
      <w:pPr>
        <w:ind w:left="5490"/>
        <w:rPr>
          <w:szCs w:val="20"/>
        </w:rPr>
      </w:pPr>
    </w:p>
    <w:p w:rsidR="00293F9D" w:rsidRPr="00293F9D" w:rsidRDefault="00293F9D" w:rsidP="00293F9D">
      <w:pPr>
        <w:ind w:left="5490"/>
        <w:rPr>
          <w:b/>
          <w:i/>
          <w:szCs w:val="20"/>
        </w:rPr>
      </w:pPr>
      <w:r>
        <w:rPr>
          <w:szCs w:val="20"/>
        </w:rPr>
        <w:t>ас. МА Марко Вујић</w:t>
      </w:r>
    </w:p>
    <w:p w:rsidR="00374E3F" w:rsidRDefault="00374E3F" w:rsidP="00293F9D">
      <w:pPr>
        <w:ind w:left="5490"/>
        <w:rPr>
          <w:b/>
          <w:i/>
          <w:szCs w:val="20"/>
        </w:rPr>
      </w:pPr>
    </w:p>
    <w:p w:rsidR="00293F9D" w:rsidRDefault="00293F9D" w:rsidP="00293F9D">
      <w:pPr>
        <w:ind w:left="5490"/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293F9D" w:rsidRDefault="00293F9D" w:rsidP="00F86F9D">
      <w:pPr>
        <w:rPr>
          <w:b/>
          <w:i/>
          <w:szCs w:val="20"/>
        </w:rPr>
      </w:pPr>
    </w:p>
    <w:p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</w:t>
      </w:r>
      <w:proofErr w:type="spellStart"/>
      <w:r w:rsidRPr="008C0341">
        <w:rPr>
          <w:b/>
          <w:i/>
          <w:szCs w:val="20"/>
        </w:rPr>
        <w:t>Напомена</w:t>
      </w:r>
      <w:proofErr w:type="spellEnd"/>
      <w:r w:rsidRPr="008C0341">
        <w:rPr>
          <w:b/>
          <w:i/>
          <w:szCs w:val="20"/>
        </w:rPr>
        <w:t>:</w:t>
      </w:r>
    </w:p>
    <w:p w:rsidR="00F86F9D" w:rsidRDefault="00F86F9D" w:rsidP="00F86F9D">
      <w:pPr>
        <w:rPr>
          <w:szCs w:val="20"/>
        </w:rPr>
      </w:pP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(у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улази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завршног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уколико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постоји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множи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</w:p>
    <w:p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формули</w:t>
      </w:r>
      <w:proofErr w:type="spellEnd"/>
      <w:r>
        <w:rPr>
          <w:szCs w:val="20"/>
        </w:rPr>
        <w:t>: ДТС= 10-(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 x 4), </w:t>
      </w:r>
      <w:proofErr w:type="spellStart"/>
      <w:r>
        <w:rPr>
          <w:szCs w:val="20"/>
        </w:rPr>
        <w:t>при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чему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дгс</w:t>
      </w:r>
      <w:proofErr w:type="spellEnd"/>
      <w:r>
        <w:rPr>
          <w:szCs w:val="20"/>
        </w:rPr>
        <w:t xml:space="preserve">= </w:t>
      </w:r>
      <w:proofErr w:type="spellStart"/>
      <w:r>
        <w:rPr>
          <w:szCs w:val="20"/>
        </w:rPr>
        <w:t>додатна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година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. </w:t>
      </w:r>
      <w:proofErr w:type="spellStart"/>
      <w:proofErr w:type="gramStart"/>
      <w:r>
        <w:rPr>
          <w:szCs w:val="20"/>
        </w:rPr>
        <w:t>Дужина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најмање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  <w:proofErr w:type="gramEnd"/>
    </w:p>
    <w:p w:rsidR="00F86F9D" w:rsidRDefault="00F86F9D" w:rsidP="00F86F9D">
      <w:pPr>
        <w:jc w:val="both"/>
        <w:rPr>
          <w:szCs w:val="20"/>
        </w:rPr>
      </w:pPr>
      <w:proofErr w:type="spellStart"/>
      <w:r w:rsidRPr="008C0341">
        <w:rPr>
          <w:b/>
          <w:szCs w:val="20"/>
        </w:rPr>
        <w:t>Пријемни</w:t>
      </w:r>
      <w:proofErr w:type="spellEnd"/>
      <w:r w:rsidRPr="008C0341">
        <w:rPr>
          <w:b/>
          <w:szCs w:val="20"/>
        </w:rPr>
        <w:t xml:space="preserve"> </w:t>
      </w:r>
      <w:proofErr w:type="spellStart"/>
      <w:r w:rsidRPr="008C0341">
        <w:rPr>
          <w:b/>
          <w:szCs w:val="20"/>
        </w:rPr>
        <w:t>испит</w:t>
      </w:r>
      <w:proofErr w:type="spellEnd"/>
      <w:r>
        <w:rPr>
          <w:szCs w:val="20"/>
        </w:rPr>
        <w:t xml:space="preserve"> – </w:t>
      </w:r>
      <w:proofErr w:type="spellStart"/>
      <w:r>
        <w:rPr>
          <w:szCs w:val="20"/>
        </w:rPr>
        <w:t>провера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знања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склоности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способности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одржава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писменој</w:t>
      </w:r>
      <w:proofErr w:type="spellEnd"/>
      <w:r>
        <w:rPr>
          <w:szCs w:val="20"/>
        </w:rPr>
        <w:t xml:space="preserve"> и/</w:t>
      </w:r>
      <w:proofErr w:type="spellStart"/>
      <w:r>
        <w:rPr>
          <w:szCs w:val="20"/>
        </w:rPr>
        <w:t>или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усменој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форми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тест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есеј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интервју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комисијом</w:t>
      </w:r>
      <w:proofErr w:type="spellEnd"/>
      <w:r>
        <w:rPr>
          <w:szCs w:val="20"/>
        </w:rPr>
        <w:t xml:space="preserve">). </w:t>
      </w:r>
      <w:proofErr w:type="spellStart"/>
      <w:proofErr w:type="gramStart"/>
      <w:r>
        <w:rPr>
          <w:szCs w:val="20"/>
        </w:rPr>
        <w:t>Резултат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испита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</w:t>
      </w:r>
      <w:proofErr w:type="spellEnd"/>
      <w:r>
        <w:rPr>
          <w:szCs w:val="20"/>
        </w:rPr>
        <w:t xml:space="preserve">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бодова</w:t>
      </w:r>
      <w:proofErr w:type="spellEnd"/>
      <w:r>
        <w:rPr>
          <w:szCs w:val="20"/>
        </w:rPr>
        <w:t>.</w:t>
      </w:r>
      <w:proofErr w:type="gramEnd"/>
    </w:p>
    <w:p w:rsidR="00374E3F" w:rsidRDefault="00374E3F" w:rsidP="00F86F9D">
      <w:pPr>
        <w:jc w:val="both"/>
        <w:rPr>
          <w:szCs w:val="20"/>
        </w:rPr>
      </w:pPr>
    </w:p>
    <w:p w:rsidR="00F86F9D" w:rsidRPr="00D860FA" w:rsidRDefault="00F86F9D" w:rsidP="00F86F9D">
      <w:pPr>
        <w:jc w:val="both"/>
        <w:rPr>
          <w:szCs w:val="20"/>
        </w:rPr>
      </w:pPr>
      <w:proofErr w:type="gramStart"/>
      <w:r>
        <w:rPr>
          <w:szCs w:val="20"/>
        </w:rPr>
        <w:t>***</w:t>
      </w:r>
      <w:proofErr w:type="spellStart"/>
      <w:r>
        <w:rPr>
          <w:szCs w:val="20"/>
        </w:rPr>
        <w:t>Изузетно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i/>
          <w:szCs w:val="20"/>
        </w:rPr>
        <w:t>која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су</w:t>
      </w:r>
      <w:proofErr w:type="spellEnd"/>
      <w:r w:rsidRPr="00093374">
        <w:rPr>
          <w:i/>
          <w:szCs w:val="20"/>
        </w:rPr>
        <w:t xml:space="preserve"> </w:t>
      </w:r>
      <w:proofErr w:type="spellStart"/>
      <w:r w:rsidRPr="00093374">
        <w:rPr>
          <w:i/>
          <w:szCs w:val="20"/>
        </w:rPr>
        <w:t>завршила</w:t>
      </w:r>
      <w:proofErr w:type="spellEnd"/>
      <w:r>
        <w:rPr>
          <w:szCs w:val="20"/>
        </w:rPr>
        <w:t xml:space="preserve"> </w:t>
      </w:r>
      <w:proofErr w:type="spellStart"/>
      <w:r w:rsidRPr="00D860FA">
        <w:rPr>
          <w:i/>
          <w:szCs w:val="20"/>
        </w:rPr>
        <w:t>мастер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академске</w:t>
      </w:r>
      <w:proofErr w:type="spellEnd"/>
      <w:r w:rsidRPr="00D860FA">
        <w:rPr>
          <w:i/>
          <w:szCs w:val="20"/>
        </w:rPr>
        <w:t xml:space="preserve"> </w:t>
      </w:r>
      <w:proofErr w:type="spellStart"/>
      <w:r w:rsidRPr="00D860FA">
        <w:rPr>
          <w:i/>
          <w:szCs w:val="20"/>
        </w:rPr>
        <w:t>студије</w:t>
      </w:r>
      <w:proofErr w:type="spellEnd"/>
      <w:r>
        <w:rPr>
          <w:szCs w:val="20"/>
        </w:rPr>
        <w:t xml:space="preserve"> </w:t>
      </w:r>
      <w:proofErr w:type="spellStart"/>
      <w:r w:rsidRPr="00093374">
        <w:rPr>
          <w:b/>
          <w:szCs w:val="20"/>
        </w:rPr>
        <w:t>општа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просечна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оцена</w:t>
      </w:r>
      <w:proofErr w:type="spellEnd"/>
      <w:r w:rsidRPr="00093374">
        <w:rPr>
          <w:b/>
          <w:szCs w:val="20"/>
        </w:rPr>
        <w:t xml:space="preserve"> </w:t>
      </w:r>
      <w:proofErr w:type="spellStart"/>
      <w:r w:rsidRPr="00093374">
        <w:rPr>
          <w:b/>
          <w:szCs w:val="20"/>
        </w:rPr>
        <w:t>студирања</w:t>
      </w:r>
      <w:proofErr w:type="spellEnd"/>
      <w:r w:rsidRPr="00093374">
        <w:rPr>
          <w:b/>
          <w:szCs w:val="20"/>
        </w:rPr>
        <w:t xml:space="preserve"> (ОПО)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израчунава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студирања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ОцОЦ</w:t>
      </w:r>
      <w:proofErr w:type="spellEnd"/>
      <w:r>
        <w:rPr>
          <w:szCs w:val="20"/>
        </w:rPr>
        <w:t xml:space="preserve">)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ОцМС</w:t>
      </w:r>
      <w:proofErr w:type="spellEnd"/>
      <w:r>
        <w:rPr>
          <w:szCs w:val="20"/>
        </w:rPr>
        <w:t xml:space="preserve">), </w:t>
      </w:r>
      <w:proofErr w:type="spellStart"/>
      <w:r>
        <w:rPr>
          <w:szCs w:val="20"/>
        </w:rPr>
        <w:t>пондерисаних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дужином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трајања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студијског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програма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основним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мастер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академским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студијама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израженом</w:t>
      </w:r>
      <w:proofErr w:type="spellEnd"/>
      <w:r>
        <w:rPr>
          <w:szCs w:val="20"/>
        </w:rPr>
        <w:t xml:space="preserve"> у ЕСПБ </w:t>
      </w:r>
      <w:proofErr w:type="spellStart"/>
      <w:r>
        <w:rPr>
          <w:szCs w:val="20"/>
        </w:rPr>
        <w:t>бодовима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ОСбод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МСбод</w:t>
      </w:r>
      <w:proofErr w:type="spellEnd"/>
      <w:r>
        <w:rPr>
          <w:szCs w:val="20"/>
        </w:rPr>
        <w:t>).</w:t>
      </w:r>
      <w:proofErr w:type="gramEnd"/>
    </w:p>
    <w:p w:rsidR="00F86F9D" w:rsidRDefault="00F86F9D" w:rsidP="00F86F9D">
      <w:pPr>
        <w:jc w:val="both"/>
        <w:rPr>
          <w:szCs w:val="20"/>
        </w:rPr>
      </w:pPr>
    </w:p>
    <w:p w:rsidR="00F86F9D" w:rsidRDefault="00F86F9D" w:rsidP="00F86F9D">
      <w:pPr>
        <w:jc w:val="center"/>
        <w:rPr>
          <w:szCs w:val="20"/>
          <w:u w:val="single"/>
          <w:vertAlign w:val="superscript"/>
        </w:rPr>
      </w:pPr>
      <w:proofErr w:type="spellStart"/>
      <w:r>
        <w:rPr>
          <w:szCs w:val="20"/>
        </w:rPr>
        <w:t>Општа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просечна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оцена</w:t>
      </w:r>
      <w:proofErr w:type="spellEnd"/>
      <w:r>
        <w:rPr>
          <w:szCs w:val="20"/>
        </w:rPr>
        <w:t xml:space="preserve"> (ОПО</w:t>
      </w:r>
      <w:proofErr w:type="gramStart"/>
      <w:r>
        <w:rPr>
          <w:szCs w:val="20"/>
        </w:rPr>
        <w:t>)=</w:t>
      </w:r>
      <w:proofErr w:type="gramEnd"/>
      <w:r>
        <w:rPr>
          <w:szCs w:val="20"/>
        </w:rPr>
        <w:t xml:space="preserve"> </w:t>
      </w:r>
      <w:proofErr w:type="spellStart"/>
      <w:r w:rsidRPr="00A5632D">
        <w:rPr>
          <w:szCs w:val="20"/>
          <w:u w:val="single"/>
          <w:vertAlign w:val="superscript"/>
        </w:rPr>
        <w:t>ОцОС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ОСбод</w:t>
      </w:r>
      <w:proofErr w:type="spellEnd"/>
      <w:r w:rsidRPr="00A5632D">
        <w:rPr>
          <w:szCs w:val="20"/>
          <w:u w:val="single"/>
          <w:vertAlign w:val="superscript"/>
        </w:rPr>
        <w:t xml:space="preserve"> + </w:t>
      </w:r>
      <w:proofErr w:type="spellStart"/>
      <w:r w:rsidRPr="00A5632D">
        <w:rPr>
          <w:szCs w:val="20"/>
          <w:u w:val="single"/>
          <w:vertAlign w:val="superscript"/>
        </w:rPr>
        <w:t>ОцМС</w:t>
      </w:r>
      <w:proofErr w:type="spellEnd"/>
      <w:r w:rsidRPr="00A5632D">
        <w:rPr>
          <w:szCs w:val="20"/>
          <w:u w:val="single"/>
          <w:vertAlign w:val="superscript"/>
        </w:rPr>
        <w:t xml:space="preserve"> x </w:t>
      </w:r>
      <w:proofErr w:type="spellStart"/>
      <w:r w:rsidRPr="00A5632D">
        <w:rPr>
          <w:szCs w:val="20"/>
          <w:u w:val="single"/>
          <w:vertAlign w:val="superscript"/>
        </w:rPr>
        <w:t>МСбод</w:t>
      </w:r>
      <w:proofErr w:type="spellEnd"/>
    </w:p>
    <w:p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proofErr w:type="spellStart"/>
      <w:r w:rsidRPr="00A5632D">
        <w:rPr>
          <w:szCs w:val="20"/>
          <w:vertAlign w:val="superscript"/>
        </w:rPr>
        <w:t>ОСбод</w:t>
      </w:r>
      <w:proofErr w:type="spellEnd"/>
      <w:r w:rsidRPr="00A5632D">
        <w:rPr>
          <w:szCs w:val="20"/>
          <w:vertAlign w:val="superscript"/>
        </w:rPr>
        <w:t xml:space="preserve"> + </w:t>
      </w:r>
      <w:proofErr w:type="spellStart"/>
      <w:r w:rsidRPr="00A5632D">
        <w:rPr>
          <w:szCs w:val="20"/>
          <w:vertAlign w:val="superscript"/>
        </w:rPr>
        <w:t>МСбод</w:t>
      </w:r>
      <w:proofErr w:type="spellEnd"/>
    </w:p>
    <w:p w:rsidR="00F86F9D" w:rsidRPr="00D860FA" w:rsidRDefault="00F86F9D" w:rsidP="00F86F9D">
      <w:pPr>
        <w:jc w:val="both"/>
        <w:rPr>
          <w:szCs w:val="20"/>
        </w:rPr>
      </w:pPr>
    </w:p>
    <w:p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4B" w:rsidRDefault="00FE2E4B">
      <w:r>
        <w:separator/>
      </w:r>
    </w:p>
  </w:endnote>
  <w:endnote w:type="continuationSeparator" w:id="0">
    <w:p w:rsidR="00FE2E4B" w:rsidRDefault="00FE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5" w:rsidRDefault="00AB5BCE">
    <w:pPr>
      <w:pStyle w:val="Footer"/>
      <w:jc w:val="right"/>
    </w:pPr>
    <w:fldSimple w:instr=" PAGE   \* MERGEFORMAT ">
      <w:r w:rsidR="00F94E39">
        <w:rPr>
          <w:noProof/>
        </w:rPr>
        <w:t>2</w:t>
      </w:r>
    </w:fldSimple>
  </w:p>
  <w:p w:rsidR="00D636D5" w:rsidRDefault="00D63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4B" w:rsidRDefault="00FE2E4B">
      <w:r>
        <w:separator/>
      </w:r>
    </w:p>
  </w:footnote>
  <w:footnote w:type="continuationSeparator" w:id="0">
    <w:p w:rsidR="00FE2E4B" w:rsidRDefault="00FE2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496"/>
      <w:tblW w:w="5000" w:type="pct"/>
      <w:tblLook w:val="0000"/>
    </w:tblPr>
    <w:tblGrid>
      <w:gridCol w:w="1655"/>
      <w:gridCol w:w="5542"/>
      <w:gridCol w:w="2046"/>
    </w:tblGrid>
    <w:tr w:rsidR="00D636D5" w:rsidRPr="00592E9C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AB5BCE">
            <w:fldChar w:fldCharType="begin"/>
          </w:r>
          <w:r w:rsidR="00AF495E">
            <w:instrText>HYPERLINK "http://www.fpn.bg.ac.rs"</w:instrText>
          </w:r>
          <w:r w:rsidR="00AB5BCE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AB5BCE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  <w:p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62C0C"/>
    <w:rsid w:val="00037B01"/>
    <w:rsid w:val="00045F42"/>
    <w:rsid w:val="00093374"/>
    <w:rsid w:val="000C00D4"/>
    <w:rsid w:val="000C3EC1"/>
    <w:rsid w:val="00116CD9"/>
    <w:rsid w:val="00126C83"/>
    <w:rsid w:val="00127006"/>
    <w:rsid w:val="00130330"/>
    <w:rsid w:val="001379A2"/>
    <w:rsid w:val="00153DF1"/>
    <w:rsid w:val="00172C4C"/>
    <w:rsid w:val="001B0BBE"/>
    <w:rsid w:val="001B3C59"/>
    <w:rsid w:val="001B645F"/>
    <w:rsid w:val="001C0316"/>
    <w:rsid w:val="001C3BD0"/>
    <w:rsid w:val="001E0F68"/>
    <w:rsid w:val="001F725E"/>
    <w:rsid w:val="002130F4"/>
    <w:rsid w:val="00213A5E"/>
    <w:rsid w:val="00233CA0"/>
    <w:rsid w:val="00257855"/>
    <w:rsid w:val="00293F9D"/>
    <w:rsid w:val="002A0163"/>
    <w:rsid w:val="002A1F73"/>
    <w:rsid w:val="00362C0C"/>
    <w:rsid w:val="00374E3F"/>
    <w:rsid w:val="00381F13"/>
    <w:rsid w:val="00383423"/>
    <w:rsid w:val="003904AA"/>
    <w:rsid w:val="003A2D95"/>
    <w:rsid w:val="003D1E4E"/>
    <w:rsid w:val="003F3B21"/>
    <w:rsid w:val="0040209C"/>
    <w:rsid w:val="004051D1"/>
    <w:rsid w:val="0045744F"/>
    <w:rsid w:val="00490B82"/>
    <w:rsid w:val="00493504"/>
    <w:rsid w:val="00496932"/>
    <w:rsid w:val="004B2757"/>
    <w:rsid w:val="004B41EA"/>
    <w:rsid w:val="004C2208"/>
    <w:rsid w:val="004C3BE9"/>
    <w:rsid w:val="004D3BE4"/>
    <w:rsid w:val="00510E26"/>
    <w:rsid w:val="0053471B"/>
    <w:rsid w:val="00552EB7"/>
    <w:rsid w:val="00592E9C"/>
    <w:rsid w:val="005959CD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21784"/>
    <w:rsid w:val="00766E9B"/>
    <w:rsid w:val="00772A2B"/>
    <w:rsid w:val="007B0818"/>
    <w:rsid w:val="007E6D11"/>
    <w:rsid w:val="007F51D5"/>
    <w:rsid w:val="007F6E4D"/>
    <w:rsid w:val="00810F89"/>
    <w:rsid w:val="00833FA3"/>
    <w:rsid w:val="008935E9"/>
    <w:rsid w:val="008C0341"/>
    <w:rsid w:val="008C3359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9E41D2"/>
    <w:rsid w:val="00A50A11"/>
    <w:rsid w:val="00A5632D"/>
    <w:rsid w:val="00A6745A"/>
    <w:rsid w:val="00AB5938"/>
    <w:rsid w:val="00AB5BCE"/>
    <w:rsid w:val="00AE3A9E"/>
    <w:rsid w:val="00AF251B"/>
    <w:rsid w:val="00AF3365"/>
    <w:rsid w:val="00AF495E"/>
    <w:rsid w:val="00B02B49"/>
    <w:rsid w:val="00B737A5"/>
    <w:rsid w:val="00B95B52"/>
    <w:rsid w:val="00BB3028"/>
    <w:rsid w:val="00BD3545"/>
    <w:rsid w:val="00BF1A01"/>
    <w:rsid w:val="00BF44F9"/>
    <w:rsid w:val="00C0382E"/>
    <w:rsid w:val="00C77D7D"/>
    <w:rsid w:val="00C91293"/>
    <w:rsid w:val="00CB0247"/>
    <w:rsid w:val="00CC6780"/>
    <w:rsid w:val="00CE04F0"/>
    <w:rsid w:val="00D23327"/>
    <w:rsid w:val="00D37CDD"/>
    <w:rsid w:val="00D53042"/>
    <w:rsid w:val="00D623F1"/>
    <w:rsid w:val="00D636D5"/>
    <w:rsid w:val="00D768C3"/>
    <w:rsid w:val="00D860FA"/>
    <w:rsid w:val="00E06BFD"/>
    <w:rsid w:val="00E11D4B"/>
    <w:rsid w:val="00E905C9"/>
    <w:rsid w:val="00F22726"/>
    <w:rsid w:val="00F643E4"/>
    <w:rsid w:val="00F86F9D"/>
    <w:rsid w:val="00F94E39"/>
    <w:rsid w:val="00FB2E05"/>
    <w:rsid w:val="00FC5D9E"/>
    <w:rsid w:val="00FD2716"/>
    <w:rsid w:val="00FD29C0"/>
    <w:rsid w:val="00FE2E4B"/>
    <w:rsid w:val="00F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E95E-4BD9-4F11-8A08-3137F4EC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ФПН</Template>
  <TotalTime>45</TotalTime>
  <Pages>2</Pages>
  <Words>317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sladjana.radovanovic</cp:lastModifiedBy>
  <cp:revision>4</cp:revision>
  <cp:lastPrinted>2021-10-06T10:56:00Z</cp:lastPrinted>
  <dcterms:created xsi:type="dcterms:W3CDTF">2021-10-06T08:14:00Z</dcterms:created>
  <dcterms:modified xsi:type="dcterms:W3CDTF">2021-10-11T12:17:00Z</dcterms:modified>
</cp:coreProperties>
</file>