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D" w:rsidRDefault="00E06BFD" w:rsidP="00FC5D9E">
      <w:pPr>
        <w:rPr>
          <w:szCs w:val="20"/>
        </w:rPr>
      </w:pPr>
    </w:p>
    <w:p w:rsidR="00C77D7D" w:rsidRPr="007F51D5" w:rsidRDefault="007F51D5" w:rsidP="00C850AD">
      <w:pPr>
        <w:jc w:val="center"/>
        <w:rPr>
          <w:b/>
          <w:szCs w:val="20"/>
        </w:rPr>
      </w:pPr>
      <w:r w:rsidRPr="007F51D5">
        <w:rPr>
          <w:b/>
          <w:szCs w:val="20"/>
        </w:rPr>
        <w:t xml:space="preserve">КОНАЧНА </w:t>
      </w:r>
      <w:r w:rsidR="005959CD" w:rsidRPr="007F51D5">
        <w:rPr>
          <w:b/>
          <w:szCs w:val="20"/>
        </w:rPr>
        <w:t>РАНГ ЛИСТА</w:t>
      </w:r>
    </w:p>
    <w:p w:rsidR="007F51D5" w:rsidRDefault="007F51D5" w:rsidP="005959CD">
      <w:pPr>
        <w:jc w:val="center"/>
        <w:rPr>
          <w:szCs w:val="20"/>
        </w:rPr>
      </w:pP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школској</w:t>
      </w:r>
      <w:proofErr w:type="spellEnd"/>
      <w:r>
        <w:rPr>
          <w:szCs w:val="20"/>
        </w:rPr>
        <w:t xml:space="preserve"> 2019/2020. </w:t>
      </w:r>
      <w:proofErr w:type="spellStart"/>
      <w:r>
        <w:rPr>
          <w:szCs w:val="20"/>
        </w:rPr>
        <w:t>години</w:t>
      </w:r>
      <w:proofErr w:type="spellEnd"/>
    </w:p>
    <w:p w:rsidR="007F51D5" w:rsidRDefault="007F51D5" w:rsidP="005959CD">
      <w:pPr>
        <w:jc w:val="center"/>
        <w:rPr>
          <w:szCs w:val="20"/>
        </w:rPr>
      </w:pPr>
    </w:p>
    <w:p w:rsidR="005959CD" w:rsidRDefault="005959CD" w:rsidP="005959CD">
      <w:pPr>
        <w:jc w:val="center"/>
        <w:rPr>
          <w:szCs w:val="20"/>
        </w:rPr>
      </w:pP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 w:rsidR="00F86F9D">
        <w:rPr>
          <w:szCs w:val="20"/>
        </w:rPr>
        <w:t>/</w:t>
      </w:r>
      <w:proofErr w:type="spellStart"/>
      <w:r w:rsidR="00F86F9D">
        <w:rPr>
          <w:szCs w:val="20"/>
        </w:rPr>
        <w:t>модула</w:t>
      </w:r>
      <w:proofErr w:type="spellEnd"/>
      <w:r>
        <w:rPr>
          <w:szCs w:val="20"/>
        </w:rPr>
        <w:t>: _____</w:t>
      </w:r>
      <w:r w:rsidR="00592FC8">
        <w:rPr>
          <w:szCs w:val="20"/>
          <w:lang/>
        </w:rPr>
        <w:t>Европске студије</w:t>
      </w:r>
      <w:r>
        <w:rPr>
          <w:szCs w:val="20"/>
        </w:rPr>
        <w:t>_______</w:t>
      </w:r>
    </w:p>
    <w:p w:rsidR="005959CD" w:rsidRDefault="005959CD" w:rsidP="005959CD">
      <w:pPr>
        <w:rPr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0"/>
        <w:gridCol w:w="3544"/>
        <w:gridCol w:w="958"/>
        <w:gridCol w:w="958"/>
        <w:gridCol w:w="1770"/>
        <w:gridCol w:w="1223"/>
      </w:tblGrid>
      <w:tr w:rsidR="008C0341" w:rsidTr="00592FC8">
        <w:trPr>
          <w:jc w:val="center"/>
        </w:trPr>
        <w:tc>
          <w:tcPr>
            <w:tcW w:w="790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r>
              <w:rPr>
                <w:szCs w:val="20"/>
              </w:rPr>
              <w:t>бр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770" w:type="dxa"/>
            <w:vAlign w:val="center"/>
          </w:tcPr>
          <w:p w:rsidR="00D860FA" w:rsidRP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</w:t>
            </w:r>
            <w:proofErr w:type="spellStart"/>
            <w:r w:rsidR="00D636D5">
              <w:rPr>
                <w:sz w:val="20"/>
                <w:szCs w:val="20"/>
              </w:rPr>
              <w:t>пријемни</w:t>
            </w:r>
            <w:proofErr w:type="spellEnd"/>
            <w:r w:rsidR="00D636D5">
              <w:rPr>
                <w:sz w:val="20"/>
                <w:szCs w:val="20"/>
              </w:rPr>
              <w:t xml:space="preserve"> </w:t>
            </w:r>
            <w:proofErr w:type="spellStart"/>
            <w:r w:rsidR="00D636D5">
              <w:rPr>
                <w:sz w:val="20"/>
                <w:szCs w:val="20"/>
              </w:rPr>
              <w:t>испит</w:t>
            </w:r>
            <w:proofErr w:type="spellEnd"/>
            <w:r w:rsidR="00D636D5">
              <w:rPr>
                <w:sz w:val="20"/>
                <w:szCs w:val="20"/>
              </w:rPr>
              <w:t>)</w:t>
            </w:r>
          </w:p>
        </w:tc>
        <w:tc>
          <w:tcPr>
            <w:tcW w:w="1223" w:type="dxa"/>
            <w:vAlign w:val="center"/>
          </w:tcPr>
          <w:p w:rsidR="00D636D5" w:rsidRDefault="00D636D5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</w:t>
            </w:r>
            <w:r w:rsidR="008C0341" w:rsidRPr="00D636D5">
              <w:rPr>
                <w:sz w:val="20"/>
                <w:szCs w:val="20"/>
              </w:rPr>
              <w:t>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C0341" w:rsidTr="00592FC8">
        <w:trPr>
          <w:jc w:val="center"/>
        </w:trPr>
        <w:tc>
          <w:tcPr>
            <w:tcW w:w="790" w:type="dxa"/>
          </w:tcPr>
          <w:p w:rsidR="008C0341" w:rsidRDefault="00592FC8" w:rsidP="005959CD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44" w:type="dxa"/>
          </w:tcPr>
          <w:p w:rsidR="008C0341" w:rsidRPr="00592FC8" w:rsidRDefault="00592FC8" w:rsidP="005959CD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Утвић Озрен</w:t>
            </w:r>
          </w:p>
        </w:tc>
        <w:tc>
          <w:tcPr>
            <w:tcW w:w="958" w:type="dxa"/>
          </w:tcPr>
          <w:p w:rsidR="008C0341" w:rsidRPr="00592FC8" w:rsidRDefault="00592FC8" w:rsidP="005959CD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42.65</w:t>
            </w:r>
          </w:p>
        </w:tc>
        <w:tc>
          <w:tcPr>
            <w:tcW w:w="958" w:type="dxa"/>
          </w:tcPr>
          <w:p w:rsidR="008C0341" w:rsidRPr="00592FC8" w:rsidRDefault="00592FC8" w:rsidP="005959CD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70" w:type="dxa"/>
          </w:tcPr>
          <w:p w:rsidR="008C0341" w:rsidRPr="00592FC8" w:rsidRDefault="00592FC8" w:rsidP="005959CD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40</w:t>
            </w:r>
          </w:p>
        </w:tc>
        <w:tc>
          <w:tcPr>
            <w:tcW w:w="1223" w:type="dxa"/>
          </w:tcPr>
          <w:p w:rsidR="008C0341" w:rsidRPr="00592FC8" w:rsidRDefault="00592FC8" w:rsidP="005959CD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92.65</w:t>
            </w:r>
          </w:p>
        </w:tc>
      </w:tr>
      <w:tr w:rsidR="00592FC8" w:rsidTr="00592FC8">
        <w:trPr>
          <w:jc w:val="center"/>
        </w:trPr>
        <w:tc>
          <w:tcPr>
            <w:tcW w:w="790" w:type="dxa"/>
          </w:tcPr>
          <w:p w:rsidR="00592FC8" w:rsidRDefault="00592FC8" w:rsidP="00592FC8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44" w:type="dxa"/>
          </w:tcPr>
          <w:p w:rsidR="00592FC8" w:rsidRDefault="00592FC8" w:rsidP="00592FC8">
            <w:pPr>
              <w:rPr>
                <w:szCs w:val="20"/>
              </w:rPr>
            </w:pPr>
            <w:r>
              <w:rPr>
                <w:szCs w:val="20"/>
                <w:lang/>
              </w:rPr>
              <w:t>Ванчевска Јована</w:t>
            </w:r>
          </w:p>
        </w:tc>
        <w:tc>
          <w:tcPr>
            <w:tcW w:w="958" w:type="dxa"/>
          </w:tcPr>
          <w:p w:rsidR="00592FC8" w:rsidRDefault="00592FC8" w:rsidP="00592FC8">
            <w:pPr>
              <w:rPr>
                <w:szCs w:val="20"/>
              </w:rPr>
            </w:pPr>
            <w:r>
              <w:rPr>
                <w:szCs w:val="20"/>
                <w:lang/>
              </w:rPr>
              <w:t>42.9</w:t>
            </w:r>
          </w:p>
        </w:tc>
        <w:tc>
          <w:tcPr>
            <w:tcW w:w="958" w:type="dxa"/>
          </w:tcPr>
          <w:p w:rsidR="00592FC8" w:rsidRDefault="00592FC8" w:rsidP="00592FC8">
            <w:pPr>
              <w:rPr>
                <w:szCs w:val="20"/>
              </w:rPr>
            </w:pPr>
            <w:r>
              <w:rPr>
                <w:szCs w:val="20"/>
                <w:lang/>
              </w:rPr>
              <w:t>6</w:t>
            </w:r>
          </w:p>
        </w:tc>
        <w:tc>
          <w:tcPr>
            <w:tcW w:w="1770" w:type="dxa"/>
          </w:tcPr>
          <w:p w:rsidR="00592FC8" w:rsidRDefault="00592FC8" w:rsidP="00592FC8">
            <w:pPr>
              <w:rPr>
                <w:szCs w:val="20"/>
              </w:rPr>
            </w:pPr>
            <w:r>
              <w:rPr>
                <w:szCs w:val="20"/>
                <w:lang/>
              </w:rPr>
              <w:t>35</w:t>
            </w:r>
          </w:p>
        </w:tc>
        <w:tc>
          <w:tcPr>
            <w:tcW w:w="1223" w:type="dxa"/>
          </w:tcPr>
          <w:p w:rsidR="00592FC8" w:rsidRDefault="00592FC8" w:rsidP="00592FC8">
            <w:pPr>
              <w:rPr>
                <w:szCs w:val="20"/>
              </w:rPr>
            </w:pPr>
            <w:r>
              <w:rPr>
                <w:szCs w:val="20"/>
                <w:lang/>
              </w:rPr>
              <w:t>83.9</w:t>
            </w:r>
          </w:p>
        </w:tc>
      </w:tr>
      <w:tr w:rsidR="00592FC8" w:rsidTr="00592FC8">
        <w:trPr>
          <w:jc w:val="center"/>
        </w:trPr>
        <w:tc>
          <w:tcPr>
            <w:tcW w:w="790" w:type="dxa"/>
          </w:tcPr>
          <w:p w:rsidR="00592FC8" w:rsidRDefault="00592FC8" w:rsidP="00592FC8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544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Ћирица Нина</w:t>
            </w:r>
          </w:p>
        </w:tc>
        <w:tc>
          <w:tcPr>
            <w:tcW w:w="958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40.9</w:t>
            </w:r>
          </w:p>
        </w:tc>
        <w:tc>
          <w:tcPr>
            <w:tcW w:w="958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70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30</w:t>
            </w:r>
          </w:p>
        </w:tc>
        <w:tc>
          <w:tcPr>
            <w:tcW w:w="1223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80.9</w:t>
            </w:r>
          </w:p>
        </w:tc>
      </w:tr>
      <w:tr w:rsidR="00592FC8" w:rsidTr="00592FC8">
        <w:trPr>
          <w:jc w:val="center"/>
        </w:trPr>
        <w:tc>
          <w:tcPr>
            <w:tcW w:w="790" w:type="dxa"/>
          </w:tcPr>
          <w:p w:rsidR="00592FC8" w:rsidRDefault="00592FC8" w:rsidP="00592FC8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544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Малинић Наташа</w:t>
            </w:r>
          </w:p>
        </w:tc>
        <w:tc>
          <w:tcPr>
            <w:tcW w:w="958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38.05</w:t>
            </w:r>
          </w:p>
        </w:tc>
        <w:tc>
          <w:tcPr>
            <w:tcW w:w="958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2</w:t>
            </w:r>
          </w:p>
        </w:tc>
        <w:tc>
          <w:tcPr>
            <w:tcW w:w="1770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40</w:t>
            </w:r>
          </w:p>
        </w:tc>
        <w:tc>
          <w:tcPr>
            <w:tcW w:w="1223" w:type="dxa"/>
          </w:tcPr>
          <w:p w:rsidR="00592FC8" w:rsidRPr="00592FC8" w:rsidRDefault="00592FC8" w:rsidP="00592FC8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80.05</w:t>
            </w:r>
          </w:p>
        </w:tc>
      </w:tr>
    </w:tbl>
    <w:p w:rsidR="005959CD" w:rsidRDefault="005959CD" w:rsidP="005959CD">
      <w:pPr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p w:rsidR="005959CD" w:rsidRDefault="00B95B52" w:rsidP="005959C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Чланови комисије:</w:t>
      </w:r>
    </w:p>
    <w:p w:rsidR="00B95B52" w:rsidRPr="00B95B52" w:rsidRDefault="00B95B52" w:rsidP="00B95B52">
      <w:pPr>
        <w:jc w:val="right"/>
        <w:rPr>
          <w:szCs w:val="20"/>
        </w:rPr>
      </w:pPr>
      <w:r>
        <w:rPr>
          <w:szCs w:val="20"/>
        </w:rPr>
        <w:t>________________</w:t>
      </w:r>
    </w:p>
    <w:p w:rsidR="005959CD" w:rsidRDefault="005959CD" w:rsidP="005959CD">
      <w:pPr>
        <w:rPr>
          <w:szCs w:val="20"/>
        </w:rPr>
      </w:pPr>
    </w:p>
    <w:p w:rsidR="00F86F9D" w:rsidRDefault="00F86F9D" w:rsidP="005959CD">
      <w:pPr>
        <w:rPr>
          <w:szCs w:val="20"/>
        </w:rPr>
      </w:pPr>
      <w:bookmarkStart w:id="0" w:name="_GoBack"/>
      <w:bookmarkEnd w:id="0"/>
    </w:p>
    <w:p w:rsidR="00F86F9D" w:rsidRPr="008C0341" w:rsidRDefault="00F86F9D" w:rsidP="00F86F9D">
      <w:pPr>
        <w:rPr>
          <w:b/>
          <w:i/>
          <w:szCs w:val="20"/>
        </w:rPr>
      </w:pPr>
      <w:r w:rsidRPr="008C0341">
        <w:rPr>
          <w:b/>
          <w:i/>
          <w:szCs w:val="20"/>
        </w:rPr>
        <w:t>*</w:t>
      </w:r>
      <w:proofErr w:type="spellStart"/>
      <w:r w:rsidRPr="008C0341">
        <w:rPr>
          <w:b/>
          <w:i/>
          <w:szCs w:val="20"/>
        </w:rPr>
        <w:t>Напомена</w:t>
      </w:r>
      <w:proofErr w:type="spellEnd"/>
      <w:r w:rsidRPr="008C0341">
        <w:rPr>
          <w:b/>
          <w:i/>
          <w:szCs w:val="20"/>
        </w:rPr>
        <w:t>:</w:t>
      </w:r>
    </w:p>
    <w:p w:rsidR="00F86F9D" w:rsidRDefault="00F86F9D" w:rsidP="00F86F9D">
      <w:pPr>
        <w:rPr>
          <w:szCs w:val="20"/>
        </w:rPr>
      </w:pP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ОПО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(у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улази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завршног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уколико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постоји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множи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5.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50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 xml:space="preserve">. </w:t>
      </w: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ДТС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формули</w:t>
      </w:r>
      <w:proofErr w:type="spellEnd"/>
      <w:r>
        <w:rPr>
          <w:szCs w:val="20"/>
        </w:rPr>
        <w:t>: ДТС= 10-(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 x 4), </w:t>
      </w:r>
      <w:proofErr w:type="spellStart"/>
      <w:r>
        <w:rPr>
          <w:szCs w:val="20"/>
        </w:rPr>
        <w:t>при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чему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= </w:t>
      </w:r>
      <w:proofErr w:type="spellStart"/>
      <w:r>
        <w:rPr>
          <w:szCs w:val="20"/>
        </w:rPr>
        <w:t>додатна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година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10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најмање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0</w:t>
      </w:r>
      <w:r>
        <w:rPr>
          <w:szCs w:val="20"/>
        </w:rPr>
        <w:t>.</w:t>
      </w:r>
    </w:p>
    <w:p w:rsidR="00F86F9D" w:rsidRPr="00D860FA" w:rsidRDefault="00F86F9D" w:rsidP="00F86F9D">
      <w:pPr>
        <w:jc w:val="both"/>
        <w:rPr>
          <w:szCs w:val="20"/>
        </w:rPr>
      </w:pPr>
      <w:proofErr w:type="spellStart"/>
      <w:r w:rsidRPr="008C0341">
        <w:rPr>
          <w:b/>
          <w:szCs w:val="20"/>
        </w:rPr>
        <w:t>Пријемни</w:t>
      </w:r>
      <w:proofErr w:type="spellEnd"/>
      <w:r w:rsidRPr="008C0341">
        <w:rPr>
          <w:b/>
          <w:szCs w:val="20"/>
        </w:rPr>
        <w:t xml:space="preserve"> </w:t>
      </w:r>
      <w:proofErr w:type="spellStart"/>
      <w:r w:rsidRPr="008C0341">
        <w:rPr>
          <w:b/>
          <w:szCs w:val="20"/>
        </w:rPr>
        <w:t>испит</w:t>
      </w:r>
      <w:proofErr w:type="spellEnd"/>
      <w:r>
        <w:rPr>
          <w:szCs w:val="20"/>
        </w:rPr>
        <w:t xml:space="preserve"> – </w:t>
      </w:r>
      <w:proofErr w:type="spellStart"/>
      <w:r>
        <w:rPr>
          <w:szCs w:val="20"/>
        </w:rPr>
        <w:t>провера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знања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склоности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способности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одржава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писменој</w:t>
      </w:r>
      <w:proofErr w:type="spellEnd"/>
      <w:r>
        <w:rPr>
          <w:szCs w:val="20"/>
        </w:rPr>
        <w:t xml:space="preserve"> и/</w:t>
      </w:r>
      <w:proofErr w:type="spellStart"/>
      <w:r>
        <w:rPr>
          <w:szCs w:val="20"/>
        </w:rPr>
        <w:t>или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усменој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форми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тест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есеј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интервју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комисијом</w:t>
      </w:r>
      <w:proofErr w:type="spellEnd"/>
      <w:r>
        <w:rPr>
          <w:szCs w:val="20"/>
        </w:rPr>
        <w:t xml:space="preserve">). </w:t>
      </w:r>
      <w:proofErr w:type="spellStart"/>
      <w:r>
        <w:rPr>
          <w:szCs w:val="20"/>
        </w:rPr>
        <w:t>Резултат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испита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40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</w:p>
    <w:p w:rsidR="00F86F9D" w:rsidRDefault="00F86F9D" w:rsidP="00F86F9D">
      <w:pPr>
        <w:jc w:val="both"/>
        <w:rPr>
          <w:szCs w:val="20"/>
        </w:rPr>
      </w:pPr>
    </w:p>
    <w:p w:rsidR="00F86F9D" w:rsidRDefault="00F86F9D" w:rsidP="00F86F9D">
      <w:pPr>
        <w:jc w:val="both"/>
        <w:rPr>
          <w:szCs w:val="20"/>
        </w:rPr>
      </w:pPr>
    </w:p>
    <w:p w:rsidR="00F86F9D" w:rsidRPr="00D860FA" w:rsidRDefault="00F86F9D" w:rsidP="00F86F9D">
      <w:pPr>
        <w:jc w:val="both"/>
        <w:rPr>
          <w:szCs w:val="20"/>
        </w:rPr>
      </w:pPr>
      <w:r>
        <w:rPr>
          <w:szCs w:val="20"/>
        </w:rPr>
        <w:t>***</w:t>
      </w:r>
      <w:proofErr w:type="spellStart"/>
      <w:r>
        <w:rPr>
          <w:szCs w:val="20"/>
        </w:rPr>
        <w:t>Изузетно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i/>
          <w:szCs w:val="20"/>
        </w:rPr>
        <w:t>која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су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завршила</w:t>
      </w:r>
      <w:proofErr w:type="spellEnd"/>
      <w:r>
        <w:rPr>
          <w:szCs w:val="20"/>
        </w:rPr>
        <w:t xml:space="preserve"> </w:t>
      </w:r>
      <w:proofErr w:type="spellStart"/>
      <w:r w:rsidRPr="00D860FA">
        <w:rPr>
          <w:i/>
          <w:szCs w:val="20"/>
        </w:rPr>
        <w:t>мастер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академске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студије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b/>
          <w:szCs w:val="20"/>
        </w:rPr>
        <w:t>општа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просечна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оцена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студирања</w:t>
      </w:r>
      <w:proofErr w:type="spellEnd"/>
      <w:r w:rsidRPr="00093374">
        <w:rPr>
          <w:b/>
          <w:szCs w:val="20"/>
        </w:rPr>
        <w:t xml:space="preserve"> (ОПО)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израчунава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ОцОЦ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ОцМС</w:t>
      </w:r>
      <w:proofErr w:type="spellEnd"/>
      <w:r>
        <w:rPr>
          <w:szCs w:val="20"/>
        </w:rPr>
        <w:t xml:space="preserve">), </w:t>
      </w:r>
      <w:proofErr w:type="spellStart"/>
      <w:r>
        <w:rPr>
          <w:szCs w:val="20"/>
        </w:rPr>
        <w:t>пондерисаних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дужином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израженом</w:t>
      </w:r>
      <w:proofErr w:type="spellEnd"/>
      <w:r>
        <w:rPr>
          <w:szCs w:val="20"/>
        </w:rPr>
        <w:t xml:space="preserve"> у ЕСПБ </w:t>
      </w:r>
      <w:proofErr w:type="spellStart"/>
      <w:r>
        <w:rPr>
          <w:szCs w:val="20"/>
        </w:rPr>
        <w:t>бодовима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ОСбод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МСбод</w:t>
      </w:r>
      <w:proofErr w:type="spellEnd"/>
      <w:r>
        <w:rPr>
          <w:szCs w:val="20"/>
        </w:rPr>
        <w:t>).</w:t>
      </w:r>
    </w:p>
    <w:p w:rsidR="00F86F9D" w:rsidRDefault="00F86F9D" w:rsidP="00F86F9D">
      <w:pPr>
        <w:jc w:val="both"/>
        <w:rPr>
          <w:szCs w:val="20"/>
        </w:rPr>
      </w:pPr>
    </w:p>
    <w:p w:rsidR="00F86F9D" w:rsidRDefault="00F86F9D" w:rsidP="00F86F9D">
      <w:pPr>
        <w:jc w:val="center"/>
        <w:rPr>
          <w:szCs w:val="20"/>
          <w:u w:val="single"/>
          <w:vertAlign w:val="superscript"/>
        </w:rPr>
      </w:pP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(ОПО)= </w:t>
      </w:r>
      <w:proofErr w:type="spellStart"/>
      <w:r w:rsidRPr="00A5632D">
        <w:rPr>
          <w:szCs w:val="20"/>
          <w:u w:val="single"/>
          <w:vertAlign w:val="superscript"/>
        </w:rPr>
        <w:t>ОцОС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ОСбод</w:t>
      </w:r>
      <w:proofErr w:type="spellEnd"/>
      <w:r w:rsidRPr="00A5632D">
        <w:rPr>
          <w:szCs w:val="20"/>
          <w:u w:val="single"/>
          <w:vertAlign w:val="superscript"/>
        </w:rPr>
        <w:t xml:space="preserve"> + </w:t>
      </w:r>
      <w:proofErr w:type="spellStart"/>
      <w:r w:rsidRPr="00A5632D">
        <w:rPr>
          <w:szCs w:val="20"/>
          <w:u w:val="single"/>
          <w:vertAlign w:val="superscript"/>
        </w:rPr>
        <w:t>ОцМС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МСбод</w:t>
      </w:r>
      <w:proofErr w:type="spellEnd"/>
    </w:p>
    <w:p w:rsidR="00F86F9D" w:rsidRPr="00A5632D" w:rsidRDefault="00F86F9D" w:rsidP="00F86F9D">
      <w:pPr>
        <w:ind w:left="2880"/>
        <w:jc w:val="center"/>
        <w:rPr>
          <w:szCs w:val="20"/>
        </w:rPr>
      </w:pPr>
      <w:r>
        <w:rPr>
          <w:szCs w:val="20"/>
          <w:vertAlign w:val="superscript"/>
        </w:rPr>
        <w:t xml:space="preserve">        </w:t>
      </w:r>
      <w:proofErr w:type="spellStart"/>
      <w:r w:rsidRPr="00A5632D">
        <w:rPr>
          <w:szCs w:val="20"/>
          <w:vertAlign w:val="superscript"/>
        </w:rPr>
        <w:t>ОСбод</w:t>
      </w:r>
      <w:proofErr w:type="spellEnd"/>
      <w:r w:rsidRPr="00A5632D">
        <w:rPr>
          <w:szCs w:val="20"/>
          <w:vertAlign w:val="superscript"/>
        </w:rPr>
        <w:t xml:space="preserve"> + </w:t>
      </w:r>
      <w:proofErr w:type="spellStart"/>
      <w:r w:rsidRPr="00A5632D">
        <w:rPr>
          <w:szCs w:val="20"/>
          <w:vertAlign w:val="superscript"/>
        </w:rPr>
        <w:t>МСбод</w:t>
      </w:r>
      <w:proofErr w:type="spellEnd"/>
    </w:p>
    <w:p w:rsidR="00F86F9D" w:rsidRPr="00D860FA" w:rsidRDefault="00F86F9D" w:rsidP="00F86F9D">
      <w:pPr>
        <w:jc w:val="both"/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7B" w:rsidRDefault="002D1A7B">
      <w:r>
        <w:separator/>
      </w:r>
    </w:p>
  </w:endnote>
  <w:endnote w:type="continuationSeparator" w:id="0">
    <w:p w:rsidR="002D1A7B" w:rsidRDefault="002D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5" w:rsidRDefault="00911C3F">
    <w:pPr>
      <w:pStyle w:val="Footer"/>
      <w:jc w:val="right"/>
    </w:pPr>
    <w:r>
      <w:fldChar w:fldCharType="begin"/>
    </w:r>
    <w:r w:rsidR="002D1A7B">
      <w:instrText xml:space="preserve"> PAGE   \* MERGEFORMAT </w:instrText>
    </w:r>
    <w:r>
      <w:fldChar w:fldCharType="separate"/>
    </w:r>
    <w:r w:rsidR="00F86F9D">
      <w:rPr>
        <w:noProof/>
      </w:rPr>
      <w:t>2</w:t>
    </w:r>
    <w:r>
      <w:rPr>
        <w:noProof/>
      </w:rPr>
      <w:fldChar w:fldCharType="end"/>
    </w:r>
  </w:p>
  <w:p w:rsidR="00D636D5" w:rsidRDefault="00D6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7B" w:rsidRDefault="002D1A7B">
      <w:r>
        <w:separator/>
      </w:r>
    </w:p>
  </w:footnote>
  <w:footnote w:type="continuationSeparator" w:id="0">
    <w:p w:rsidR="002D1A7B" w:rsidRDefault="002D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636D5" w:rsidRPr="00592E9C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911C3F">
            <w:fldChar w:fldCharType="begin"/>
          </w:r>
          <w:r w:rsidR="00911C3F">
            <w:instrText>HYPERLINK "http://www.fpn.bg.ac.rs"</w:instrText>
          </w:r>
          <w:r w:rsidR="00911C3F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911C3F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37B01"/>
    <w:rsid w:val="00045F42"/>
    <w:rsid w:val="00093374"/>
    <w:rsid w:val="000C00D4"/>
    <w:rsid w:val="000C3EC1"/>
    <w:rsid w:val="00116CD9"/>
    <w:rsid w:val="00126C83"/>
    <w:rsid w:val="00127006"/>
    <w:rsid w:val="00130330"/>
    <w:rsid w:val="001379A2"/>
    <w:rsid w:val="00153DF1"/>
    <w:rsid w:val="00172C4C"/>
    <w:rsid w:val="001B0BBE"/>
    <w:rsid w:val="001B3C59"/>
    <w:rsid w:val="001B645F"/>
    <w:rsid w:val="001C0316"/>
    <w:rsid w:val="001C3BD0"/>
    <w:rsid w:val="001E0F68"/>
    <w:rsid w:val="001F725E"/>
    <w:rsid w:val="002130F4"/>
    <w:rsid w:val="00213A5E"/>
    <w:rsid w:val="00233CA0"/>
    <w:rsid w:val="00257855"/>
    <w:rsid w:val="002A0163"/>
    <w:rsid w:val="002D1A7B"/>
    <w:rsid w:val="00362C0C"/>
    <w:rsid w:val="00381F13"/>
    <w:rsid w:val="00383423"/>
    <w:rsid w:val="003904AA"/>
    <w:rsid w:val="003A2D95"/>
    <w:rsid w:val="003D1E4E"/>
    <w:rsid w:val="003F3B21"/>
    <w:rsid w:val="0040209C"/>
    <w:rsid w:val="004051D1"/>
    <w:rsid w:val="0045744F"/>
    <w:rsid w:val="00490B82"/>
    <w:rsid w:val="00493504"/>
    <w:rsid w:val="00496932"/>
    <w:rsid w:val="004B41EA"/>
    <w:rsid w:val="004C2208"/>
    <w:rsid w:val="004C3BE9"/>
    <w:rsid w:val="00510E26"/>
    <w:rsid w:val="0053471B"/>
    <w:rsid w:val="00552EB7"/>
    <w:rsid w:val="00592E9C"/>
    <w:rsid w:val="00592FC8"/>
    <w:rsid w:val="005959CD"/>
    <w:rsid w:val="005E1D58"/>
    <w:rsid w:val="006061CD"/>
    <w:rsid w:val="006715E7"/>
    <w:rsid w:val="00673A28"/>
    <w:rsid w:val="006B1107"/>
    <w:rsid w:val="006C523A"/>
    <w:rsid w:val="006C6ACA"/>
    <w:rsid w:val="006D12AE"/>
    <w:rsid w:val="006D6898"/>
    <w:rsid w:val="006F0BF5"/>
    <w:rsid w:val="0072159C"/>
    <w:rsid w:val="00766E9B"/>
    <w:rsid w:val="00772A2B"/>
    <w:rsid w:val="007B0818"/>
    <w:rsid w:val="007E6D11"/>
    <w:rsid w:val="007F51D5"/>
    <w:rsid w:val="007F6E4D"/>
    <w:rsid w:val="00810F89"/>
    <w:rsid w:val="00833FA3"/>
    <w:rsid w:val="008935E9"/>
    <w:rsid w:val="008C0341"/>
    <w:rsid w:val="008C3359"/>
    <w:rsid w:val="008E05B4"/>
    <w:rsid w:val="008E16C8"/>
    <w:rsid w:val="00902948"/>
    <w:rsid w:val="00911C3F"/>
    <w:rsid w:val="009137E5"/>
    <w:rsid w:val="009151EC"/>
    <w:rsid w:val="00952053"/>
    <w:rsid w:val="00952FC2"/>
    <w:rsid w:val="00966EE0"/>
    <w:rsid w:val="009B06FB"/>
    <w:rsid w:val="009B0A0C"/>
    <w:rsid w:val="00A50A11"/>
    <w:rsid w:val="00A5632D"/>
    <w:rsid w:val="00A6745A"/>
    <w:rsid w:val="00AB5938"/>
    <w:rsid w:val="00AE3A9E"/>
    <w:rsid w:val="00AF251B"/>
    <w:rsid w:val="00AF3365"/>
    <w:rsid w:val="00B02B49"/>
    <w:rsid w:val="00B95B52"/>
    <w:rsid w:val="00BF1A01"/>
    <w:rsid w:val="00BF44F9"/>
    <w:rsid w:val="00C0382E"/>
    <w:rsid w:val="00C21809"/>
    <w:rsid w:val="00C77D7D"/>
    <w:rsid w:val="00C850AD"/>
    <w:rsid w:val="00C91293"/>
    <w:rsid w:val="00CB0247"/>
    <w:rsid w:val="00CE04F0"/>
    <w:rsid w:val="00D23327"/>
    <w:rsid w:val="00D37CDD"/>
    <w:rsid w:val="00D53042"/>
    <w:rsid w:val="00D623F1"/>
    <w:rsid w:val="00D636D5"/>
    <w:rsid w:val="00D768C3"/>
    <w:rsid w:val="00D860FA"/>
    <w:rsid w:val="00E06BFD"/>
    <w:rsid w:val="00E11D4B"/>
    <w:rsid w:val="00E905C9"/>
    <w:rsid w:val="00F22726"/>
    <w:rsid w:val="00F643E4"/>
    <w:rsid w:val="00F86F9D"/>
    <w:rsid w:val="00FB2E05"/>
    <w:rsid w:val="00FC5D9E"/>
    <w:rsid w:val="00FD2716"/>
    <w:rsid w:val="00FD29C0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5C11-8C79-4CD3-AE9B-1A23C298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Babic</dc:creator>
  <cp:lastModifiedBy>sladjana.radovanovic</cp:lastModifiedBy>
  <cp:revision>4</cp:revision>
  <cp:lastPrinted>2019-07-12T08:08:00Z</cp:lastPrinted>
  <dcterms:created xsi:type="dcterms:W3CDTF">2019-10-03T16:50:00Z</dcterms:created>
  <dcterms:modified xsi:type="dcterms:W3CDTF">2019-10-08T11:57:00Z</dcterms:modified>
</cp:coreProperties>
</file>