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D" w:rsidRDefault="00E06BFD" w:rsidP="00FC5D9E">
      <w:pPr>
        <w:rPr>
          <w:szCs w:val="20"/>
        </w:rPr>
      </w:pPr>
    </w:p>
    <w:p w:rsidR="00C77D7D" w:rsidRPr="007F51D5" w:rsidRDefault="0031052A" w:rsidP="0031052A">
      <w:pPr>
        <w:jc w:val="center"/>
        <w:rPr>
          <w:b/>
          <w:szCs w:val="20"/>
        </w:rPr>
      </w:pPr>
      <w:r>
        <w:rPr>
          <w:b/>
          <w:szCs w:val="20"/>
          <w:lang/>
        </w:rPr>
        <w:t xml:space="preserve">КОНАЧНА </w:t>
      </w:r>
      <w:r w:rsidR="005959CD" w:rsidRPr="007F51D5">
        <w:rPr>
          <w:b/>
          <w:szCs w:val="20"/>
        </w:rPr>
        <w:t>РАНГ ЛИСТА</w:t>
      </w:r>
    </w:p>
    <w:p w:rsidR="007F51D5" w:rsidRDefault="007F51D5" w:rsidP="005959CD">
      <w:pPr>
        <w:jc w:val="center"/>
        <w:rPr>
          <w:szCs w:val="20"/>
        </w:rPr>
      </w:pP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упис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</w:t>
      </w:r>
      <w:r w:rsidR="004B2757">
        <w:rPr>
          <w:szCs w:val="20"/>
        </w:rPr>
        <w:t>кадемске</w:t>
      </w:r>
      <w:proofErr w:type="spellEnd"/>
      <w:r w:rsidR="004B2757">
        <w:rPr>
          <w:szCs w:val="20"/>
        </w:rPr>
        <w:t xml:space="preserve"> </w:t>
      </w:r>
      <w:proofErr w:type="spellStart"/>
      <w:r w:rsidR="004B2757">
        <w:rPr>
          <w:szCs w:val="20"/>
        </w:rPr>
        <w:t>студије</w:t>
      </w:r>
      <w:proofErr w:type="spellEnd"/>
      <w:r w:rsidR="004B2757">
        <w:rPr>
          <w:szCs w:val="20"/>
        </w:rPr>
        <w:t xml:space="preserve"> у </w:t>
      </w:r>
      <w:proofErr w:type="spellStart"/>
      <w:r w:rsidR="004B2757">
        <w:rPr>
          <w:szCs w:val="20"/>
        </w:rPr>
        <w:t>школској</w:t>
      </w:r>
      <w:proofErr w:type="spellEnd"/>
      <w:r w:rsidR="004B2757">
        <w:rPr>
          <w:szCs w:val="20"/>
        </w:rPr>
        <w:t xml:space="preserve"> 2021/2022</w:t>
      </w:r>
      <w:r>
        <w:rPr>
          <w:szCs w:val="20"/>
        </w:rPr>
        <w:t xml:space="preserve">. </w:t>
      </w:r>
      <w:proofErr w:type="spellStart"/>
      <w:r>
        <w:rPr>
          <w:szCs w:val="20"/>
        </w:rPr>
        <w:t>години</w:t>
      </w:r>
      <w:proofErr w:type="spellEnd"/>
    </w:p>
    <w:p w:rsidR="007F51D5" w:rsidRDefault="007F51D5" w:rsidP="005959CD">
      <w:pPr>
        <w:jc w:val="center"/>
        <w:rPr>
          <w:szCs w:val="20"/>
        </w:rPr>
      </w:pPr>
    </w:p>
    <w:p w:rsidR="005959CD" w:rsidRPr="00AD599B" w:rsidRDefault="005959CD" w:rsidP="005959CD">
      <w:pPr>
        <w:jc w:val="center"/>
        <w:rPr>
          <w:szCs w:val="20"/>
        </w:rPr>
      </w:pP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 w:rsidR="00F86F9D">
        <w:rPr>
          <w:szCs w:val="20"/>
        </w:rPr>
        <w:t>/</w:t>
      </w:r>
      <w:proofErr w:type="spellStart"/>
      <w:r w:rsidR="00F86F9D">
        <w:rPr>
          <w:szCs w:val="20"/>
        </w:rPr>
        <w:t>модула</w:t>
      </w:r>
      <w:proofErr w:type="spellEnd"/>
      <w:r w:rsidR="00AD599B">
        <w:rPr>
          <w:szCs w:val="20"/>
        </w:rPr>
        <w:t xml:space="preserve">: </w:t>
      </w:r>
      <w:r w:rsidR="00AD599B" w:rsidRPr="00AD599B">
        <w:rPr>
          <w:b/>
          <w:szCs w:val="20"/>
        </w:rPr>
        <w:t>ПОЛИТИКОЛОГИЈА – ПОЛИТИЧКИ СИСТЕМ И ПРИВРЕДНИ РАЗВОЈ</w:t>
      </w:r>
    </w:p>
    <w:p w:rsidR="005959CD" w:rsidRDefault="005959CD" w:rsidP="005959CD">
      <w:pPr>
        <w:rPr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89"/>
        <w:gridCol w:w="3546"/>
        <w:gridCol w:w="958"/>
        <w:gridCol w:w="958"/>
        <w:gridCol w:w="1228"/>
        <w:gridCol w:w="1764"/>
      </w:tblGrid>
      <w:tr w:rsidR="008C0341" w:rsidTr="00FB1BED">
        <w:trPr>
          <w:jc w:val="center"/>
        </w:trPr>
        <w:tc>
          <w:tcPr>
            <w:tcW w:w="789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Р. </w:t>
            </w:r>
            <w:proofErr w:type="spellStart"/>
            <w:r>
              <w:rPr>
                <w:szCs w:val="20"/>
              </w:rPr>
              <w:t>бр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3546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Презиме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име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кандидата</w:t>
            </w:r>
            <w:proofErr w:type="spellEnd"/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D636D5" w:rsidRPr="00D860FA" w:rsidRDefault="00D860FA" w:rsidP="00D860FA">
            <w:pPr>
              <w:jc w:val="center"/>
              <w:rPr>
                <w:szCs w:val="20"/>
              </w:rPr>
            </w:pPr>
            <w:r w:rsidRPr="00D860FA">
              <w:rPr>
                <w:szCs w:val="20"/>
              </w:rPr>
              <w:t>(ОПО)</w:t>
            </w:r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860FA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8C0341">
              <w:rPr>
                <w:szCs w:val="20"/>
              </w:rPr>
              <w:t>ДТС</w:t>
            </w:r>
            <w:r>
              <w:rPr>
                <w:szCs w:val="20"/>
              </w:rPr>
              <w:t>)</w:t>
            </w:r>
          </w:p>
        </w:tc>
        <w:tc>
          <w:tcPr>
            <w:tcW w:w="1228" w:type="dxa"/>
            <w:vAlign w:val="center"/>
          </w:tcPr>
          <w:p w:rsidR="00D860FA" w:rsidRP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Pr="00D636D5" w:rsidRDefault="00D860FA" w:rsidP="00D6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36D5">
              <w:rPr>
                <w:sz w:val="20"/>
                <w:szCs w:val="20"/>
              </w:rPr>
              <w:t>(</w:t>
            </w:r>
            <w:proofErr w:type="spellStart"/>
            <w:r w:rsidR="00D636D5">
              <w:rPr>
                <w:sz w:val="20"/>
                <w:szCs w:val="20"/>
              </w:rPr>
              <w:t>пријемни</w:t>
            </w:r>
            <w:proofErr w:type="spellEnd"/>
            <w:r w:rsidR="00D636D5">
              <w:rPr>
                <w:sz w:val="20"/>
                <w:szCs w:val="20"/>
              </w:rPr>
              <w:t xml:space="preserve"> </w:t>
            </w:r>
            <w:proofErr w:type="spellStart"/>
            <w:r w:rsidR="00D636D5">
              <w:rPr>
                <w:sz w:val="20"/>
                <w:szCs w:val="20"/>
              </w:rPr>
              <w:t>испит</w:t>
            </w:r>
            <w:proofErr w:type="spellEnd"/>
            <w:r w:rsidR="00D636D5">
              <w:rPr>
                <w:sz w:val="20"/>
                <w:szCs w:val="20"/>
              </w:rPr>
              <w:t>)</w:t>
            </w:r>
          </w:p>
        </w:tc>
        <w:tc>
          <w:tcPr>
            <w:tcW w:w="1764" w:type="dxa"/>
            <w:vAlign w:val="center"/>
          </w:tcPr>
          <w:p w:rsidR="00D636D5" w:rsidRDefault="00D636D5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636D5" w:rsidP="00D636D5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</w:t>
            </w:r>
            <w:r w:rsidR="008C0341" w:rsidRPr="00D636D5">
              <w:rPr>
                <w:sz w:val="20"/>
                <w:szCs w:val="20"/>
              </w:rPr>
              <w:t>купно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C0341" w:rsidTr="00FB1BED">
        <w:trPr>
          <w:jc w:val="center"/>
        </w:trPr>
        <w:tc>
          <w:tcPr>
            <w:tcW w:w="789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546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Маричић Вук</w:t>
            </w:r>
          </w:p>
        </w:tc>
        <w:tc>
          <w:tcPr>
            <w:tcW w:w="958" w:type="dxa"/>
          </w:tcPr>
          <w:p w:rsidR="008C0341" w:rsidRPr="00AD599B" w:rsidRDefault="00AD599B" w:rsidP="005959CD">
            <w:pPr>
              <w:rPr>
                <w:szCs w:val="20"/>
                <w:lang w:val="sr-Latn-CS"/>
              </w:rPr>
            </w:pPr>
            <w:r>
              <w:rPr>
                <w:szCs w:val="20"/>
                <w:lang w:val="sr-Latn-CS"/>
              </w:rPr>
              <w:t>45,9</w:t>
            </w:r>
          </w:p>
        </w:tc>
        <w:tc>
          <w:tcPr>
            <w:tcW w:w="958" w:type="dxa"/>
          </w:tcPr>
          <w:p w:rsidR="008C0341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28" w:type="dxa"/>
          </w:tcPr>
          <w:p w:rsidR="008C0341" w:rsidRDefault="00FB1BED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4" w:type="dxa"/>
          </w:tcPr>
          <w:p w:rsidR="008C0341" w:rsidRDefault="00FB1BED" w:rsidP="005959CD">
            <w:pPr>
              <w:rPr>
                <w:szCs w:val="20"/>
              </w:rPr>
            </w:pPr>
            <w:r>
              <w:rPr>
                <w:szCs w:val="20"/>
              </w:rPr>
              <w:t>65,9</w:t>
            </w:r>
          </w:p>
        </w:tc>
      </w:tr>
      <w:tr w:rsidR="008C0341" w:rsidTr="00FB1BED">
        <w:trPr>
          <w:jc w:val="center"/>
        </w:trPr>
        <w:tc>
          <w:tcPr>
            <w:tcW w:w="789" w:type="dxa"/>
          </w:tcPr>
          <w:p w:rsidR="008C0341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546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Гатарић Момчило</w:t>
            </w:r>
          </w:p>
        </w:tc>
        <w:tc>
          <w:tcPr>
            <w:tcW w:w="958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43,4</w:t>
            </w:r>
          </w:p>
        </w:tc>
        <w:tc>
          <w:tcPr>
            <w:tcW w:w="958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28" w:type="dxa"/>
          </w:tcPr>
          <w:p w:rsidR="008C0341" w:rsidRDefault="00FB1BED" w:rsidP="005959CD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764" w:type="dxa"/>
          </w:tcPr>
          <w:p w:rsidR="008C0341" w:rsidRDefault="00FB1BED" w:rsidP="005959CD">
            <w:pPr>
              <w:rPr>
                <w:szCs w:val="20"/>
              </w:rPr>
            </w:pPr>
            <w:r>
              <w:rPr>
                <w:szCs w:val="20"/>
              </w:rPr>
              <w:t>67,8</w:t>
            </w:r>
          </w:p>
        </w:tc>
      </w:tr>
      <w:tr w:rsidR="008C0341" w:rsidTr="00FB1BED">
        <w:trPr>
          <w:jc w:val="center"/>
        </w:trPr>
        <w:tc>
          <w:tcPr>
            <w:tcW w:w="789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546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Марковић Филип</w:t>
            </w:r>
          </w:p>
        </w:tc>
        <w:tc>
          <w:tcPr>
            <w:tcW w:w="958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37,45</w:t>
            </w:r>
          </w:p>
        </w:tc>
        <w:tc>
          <w:tcPr>
            <w:tcW w:w="958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28" w:type="dxa"/>
          </w:tcPr>
          <w:p w:rsidR="008C0341" w:rsidRDefault="00FB1BED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4" w:type="dxa"/>
          </w:tcPr>
          <w:p w:rsidR="008C0341" w:rsidRDefault="00FB1BED" w:rsidP="005959CD">
            <w:pPr>
              <w:rPr>
                <w:szCs w:val="20"/>
              </w:rPr>
            </w:pPr>
            <w:r>
              <w:rPr>
                <w:szCs w:val="20"/>
              </w:rPr>
              <w:t>57,45</w:t>
            </w:r>
          </w:p>
        </w:tc>
      </w:tr>
      <w:tr w:rsidR="008C0341" w:rsidTr="00FB1BED">
        <w:trPr>
          <w:jc w:val="center"/>
        </w:trPr>
        <w:tc>
          <w:tcPr>
            <w:tcW w:w="789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546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Михајловић – Танасијевић Јелена</w:t>
            </w:r>
          </w:p>
        </w:tc>
        <w:tc>
          <w:tcPr>
            <w:tcW w:w="958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35,65</w:t>
            </w:r>
          </w:p>
        </w:tc>
        <w:tc>
          <w:tcPr>
            <w:tcW w:w="958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28" w:type="dxa"/>
          </w:tcPr>
          <w:p w:rsidR="008C0341" w:rsidRDefault="00FB1BED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4" w:type="dxa"/>
          </w:tcPr>
          <w:p w:rsidR="008C0341" w:rsidRDefault="00FB1BED" w:rsidP="005959CD">
            <w:pPr>
              <w:rPr>
                <w:szCs w:val="20"/>
              </w:rPr>
            </w:pPr>
            <w:r>
              <w:rPr>
                <w:szCs w:val="20"/>
              </w:rPr>
              <w:t>35,65</w:t>
            </w:r>
          </w:p>
        </w:tc>
      </w:tr>
      <w:tr w:rsidR="008C0341" w:rsidTr="00FB1BED">
        <w:trPr>
          <w:jc w:val="center"/>
        </w:trPr>
        <w:tc>
          <w:tcPr>
            <w:tcW w:w="789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546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Тешевић Јелена</w:t>
            </w:r>
          </w:p>
        </w:tc>
        <w:tc>
          <w:tcPr>
            <w:tcW w:w="958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958" w:type="dxa"/>
          </w:tcPr>
          <w:p w:rsidR="008C0341" w:rsidRPr="00AD599B" w:rsidRDefault="00AD599B" w:rsidP="005959CD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28" w:type="dxa"/>
          </w:tcPr>
          <w:p w:rsidR="008C0341" w:rsidRDefault="00FB1BED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4" w:type="dxa"/>
          </w:tcPr>
          <w:p w:rsidR="008C0341" w:rsidRDefault="00FB1BED" w:rsidP="005959CD">
            <w:pPr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</w:tbl>
    <w:p w:rsidR="005959CD" w:rsidRDefault="005959CD" w:rsidP="005959CD">
      <w:pPr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p w:rsidR="005959CD" w:rsidRDefault="00B95B52" w:rsidP="005959C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proofErr w:type="spellStart"/>
      <w:r>
        <w:rPr>
          <w:szCs w:val="20"/>
        </w:rPr>
        <w:t>Чланови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комисије</w:t>
      </w:r>
      <w:proofErr w:type="spellEnd"/>
      <w:r>
        <w:rPr>
          <w:szCs w:val="20"/>
        </w:rPr>
        <w:t>:</w:t>
      </w:r>
    </w:p>
    <w:p w:rsidR="00FB1BED" w:rsidRDefault="00FB1BED" w:rsidP="005959CD">
      <w:pPr>
        <w:rPr>
          <w:szCs w:val="20"/>
        </w:rPr>
      </w:pPr>
    </w:p>
    <w:p w:rsidR="00FB1BED" w:rsidRDefault="00FB1BED" w:rsidP="00FB1BED">
      <w:pPr>
        <w:jc w:val="right"/>
        <w:rPr>
          <w:szCs w:val="20"/>
          <w:lang/>
        </w:rPr>
      </w:pPr>
      <w:r>
        <w:rPr>
          <w:szCs w:val="20"/>
          <w:lang/>
        </w:rPr>
        <w:t>Проф. др Драгана Митровић</w:t>
      </w:r>
    </w:p>
    <w:p w:rsidR="00FB1BED" w:rsidRDefault="00FB1BED" w:rsidP="00FB1BED">
      <w:pPr>
        <w:jc w:val="right"/>
        <w:rPr>
          <w:szCs w:val="20"/>
          <w:lang/>
        </w:rPr>
      </w:pPr>
    </w:p>
    <w:p w:rsidR="00FB1BED" w:rsidRPr="00FB1BED" w:rsidRDefault="00FB1BED" w:rsidP="00FB1BED">
      <w:pPr>
        <w:jc w:val="right"/>
        <w:rPr>
          <w:szCs w:val="20"/>
          <w:lang/>
        </w:rPr>
      </w:pPr>
    </w:p>
    <w:p w:rsidR="00F86F9D" w:rsidRDefault="00B95B52" w:rsidP="00374E3F">
      <w:pPr>
        <w:jc w:val="right"/>
        <w:rPr>
          <w:szCs w:val="20"/>
        </w:rPr>
      </w:pPr>
      <w:r>
        <w:rPr>
          <w:szCs w:val="20"/>
        </w:rPr>
        <w:t>________________</w:t>
      </w:r>
    </w:p>
    <w:p w:rsidR="00FB1BED" w:rsidRDefault="00FB1BED" w:rsidP="00374E3F">
      <w:pPr>
        <w:jc w:val="right"/>
        <w:rPr>
          <w:szCs w:val="20"/>
          <w:lang/>
        </w:rPr>
      </w:pPr>
      <w:r>
        <w:rPr>
          <w:szCs w:val="20"/>
          <w:lang/>
        </w:rPr>
        <w:t>Проф. др Вера Арежина</w:t>
      </w:r>
    </w:p>
    <w:p w:rsidR="00FB1BED" w:rsidRDefault="00FB1BED" w:rsidP="00374E3F">
      <w:pPr>
        <w:jc w:val="right"/>
        <w:rPr>
          <w:szCs w:val="20"/>
          <w:lang/>
        </w:rPr>
      </w:pPr>
    </w:p>
    <w:p w:rsidR="00FB1BED" w:rsidRDefault="00FB1BED" w:rsidP="00374E3F">
      <w:pPr>
        <w:jc w:val="right"/>
        <w:rPr>
          <w:szCs w:val="20"/>
          <w:lang/>
        </w:rPr>
      </w:pPr>
    </w:p>
    <w:p w:rsidR="00374E3F" w:rsidRDefault="00374E3F" w:rsidP="00374E3F">
      <w:pPr>
        <w:jc w:val="right"/>
        <w:rPr>
          <w:szCs w:val="20"/>
        </w:rPr>
      </w:pPr>
      <w:r>
        <w:rPr>
          <w:szCs w:val="20"/>
        </w:rPr>
        <w:t>________________</w:t>
      </w:r>
    </w:p>
    <w:p w:rsidR="00FB1BED" w:rsidRDefault="00374E3F" w:rsidP="00374E3F">
      <w:pPr>
        <w:jc w:val="right"/>
        <w:rPr>
          <w:szCs w:val="20"/>
          <w:lang/>
        </w:rPr>
      </w:pPr>
      <w:r>
        <w:rPr>
          <w:szCs w:val="20"/>
        </w:rPr>
        <w:t xml:space="preserve"> </w:t>
      </w:r>
      <w:r w:rsidR="00FB1BED">
        <w:rPr>
          <w:szCs w:val="20"/>
          <w:lang/>
        </w:rPr>
        <w:t>Доц. Др Марко Тмушић</w:t>
      </w:r>
    </w:p>
    <w:p w:rsidR="00FB1BED" w:rsidRDefault="00FB1BED" w:rsidP="00374E3F">
      <w:pPr>
        <w:jc w:val="right"/>
        <w:rPr>
          <w:szCs w:val="20"/>
          <w:lang/>
        </w:rPr>
      </w:pPr>
    </w:p>
    <w:p w:rsidR="00FB1BED" w:rsidRDefault="00FB1BED" w:rsidP="00374E3F">
      <w:pPr>
        <w:jc w:val="right"/>
        <w:rPr>
          <w:szCs w:val="20"/>
          <w:lang/>
        </w:rPr>
      </w:pPr>
    </w:p>
    <w:p w:rsidR="00374E3F" w:rsidRDefault="00374E3F" w:rsidP="00374E3F">
      <w:pPr>
        <w:jc w:val="right"/>
        <w:rPr>
          <w:szCs w:val="20"/>
        </w:rPr>
      </w:pPr>
      <w:r>
        <w:rPr>
          <w:szCs w:val="20"/>
        </w:rPr>
        <w:t xml:space="preserve"> ________________    </w:t>
      </w:r>
    </w:p>
    <w:p w:rsidR="00374E3F" w:rsidRDefault="00374E3F" w:rsidP="00F86F9D">
      <w:pPr>
        <w:rPr>
          <w:b/>
          <w:i/>
          <w:szCs w:val="20"/>
        </w:rPr>
      </w:pPr>
    </w:p>
    <w:p w:rsidR="00374E3F" w:rsidRDefault="00374E3F" w:rsidP="00F86F9D">
      <w:pPr>
        <w:rPr>
          <w:b/>
          <w:i/>
          <w:szCs w:val="20"/>
        </w:rPr>
      </w:pPr>
    </w:p>
    <w:p w:rsidR="00F86F9D" w:rsidRPr="008C0341" w:rsidRDefault="00F86F9D" w:rsidP="00F86F9D">
      <w:pPr>
        <w:rPr>
          <w:b/>
          <w:i/>
          <w:szCs w:val="20"/>
        </w:rPr>
      </w:pPr>
      <w:r w:rsidRPr="008C0341">
        <w:rPr>
          <w:b/>
          <w:i/>
          <w:szCs w:val="20"/>
        </w:rPr>
        <w:t>*</w:t>
      </w:r>
      <w:proofErr w:type="spellStart"/>
      <w:r w:rsidRPr="008C0341">
        <w:rPr>
          <w:b/>
          <w:i/>
          <w:szCs w:val="20"/>
        </w:rPr>
        <w:t>Напомена</w:t>
      </w:r>
      <w:proofErr w:type="spellEnd"/>
      <w:r w:rsidRPr="008C0341">
        <w:rPr>
          <w:b/>
          <w:i/>
          <w:szCs w:val="20"/>
        </w:rPr>
        <w:t>:</w:t>
      </w:r>
    </w:p>
    <w:p w:rsidR="00F86F9D" w:rsidRDefault="00F86F9D" w:rsidP="00F86F9D">
      <w:pPr>
        <w:rPr>
          <w:szCs w:val="20"/>
        </w:rPr>
      </w:pP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ОПО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(у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улази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завршног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уколико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постоји</w:t>
      </w:r>
      <w:proofErr w:type="spellEnd"/>
      <w:r>
        <w:rPr>
          <w:szCs w:val="20"/>
        </w:rPr>
        <w:t xml:space="preserve">) и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множи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5.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50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 xml:space="preserve">. </w:t>
      </w: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ДТС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формули</w:t>
      </w:r>
      <w:proofErr w:type="spellEnd"/>
      <w:r>
        <w:rPr>
          <w:szCs w:val="20"/>
        </w:rPr>
        <w:t>: ДТС= 10-(</w:t>
      </w:r>
      <w:proofErr w:type="spellStart"/>
      <w:r>
        <w:rPr>
          <w:szCs w:val="20"/>
        </w:rPr>
        <w:t>дгс</w:t>
      </w:r>
      <w:proofErr w:type="spellEnd"/>
      <w:r>
        <w:rPr>
          <w:szCs w:val="20"/>
        </w:rPr>
        <w:t xml:space="preserve"> x 4), </w:t>
      </w:r>
      <w:proofErr w:type="spellStart"/>
      <w:r>
        <w:rPr>
          <w:szCs w:val="20"/>
        </w:rPr>
        <w:t>при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чему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дгс</w:t>
      </w:r>
      <w:proofErr w:type="spellEnd"/>
      <w:r>
        <w:rPr>
          <w:szCs w:val="20"/>
        </w:rPr>
        <w:t xml:space="preserve">= </w:t>
      </w:r>
      <w:proofErr w:type="spellStart"/>
      <w:r>
        <w:rPr>
          <w:szCs w:val="20"/>
        </w:rPr>
        <w:t>додатна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година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студирања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10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најмање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0</w:t>
      </w:r>
      <w:r>
        <w:rPr>
          <w:szCs w:val="20"/>
        </w:rPr>
        <w:t>.</w:t>
      </w:r>
    </w:p>
    <w:p w:rsidR="00F86F9D" w:rsidRDefault="00F86F9D" w:rsidP="00F86F9D">
      <w:pPr>
        <w:jc w:val="both"/>
        <w:rPr>
          <w:szCs w:val="20"/>
        </w:rPr>
      </w:pPr>
      <w:proofErr w:type="spellStart"/>
      <w:r w:rsidRPr="008C0341">
        <w:rPr>
          <w:b/>
          <w:szCs w:val="20"/>
        </w:rPr>
        <w:t>Пријемни</w:t>
      </w:r>
      <w:proofErr w:type="spellEnd"/>
      <w:r w:rsidRPr="008C0341">
        <w:rPr>
          <w:b/>
          <w:szCs w:val="20"/>
        </w:rPr>
        <w:t xml:space="preserve"> </w:t>
      </w:r>
      <w:proofErr w:type="spellStart"/>
      <w:r w:rsidRPr="008C0341">
        <w:rPr>
          <w:b/>
          <w:szCs w:val="20"/>
        </w:rPr>
        <w:t>испит</w:t>
      </w:r>
      <w:proofErr w:type="spellEnd"/>
      <w:r>
        <w:rPr>
          <w:szCs w:val="20"/>
        </w:rPr>
        <w:t xml:space="preserve"> – </w:t>
      </w:r>
      <w:proofErr w:type="spellStart"/>
      <w:r>
        <w:rPr>
          <w:szCs w:val="20"/>
        </w:rPr>
        <w:t>провера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знања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склоности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способности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одржава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писменој</w:t>
      </w:r>
      <w:proofErr w:type="spellEnd"/>
      <w:r>
        <w:rPr>
          <w:szCs w:val="20"/>
        </w:rPr>
        <w:t xml:space="preserve"> и/</w:t>
      </w:r>
      <w:proofErr w:type="spellStart"/>
      <w:r>
        <w:rPr>
          <w:szCs w:val="20"/>
        </w:rPr>
        <w:t>или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усменој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форми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тест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есеј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интервју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комисијом</w:t>
      </w:r>
      <w:proofErr w:type="spellEnd"/>
      <w:r>
        <w:rPr>
          <w:szCs w:val="20"/>
        </w:rPr>
        <w:t xml:space="preserve">). </w:t>
      </w:r>
      <w:proofErr w:type="spellStart"/>
      <w:r>
        <w:rPr>
          <w:szCs w:val="20"/>
        </w:rPr>
        <w:t>Резултат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испита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40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>.</w:t>
      </w:r>
    </w:p>
    <w:p w:rsidR="00374E3F" w:rsidRDefault="00374E3F" w:rsidP="00F86F9D">
      <w:pPr>
        <w:jc w:val="both"/>
        <w:rPr>
          <w:szCs w:val="20"/>
        </w:rPr>
      </w:pPr>
    </w:p>
    <w:p w:rsidR="00F86F9D" w:rsidRPr="00D860FA" w:rsidRDefault="00F86F9D" w:rsidP="00F86F9D">
      <w:pPr>
        <w:jc w:val="both"/>
        <w:rPr>
          <w:szCs w:val="20"/>
        </w:rPr>
      </w:pPr>
      <w:r>
        <w:rPr>
          <w:szCs w:val="20"/>
        </w:rPr>
        <w:lastRenderedPageBreak/>
        <w:t>***</w:t>
      </w:r>
      <w:proofErr w:type="spellStart"/>
      <w:r>
        <w:rPr>
          <w:szCs w:val="20"/>
        </w:rPr>
        <w:t>Изузетно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 w:rsidRPr="00093374">
        <w:rPr>
          <w:i/>
          <w:szCs w:val="20"/>
        </w:rPr>
        <w:t>која</w:t>
      </w:r>
      <w:proofErr w:type="spellEnd"/>
      <w:r w:rsidRPr="00093374">
        <w:rPr>
          <w:i/>
          <w:szCs w:val="20"/>
        </w:rPr>
        <w:t xml:space="preserve"> </w:t>
      </w:r>
      <w:proofErr w:type="spellStart"/>
      <w:r w:rsidRPr="00093374">
        <w:rPr>
          <w:i/>
          <w:szCs w:val="20"/>
        </w:rPr>
        <w:t>су</w:t>
      </w:r>
      <w:proofErr w:type="spellEnd"/>
      <w:r w:rsidRPr="00093374">
        <w:rPr>
          <w:i/>
          <w:szCs w:val="20"/>
        </w:rPr>
        <w:t xml:space="preserve"> </w:t>
      </w:r>
      <w:proofErr w:type="spellStart"/>
      <w:r w:rsidRPr="00093374">
        <w:rPr>
          <w:i/>
          <w:szCs w:val="20"/>
        </w:rPr>
        <w:t>завршила</w:t>
      </w:r>
      <w:proofErr w:type="spellEnd"/>
      <w:r>
        <w:rPr>
          <w:szCs w:val="20"/>
        </w:rPr>
        <w:t xml:space="preserve"> </w:t>
      </w:r>
      <w:proofErr w:type="spellStart"/>
      <w:r w:rsidRPr="00D860FA">
        <w:rPr>
          <w:i/>
          <w:szCs w:val="20"/>
        </w:rPr>
        <w:t>мастер</w:t>
      </w:r>
      <w:proofErr w:type="spellEnd"/>
      <w:r w:rsidRPr="00D860FA">
        <w:rPr>
          <w:i/>
          <w:szCs w:val="20"/>
        </w:rPr>
        <w:t xml:space="preserve"> </w:t>
      </w:r>
      <w:proofErr w:type="spellStart"/>
      <w:r w:rsidRPr="00D860FA">
        <w:rPr>
          <w:i/>
          <w:szCs w:val="20"/>
        </w:rPr>
        <w:t>академске</w:t>
      </w:r>
      <w:proofErr w:type="spellEnd"/>
      <w:r w:rsidRPr="00D860FA">
        <w:rPr>
          <w:i/>
          <w:szCs w:val="20"/>
        </w:rPr>
        <w:t xml:space="preserve"> </w:t>
      </w:r>
      <w:proofErr w:type="spellStart"/>
      <w:r w:rsidRPr="00D860FA">
        <w:rPr>
          <w:i/>
          <w:szCs w:val="20"/>
        </w:rPr>
        <w:t>студије</w:t>
      </w:r>
      <w:proofErr w:type="spellEnd"/>
      <w:r>
        <w:rPr>
          <w:szCs w:val="20"/>
        </w:rPr>
        <w:t xml:space="preserve"> </w:t>
      </w:r>
      <w:proofErr w:type="spellStart"/>
      <w:r w:rsidRPr="00093374">
        <w:rPr>
          <w:b/>
          <w:szCs w:val="20"/>
        </w:rPr>
        <w:t>општа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просечна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оцена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студирања</w:t>
      </w:r>
      <w:proofErr w:type="spellEnd"/>
      <w:r w:rsidRPr="00093374">
        <w:rPr>
          <w:b/>
          <w:szCs w:val="20"/>
        </w:rPr>
        <w:t xml:space="preserve"> (ОПО)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израчунава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студирања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ОцОЦ</w:t>
      </w:r>
      <w:proofErr w:type="spellEnd"/>
      <w:r>
        <w:rPr>
          <w:szCs w:val="20"/>
        </w:rPr>
        <w:t xml:space="preserve">) и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ОцМС</w:t>
      </w:r>
      <w:proofErr w:type="spellEnd"/>
      <w:r>
        <w:rPr>
          <w:szCs w:val="20"/>
        </w:rPr>
        <w:t xml:space="preserve">), </w:t>
      </w:r>
      <w:proofErr w:type="spellStart"/>
      <w:r>
        <w:rPr>
          <w:szCs w:val="20"/>
        </w:rPr>
        <w:t>пондерисаних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дужином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израженом</w:t>
      </w:r>
      <w:proofErr w:type="spellEnd"/>
      <w:r>
        <w:rPr>
          <w:szCs w:val="20"/>
        </w:rPr>
        <w:t xml:space="preserve"> у ЕСПБ </w:t>
      </w:r>
      <w:proofErr w:type="spellStart"/>
      <w:r>
        <w:rPr>
          <w:szCs w:val="20"/>
        </w:rPr>
        <w:t>бодовима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ОСбод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МСбод</w:t>
      </w:r>
      <w:proofErr w:type="spellEnd"/>
      <w:r>
        <w:rPr>
          <w:szCs w:val="20"/>
        </w:rPr>
        <w:t>).</w:t>
      </w:r>
    </w:p>
    <w:p w:rsidR="00F86F9D" w:rsidRDefault="00F86F9D" w:rsidP="00F86F9D">
      <w:pPr>
        <w:jc w:val="both"/>
        <w:rPr>
          <w:szCs w:val="20"/>
        </w:rPr>
      </w:pPr>
    </w:p>
    <w:p w:rsidR="00F86F9D" w:rsidRDefault="00F86F9D" w:rsidP="00F86F9D">
      <w:pPr>
        <w:jc w:val="center"/>
        <w:rPr>
          <w:szCs w:val="20"/>
          <w:u w:val="single"/>
          <w:vertAlign w:val="superscript"/>
        </w:rPr>
      </w:pP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(ОПО)= </w:t>
      </w:r>
      <w:proofErr w:type="spellStart"/>
      <w:r w:rsidRPr="00A5632D">
        <w:rPr>
          <w:szCs w:val="20"/>
          <w:u w:val="single"/>
          <w:vertAlign w:val="superscript"/>
        </w:rPr>
        <w:t>ОцОС</w:t>
      </w:r>
      <w:proofErr w:type="spellEnd"/>
      <w:r w:rsidRPr="00A5632D">
        <w:rPr>
          <w:szCs w:val="20"/>
          <w:u w:val="single"/>
          <w:vertAlign w:val="superscript"/>
        </w:rPr>
        <w:t xml:space="preserve"> x </w:t>
      </w:r>
      <w:proofErr w:type="spellStart"/>
      <w:r w:rsidRPr="00A5632D">
        <w:rPr>
          <w:szCs w:val="20"/>
          <w:u w:val="single"/>
          <w:vertAlign w:val="superscript"/>
        </w:rPr>
        <w:t>ОСбод</w:t>
      </w:r>
      <w:proofErr w:type="spellEnd"/>
      <w:r w:rsidRPr="00A5632D">
        <w:rPr>
          <w:szCs w:val="20"/>
          <w:u w:val="single"/>
          <w:vertAlign w:val="superscript"/>
        </w:rPr>
        <w:t xml:space="preserve"> + </w:t>
      </w:r>
      <w:proofErr w:type="spellStart"/>
      <w:r w:rsidRPr="00A5632D">
        <w:rPr>
          <w:szCs w:val="20"/>
          <w:u w:val="single"/>
          <w:vertAlign w:val="superscript"/>
        </w:rPr>
        <w:t>ОцМС</w:t>
      </w:r>
      <w:proofErr w:type="spellEnd"/>
      <w:r w:rsidRPr="00A5632D">
        <w:rPr>
          <w:szCs w:val="20"/>
          <w:u w:val="single"/>
          <w:vertAlign w:val="superscript"/>
        </w:rPr>
        <w:t xml:space="preserve"> x </w:t>
      </w:r>
      <w:proofErr w:type="spellStart"/>
      <w:r w:rsidRPr="00A5632D">
        <w:rPr>
          <w:szCs w:val="20"/>
          <w:u w:val="single"/>
          <w:vertAlign w:val="superscript"/>
        </w:rPr>
        <w:t>МСбод</w:t>
      </w:r>
      <w:proofErr w:type="spellEnd"/>
    </w:p>
    <w:p w:rsidR="00F86F9D" w:rsidRPr="00A5632D" w:rsidRDefault="00F86F9D" w:rsidP="00F86F9D">
      <w:pPr>
        <w:ind w:left="2880"/>
        <w:jc w:val="center"/>
        <w:rPr>
          <w:szCs w:val="20"/>
        </w:rPr>
      </w:pPr>
      <w:r>
        <w:rPr>
          <w:szCs w:val="20"/>
          <w:vertAlign w:val="superscript"/>
        </w:rPr>
        <w:t xml:space="preserve">        </w:t>
      </w:r>
      <w:proofErr w:type="spellStart"/>
      <w:r w:rsidRPr="00A5632D">
        <w:rPr>
          <w:szCs w:val="20"/>
          <w:vertAlign w:val="superscript"/>
        </w:rPr>
        <w:t>ОСбод</w:t>
      </w:r>
      <w:proofErr w:type="spellEnd"/>
      <w:r w:rsidRPr="00A5632D">
        <w:rPr>
          <w:szCs w:val="20"/>
          <w:vertAlign w:val="superscript"/>
        </w:rPr>
        <w:t xml:space="preserve"> + </w:t>
      </w:r>
      <w:proofErr w:type="spellStart"/>
      <w:r w:rsidRPr="00A5632D">
        <w:rPr>
          <w:szCs w:val="20"/>
          <w:vertAlign w:val="superscript"/>
        </w:rPr>
        <w:t>МСбод</w:t>
      </w:r>
      <w:proofErr w:type="spellEnd"/>
    </w:p>
    <w:p w:rsidR="00F86F9D" w:rsidRPr="00D860FA" w:rsidRDefault="00F86F9D" w:rsidP="00F86F9D">
      <w:pPr>
        <w:jc w:val="both"/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sectPr w:rsidR="00F86F9D" w:rsidRPr="00F86F9D" w:rsidSect="00093374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D5" w:rsidRDefault="005969D5">
      <w:r>
        <w:separator/>
      </w:r>
    </w:p>
  </w:endnote>
  <w:endnote w:type="continuationSeparator" w:id="0">
    <w:p w:rsidR="005969D5" w:rsidRDefault="0059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5" w:rsidRDefault="00561035">
    <w:pPr>
      <w:pStyle w:val="Footer"/>
      <w:jc w:val="right"/>
    </w:pPr>
    <w:r>
      <w:fldChar w:fldCharType="begin"/>
    </w:r>
    <w:r w:rsidR="005969D5">
      <w:instrText xml:space="preserve"> PAGE   \* MERGEFORMAT </w:instrText>
    </w:r>
    <w:r>
      <w:fldChar w:fldCharType="separate"/>
    </w:r>
    <w:r w:rsidR="0031052A">
      <w:rPr>
        <w:noProof/>
      </w:rPr>
      <w:t>2</w:t>
    </w:r>
    <w:r>
      <w:rPr>
        <w:noProof/>
      </w:rPr>
      <w:fldChar w:fldCharType="end"/>
    </w:r>
  </w:p>
  <w:p w:rsidR="00D636D5" w:rsidRDefault="00D63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D5" w:rsidRDefault="005969D5">
      <w:r>
        <w:separator/>
      </w:r>
    </w:p>
  </w:footnote>
  <w:footnote w:type="continuationSeparator" w:id="0">
    <w:p w:rsidR="005969D5" w:rsidRDefault="00596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D636D5" w:rsidRPr="00592E9C" w:rsidTr="00AB5938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:rsidR="00D636D5" w:rsidRDefault="00D636D5" w:rsidP="009137E5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:rsidR="00D636D5" w:rsidRPr="00D623F1" w:rsidRDefault="00D636D5" w:rsidP="00AF3365">
          <w:pPr>
            <w:jc w:val="center"/>
            <w:rPr>
              <w:sz w:val="20"/>
              <w:szCs w:val="20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r w:rsidR="00561035">
            <w:fldChar w:fldCharType="begin"/>
          </w:r>
          <w:r w:rsidR="00C0382E">
            <w:instrText>HYPERLINK "http://www.fpn.bg.ac.rs"</w:instrText>
          </w:r>
          <w:r w:rsidR="00561035">
            <w:fldChar w:fldCharType="separate"/>
          </w:r>
          <w:r w:rsidRPr="00A5229E">
            <w:rPr>
              <w:rStyle w:val="Hyperlink"/>
              <w:sz w:val="20"/>
              <w:szCs w:val="20"/>
              <w:lang w:val="fr-FR"/>
            </w:rPr>
            <w:t>www</w:t>
          </w:r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 w:rsidR="00561035">
            <w:fldChar w:fldCharType="end"/>
          </w:r>
        </w:p>
      </w:tc>
      <w:tc>
        <w:tcPr>
          <w:tcW w:w="1107" w:type="pct"/>
          <w:tcBorders>
            <w:bottom w:val="single" w:sz="4" w:space="0" w:color="000000"/>
          </w:tcBorders>
        </w:tcPr>
        <w:p w:rsidR="00D636D5" w:rsidRDefault="007F51D5" w:rsidP="00CE04F0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6D5" w:rsidRPr="00592E9C" w:rsidRDefault="007F51D5" w:rsidP="006715E7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19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175E1928"/>
    <w:multiLevelType w:val="hybridMultilevel"/>
    <w:tmpl w:val="AB681F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829F2"/>
    <w:multiLevelType w:val="multilevel"/>
    <w:tmpl w:val="A6E669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C3537B6"/>
    <w:multiLevelType w:val="hybridMultilevel"/>
    <w:tmpl w:val="DC403F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DAD7608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4A0F61DE"/>
    <w:multiLevelType w:val="hybridMultilevel"/>
    <w:tmpl w:val="E7A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379"/>
    <w:multiLevelType w:val="hybridMultilevel"/>
    <w:tmpl w:val="EDBAB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84406"/>
    <w:multiLevelType w:val="hybridMultilevel"/>
    <w:tmpl w:val="CA1636D8"/>
    <w:lvl w:ilvl="0" w:tplc="E14493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53484"/>
    <w:multiLevelType w:val="hybridMultilevel"/>
    <w:tmpl w:val="048811EE"/>
    <w:lvl w:ilvl="0" w:tplc="493CDD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37B01"/>
    <w:rsid w:val="00045F42"/>
    <w:rsid w:val="00093374"/>
    <w:rsid w:val="000C00D4"/>
    <w:rsid w:val="000C3EC1"/>
    <w:rsid w:val="001005A1"/>
    <w:rsid w:val="00116CD9"/>
    <w:rsid w:val="00126C83"/>
    <w:rsid w:val="00127006"/>
    <w:rsid w:val="00130330"/>
    <w:rsid w:val="001379A2"/>
    <w:rsid w:val="00153DF1"/>
    <w:rsid w:val="00172C4C"/>
    <w:rsid w:val="001B0BBE"/>
    <w:rsid w:val="001B3C59"/>
    <w:rsid w:val="001B645F"/>
    <w:rsid w:val="001C0316"/>
    <w:rsid w:val="001C3BD0"/>
    <w:rsid w:val="001E0F68"/>
    <w:rsid w:val="001F725E"/>
    <w:rsid w:val="002130F4"/>
    <w:rsid w:val="00213A5E"/>
    <w:rsid w:val="00224678"/>
    <w:rsid w:val="00233CA0"/>
    <w:rsid w:val="00257855"/>
    <w:rsid w:val="002A0163"/>
    <w:rsid w:val="002A1F73"/>
    <w:rsid w:val="0031052A"/>
    <w:rsid w:val="00362C0C"/>
    <w:rsid w:val="00374E3F"/>
    <w:rsid w:val="00381F13"/>
    <w:rsid w:val="00383423"/>
    <w:rsid w:val="003904AA"/>
    <w:rsid w:val="003A2D95"/>
    <w:rsid w:val="003D1E4E"/>
    <w:rsid w:val="003F3B21"/>
    <w:rsid w:val="0040209C"/>
    <w:rsid w:val="004051D1"/>
    <w:rsid w:val="0045744F"/>
    <w:rsid w:val="00490B82"/>
    <w:rsid w:val="00493504"/>
    <w:rsid w:val="00496932"/>
    <w:rsid w:val="004B2757"/>
    <w:rsid w:val="004B41EA"/>
    <w:rsid w:val="004C2208"/>
    <w:rsid w:val="004C3BE9"/>
    <w:rsid w:val="00510E26"/>
    <w:rsid w:val="0053471B"/>
    <w:rsid w:val="00552EB7"/>
    <w:rsid w:val="00561035"/>
    <w:rsid w:val="00592E9C"/>
    <w:rsid w:val="005959CD"/>
    <w:rsid w:val="005969D5"/>
    <w:rsid w:val="005E1D58"/>
    <w:rsid w:val="006061CD"/>
    <w:rsid w:val="006715E7"/>
    <w:rsid w:val="00673A28"/>
    <w:rsid w:val="006B1107"/>
    <w:rsid w:val="006C523A"/>
    <w:rsid w:val="006C6ACA"/>
    <w:rsid w:val="006D12AE"/>
    <w:rsid w:val="006D6898"/>
    <w:rsid w:val="006F0BF5"/>
    <w:rsid w:val="0072159C"/>
    <w:rsid w:val="00721784"/>
    <w:rsid w:val="00766E9B"/>
    <w:rsid w:val="00772A2B"/>
    <w:rsid w:val="007B0818"/>
    <w:rsid w:val="007E6D11"/>
    <w:rsid w:val="007F51D5"/>
    <w:rsid w:val="007F6E4D"/>
    <w:rsid w:val="00810F89"/>
    <w:rsid w:val="00833FA3"/>
    <w:rsid w:val="008935E9"/>
    <w:rsid w:val="008C0341"/>
    <w:rsid w:val="008C3359"/>
    <w:rsid w:val="008E05B4"/>
    <w:rsid w:val="008E16C8"/>
    <w:rsid w:val="00902948"/>
    <w:rsid w:val="009137E5"/>
    <w:rsid w:val="009151EC"/>
    <w:rsid w:val="00952053"/>
    <w:rsid w:val="00952FC2"/>
    <w:rsid w:val="00966EE0"/>
    <w:rsid w:val="009B06FB"/>
    <w:rsid w:val="009B0A0C"/>
    <w:rsid w:val="00A50A11"/>
    <w:rsid w:val="00A5632D"/>
    <w:rsid w:val="00A6745A"/>
    <w:rsid w:val="00AB5938"/>
    <w:rsid w:val="00AD599B"/>
    <w:rsid w:val="00AE3A9E"/>
    <w:rsid w:val="00AF251B"/>
    <w:rsid w:val="00AF3365"/>
    <w:rsid w:val="00B02B49"/>
    <w:rsid w:val="00B95B52"/>
    <w:rsid w:val="00BF1A01"/>
    <w:rsid w:val="00BF44F9"/>
    <w:rsid w:val="00C0382E"/>
    <w:rsid w:val="00C77D7D"/>
    <w:rsid w:val="00C91293"/>
    <w:rsid w:val="00CB0247"/>
    <w:rsid w:val="00CE04F0"/>
    <w:rsid w:val="00D23327"/>
    <w:rsid w:val="00D37CDD"/>
    <w:rsid w:val="00D53042"/>
    <w:rsid w:val="00D623F1"/>
    <w:rsid w:val="00D636D5"/>
    <w:rsid w:val="00D768C3"/>
    <w:rsid w:val="00D860FA"/>
    <w:rsid w:val="00E06BFD"/>
    <w:rsid w:val="00E11D4B"/>
    <w:rsid w:val="00E905C9"/>
    <w:rsid w:val="00F22726"/>
    <w:rsid w:val="00F643E4"/>
    <w:rsid w:val="00F86F9D"/>
    <w:rsid w:val="00FB1BED"/>
    <w:rsid w:val="00FB2E05"/>
    <w:rsid w:val="00FC5D9E"/>
    <w:rsid w:val="00FD2716"/>
    <w:rsid w:val="00FD29C0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82E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1379A2"/>
  </w:style>
  <w:style w:type="character" w:customStyle="1" w:styleId="HeaderChar">
    <w:name w:val="Header Char"/>
    <w:basedOn w:val="DefaultParagraphFont"/>
    <w:link w:val="Header"/>
    <w:uiPriority w:val="99"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3BE9"/>
    <w:rPr>
      <w:sz w:val="24"/>
      <w:szCs w:val="24"/>
    </w:rPr>
  </w:style>
  <w:style w:type="table" w:styleId="TableGrid">
    <w:name w:val="Table Grid"/>
    <w:basedOn w:val="TableNormal"/>
    <w:rsid w:val="005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1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1D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51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18E74-138F-4B07-A1D6-23BDC3C0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7</TotalTime>
  <Pages>2</Pages>
  <Words>255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sladjana.radovanovic</cp:lastModifiedBy>
  <cp:revision>4</cp:revision>
  <cp:lastPrinted>2021-10-11T12:25:00Z</cp:lastPrinted>
  <dcterms:created xsi:type="dcterms:W3CDTF">2021-10-08T12:08:00Z</dcterms:created>
  <dcterms:modified xsi:type="dcterms:W3CDTF">2021-10-11T12:26:00Z</dcterms:modified>
</cp:coreProperties>
</file>