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57" w:rsidRDefault="00FE1D57" w:rsidP="00FE1D57">
      <w:pPr>
        <w:rPr>
          <w:sz w:val="24"/>
          <w:szCs w:val="24"/>
        </w:rPr>
      </w:pPr>
    </w:p>
    <w:p w:rsidR="002F3911" w:rsidRDefault="002F3911" w:rsidP="00FE1D57">
      <w:pPr>
        <w:rPr>
          <w:sz w:val="24"/>
          <w:szCs w:val="24"/>
        </w:rPr>
      </w:pPr>
    </w:p>
    <w:p w:rsidR="002F3911" w:rsidRDefault="002F3911" w:rsidP="00FE1D57">
      <w:pPr>
        <w:rPr>
          <w:sz w:val="24"/>
          <w:szCs w:val="24"/>
        </w:rPr>
      </w:pPr>
    </w:p>
    <w:p w:rsidR="002F3911" w:rsidRDefault="002F3911" w:rsidP="00FE1D57">
      <w:pPr>
        <w:rPr>
          <w:sz w:val="24"/>
          <w:szCs w:val="24"/>
        </w:rPr>
      </w:pPr>
    </w:p>
    <w:p w:rsidR="002F3911" w:rsidRDefault="002F3911" w:rsidP="00FE1D57">
      <w:pPr>
        <w:rPr>
          <w:sz w:val="24"/>
          <w:szCs w:val="24"/>
        </w:rPr>
      </w:pPr>
      <w:r>
        <w:rPr>
          <w:sz w:val="24"/>
          <w:szCs w:val="24"/>
        </w:rPr>
        <w:t>ПОЗИВ ЗА ДОСТАВЉАЊЕ ПОНУДА</w:t>
      </w:r>
    </w:p>
    <w:p w:rsidR="002F3911" w:rsidRDefault="002F3911" w:rsidP="00FE1D57">
      <w:pPr>
        <w:rPr>
          <w:sz w:val="24"/>
          <w:szCs w:val="24"/>
        </w:rPr>
      </w:pPr>
    </w:p>
    <w:p w:rsidR="002F3911" w:rsidRDefault="002F3911" w:rsidP="00FE1D57">
      <w:pPr>
        <w:rPr>
          <w:sz w:val="24"/>
          <w:szCs w:val="24"/>
        </w:rPr>
      </w:pPr>
    </w:p>
    <w:p w:rsidR="002F3911" w:rsidRDefault="002F3911" w:rsidP="00FE1D57">
      <w:pPr>
        <w:rPr>
          <w:sz w:val="24"/>
          <w:szCs w:val="24"/>
        </w:rPr>
      </w:pPr>
      <w:r>
        <w:rPr>
          <w:sz w:val="24"/>
          <w:szCs w:val="24"/>
        </w:rPr>
        <w:t>Поштовани,</w:t>
      </w:r>
    </w:p>
    <w:p w:rsidR="002F3911" w:rsidRDefault="002F3911" w:rsidP="00FE1D57">
      <w:pPr>
        <w:rPr>
          <w:sz w:val="24"/>
          <w:szCs w:val="24"/>
        </w:rPr>
      </w:pPr>
    </w:p>
    <w:p w:rsidR="002F3911" w:rsidRDefault="002F3911" w:rsidP="00FE1D57">
      <w:pPr>
        <w:rPr>
          <w:sz w:val="24"/>
          <w:szCs w:val="24"/>
        </w:rPr>
      </w:pPr>
      <w:r>
        <w:rPr>
          <w:sz w:val="24"/>
          <w:szCs w:val="24"/>
        </w:rPr>
        <w:t>Позивамо вас да у поступку јавне на</w:t>
      </w:r>
      <w:r w:rsidR="00B518D5">
        <w:rPr>
          <w:sz w:val="24"/>
          <w:szCs w:val="24"/>
        </w:rPr>
        <w:t xml:space="preserve">бавке: набавка </w:t>
      </w:r>
      <w:r w:rsidR="00641D04">
        <w:rPr>
          <w:sz w:val="24"/>
          <w:szCs w:val="24"/>
        </w:rPr>
        <w:t>осигурања студената Факултета политичких наука</w:t>
      </w:r>
      <w:r w:rsidR="00B7620B">
        <w:rPr>
          <w:sz w:val="24"/>
          <w:szCs w:val="24"/>
        </w:rPr>
        <w:t xml:space="preserve"> у школској 2019/20</w:t>
      </w:r>
      <w:r w:rsidR="00FF6FA3">
        <w:rPr>
          <w:sz w:val="24"/>
          <w:szCs w:val="24"/>
        </w:rPr>
        <w:t>. години</w:t>
      </w:r>
      <w:r w:rsidR="00641D04">
        <w:rPr>
          <w:sz w:val="24"/>
          <w:szCs w:val="24"/>
        </w:rPr>
        <w:t xml:space="preserve"> доставите следећу понуду: </w:t>
      </w:r>
    </w:p>
    <w:p w:rsidR="00641D04" w:rsidRDefault="00641D04" w:rsidP="00FE1D57">
      <w:pPr>
        <w:rPr>
          <w:sz w:val="24"/>
          <w:szCs w:val="24"/>
        </w:rPr>
      </w:pPr>
    </w:p>
    <w:p w:rsidR="00641D04" w:rsidRPr="00641D04" w:rsidRDefault="00641D04" w:rsidP="00FE1D57">
      <w:pPr>
        <w:rPr>
          <w:sz w:val="24"/>
          <w:szCs w:val="24"/>
        </w:rPr>
      </w:pPr>
    </w:p>
    <w:p w:rsidR="00FE1D57" w:rsidRDefault="00FE1D57" w:rsidP="00FE1D57"/>
    <w:tbl>
      <w:tblPr>
        <w:tblStyle w:val="TableGrid"/>
        <w:tblW w:w="0" w:type="auto"/>
        <w:tblLook w:val="04A0"/>
      </w:tblPr>
      <w:tblGrid>
        <w:gridCol w:w="2376"/>
        <w:gridCol w:w="6867"/>
      </w:tblGrid>
      <w:tr w:rsidR="002F3911" w:rsidTr="002F3911">
        <w:tc>
          <w:tcPr>
            <w:tcW w:w="2376" w:type="dxa"/>
          </w:tcPr>
          <w:p w:rsidR="002F3911" w:rsidRPr="002F3911" w:rsidRDefault="002F3911" w:rsidP="0032545A">
            <w:pPr>
              <w:jc w:val="center"/>
              <w:rPr>
                <w:sz w:val="24"/>
                <w:szCs w:val="24"/>
              </w:rPr>
            </w:pPr>
            <w:r>
              <w:rPr>
                <w:sz w:val="24"/>
                <w:szCs w:val="24"/>
              </w:rPr>
              <w:t>рок за достављање понуда</w:t>
            </w:r>
          </w:p>
        </w:tc>
        <w:tc>
          <w:tcPr>
            <w:tcW w:w="6867" w:type="dxa"/>
          </w:tcPr>
          <w:p w:rsidR="002F3911" w:rsidRPr="002F3911" w:rsidRDefault="00B7620B" w:rsidP="0032545A">
            <w:pPr>
              <w:jc w:val="center"/>
              <w:rPr>
                <w:sz w:val="24"/>
                <w:szCs w:val="24"/>
              </w:rPr>
            </w:pPr>
            <w:r>
              <w:rPr>
                <w:sz w:val="24"/>
                <w:szCs w:val="24"/>
              </w:rPr>
              <w:t>09. јул 2019</w:t>
            </w:r>
            <w:r w:rsidR="002F3911">
              <w:rPr>
                <w:sz w:val="24"/>
                <w:szCs w:val="24"/>
              </w:rPr>
              <w:t>. године</w:t>
            </w:r>
          </w:p>
        </w:tc>
      </w:tr>
      <w:tr w:rsidR="002F3911" w:rsidTr="002F3911">
        <w:tc>
          <w:tcPr>
            <w:tcW w:w="2376" w:type="dxa"/>
          </w:tcPr>
          <w:p w:rsidR="002F3911" w:rsidRPr="002F3911" w:rsidRDefault="002F3911" w:rsidP="0032545A">
            <w:pPr>
              <w:jc w:val="center"/>
              <w:rPr>
                <w:sz w:val="24"/>
                <w:szCs w:val="24"/>
              </w:rPr>
            </w:pPr>
            <w:r>
              <w:rPr>
                <w:sz w:val="24"/>
                <w:szCs w:val="24"/>
              </w:rPr>
              <w:t>начин достављања понуда</w:t>
            </w:r>
          </w:p>
        </w:tc>
        <w:tc>
          <w:tcPr>
            <w:tcW w:w="6867" w:type="dxa"/>
          </w:tcPr>
          <w:p w:rsidR="002F3911" w:rsidRPr="002F3911" w:rsidRDefault="002F3911" w:rsidP="0032545A">
            <w:pPr>
              <w:jc w:val="center"/>
              <w:rPr>
                <w:sz w:val="24"/>
                <w:szCs w:val="24"/>
              </w:rPr>
            </w:pPr>
            <w:r>
              <w:rPr>
                <w:sz w:val="24"/>
                <w:szCs w:val="24"/>
              </w:rPr>
              <w:t>на e-mail:ozjn@fpn.bg.ac.</w:t>
            </w:r>
            <w:r w:rsidR="00B518D5">
              <w:rPr>
                <w:sz w:val="24"/>
                <w:szCs w:val="24"/>
              </w:rPr>
              <w:t>rs или лично у канцеларију 14. н</w:t>
            </w:r>
            <w:r>
              <w:rPr>
                <w:sz w:val="24"/>
                <w:szCs w:val="24"/>
              </w:rPr>
              <w:t>а првом спрату зграде Факултета</w:t>
            </w:r>
          </w:p>
        </w:tc>
      </w:tr>
      <w:tr w:rsidR="002F3911" w:rsidTr="002F3911">
        <w:tc>
          <w:tcPr>
            <w:tcW w:w="2376" w:type="dxa"/>
          </w:tcPr>
          <w:p w:rsidR="002F3911" w:rsidRPr="002F3911" w:rsidRDefault="002F3911" w:rsidP="0032545A">
            <w:pPr>
              <w:jc w:val="center"/>
              <w:rPr>
                <w:sz w:val="24"/>
                <w:szCs w:val="24"/>
              </w:rPr>
            </w:pPr>
            <w:r>
              <w:rPr>
                <w:sz w:val="24"/>
                <w:szCs w:val="24"/>
              </w:rPr>
              <w:t>обавезни елементи понуде</w:t>
            </w:r>
          </w:p>
        </w:tc>
        <w:tc>
          <w:tcPr>
            <w:tcW w:w="6867" w:type="dxa"/>
          </w:tcPr>
          <w:p w:rsidR="002F3911" w:rsidRPr="00B518D5" w:rsidRDefault="002F3911" w:rsidP="0032545A">
            <w:pPr>
              <w:jc w:val="center"/>
              <w:rPr>
                <w:sz w:val="24"/>
                <w:szCs w:val="24"/>
              </w:rPr>
            </w:pPr>
            <w:r>
              <w:rPr>
                <w:sz w:val="24"/>
                <w:szCs w:val="24"/>
              </w:rPr>
              <w:t>попуњен образац понуде</w:t>
            </w:r>
          </w:p>
        </w:tc>
      </w:tr>
      <w:tr w:rsidR="002F3911" w:rsidTr="002F3911">
        <w:tc>
          <w:tcPr>
            <w:tcW w:w="2376" w:type="dxa"/>
          </w:tcPr>
          <w:p w:rsidR="002F3911" w:rsidRPr="002F3911" w:rsidRDefault="002F3911" w:rsidP="0032545A">
            <w:pPr>
              <w:jc w:val="center"/>
              <w:rPr>
                <w:sz w:val="24"/>
                <w:szCs w:val="24"/>
              </w:rPr>
            </w:pPr>
            <w:r>
              <w:rPr>
                <w:sz w:val="24"/>
                <w:szCs w:val="24"/>
              </w:rPr>
              <w:t>критеријум за избор најповољније понуде</w:t>
            </w:r>
          </w:p>
        </w:tc>
        <w:tc>
          <w:tcPr>
            <w:tcW w:w="6867" w:type="dxa"/>
          </w:tcPr>
          <w:p w:rsidR="00641D04" w:rsidRDefault="00641D04" w:rsidP="0032545A">
            <w:pPr>
              <w:jc w:val="center"/>
              <w:rPr>
                <w:sz w:val="24"/>
                <w:szCs w:val="24"/>
              </w:rPr>
            </w:pPr>
            <w:r>
              <w:rPr>
                <w:sz w:val="24"/>
                <w:szCs w:val="24"/>
              </w:rPr>
              <w:t>економски најповољнија понуда</w:t>
            </w:r>
          </w:p>
          <w:p w:rsidR="002F3911" w:rsidRDefault="00641D04" w:rsidP="0032545A">
            <w:pPr>
              <w:jc w:val="center"/>
              <w:rPr>
                <w:sz w:val="24"/>
                <w:szCs w:val="24"/>
              </w:rPr>
            </w:pPr>
            <w:r>
              <w:rPr>
                <w:sz w:val="24"/>
                <w:szCs w:val="24"/>
              </w:rPr>
              <w:t xml:space="preserve"> узимајући у обзир следеће критеријуме за вредновање:</w:t>
            </w:r>
          </w:p>
          <w:p w:rsidR="00641D04" w:rsidRPr="00FF6FA3" w:rsidRDefault="00641D04" w:rsidP="00641D04">
            <w:pPr>
              <w:pStyle w:val="ListParagraph"/>
              <w:numPr>
                <w:ilvl w:val="0"/>
                <w:numId w:val="43"/>
              </w:numPr>
              <w:rPr>
                <w:rFonts w:ascii="Times New Roman" w:hAnsi="Times New Roman"/>
                <w:sz w:val="24"/>
                <w:szCs w:val="24"/>
              </w:rPr>
            </w:pPr>
            <w:r w:rsidRPr="00FF6FA3">
              <w:rPr>
                <w:rFonts w:ascii="Times New Roman" w:hAnsi="Times New Roman"/>
                <w:sz w:val="24"/>
                <w:szCs w:val="24"/>
              </w:rPr>
              <w:t>понуђач који достави понуду са највећим осигураним сумама по свим наведеним критеријумима осигурања</w:t>
            </w:r>
            <w:r w:rsidR="00FF6FA3" w:rsidRPr="00FF6FA3">
              <w:rPr>
                <w:rFonts w:ascii="Times New Roman" w:hAnsi="Times New Roman"/>
                <w:sz w:val="24"/>
                <w:szCs w:val="24"/>
              </w:rPr>
              <w:t>, биће изабаран као понуђач који је поднео економски најповољнију понуду;</w:t>
            </w:r>
          </w:p>
          <w:p w:rsidR="00FF6FA3" w:rsidRPr="00FF6FA3" w:rsidRDefault="00FF6FA3" w:rsidP="00641D04">
            <w:pPr>
              <w:pStyle w:val="ListParagraph"/>
              <w:numPr>
                <w:ilvl w:val="0"/>
                <w:numId w:val="43"/>
              </w:numPr>
              <w:rPr>
                <w:rFonts w:ascii="Times New Roman" w:hAnsi="Times New Roman"/>
                <w:sz w:val="24"/>
                <w:szCs w:val="24"/>
              </w:rPr>
            </w:pPr>
            <w:r w:rsidRPr="00FF6FA3">
              <w:rPr>
                <w:rFonts w:ascii="Times New Roman" w:hAnsi="Times New Roman"/>
                <w:sz w:val="24"/>
                <w:szCs w:val="24"/>
              </w:rPr>
              <w:t>однос између највеће и најниже понуђене суме осигурања не сме да буде већи од 10 пута, у супротном ће понуда да буде одбијена као неисправна;</w:t>
            </w:r>
          </w:p>
          <w:p w:rsidR="00FF6FA3" w:rsidRPr="00FF6FA3" w:rsidRDefault="00FF6FA3" w:rsidP="00641D04">
            <w:pPr>
              <w:pStyle w:val="ListParagraph"/>
              <w:numPr>
                <w:ilvl w:val="0"/>
                <w:numId w:val="43"/>
              </w:numPr>
              <w:rPr>
                <w:rFonts w:ascii="Times New Roman" w:hAnsi="Times New Roman"/>
                <w:sz w:val="24"/>
                <w:szCs w:val="24"/>
              </w:rPr>
            </w:pPr>
            <w:r w:rsidRPr="00FF6FA3">
              <w:rPr>
                <w:rFonts w:ascii="Times New Roman" w:hAnsi="Times New Roman"/>
                <w:sz w:val="24"/>
                <w:szCs w:val="24"/>
              </w:rPr>
              <w:t>у случају да ни једна понуда не садржи највише суме осигурања по свим критеријумима, биће изабрана понуда која има највише суме осигурања за највећи број категорија, уз испуњеност услова из претходног става (претходна алинеја)</w:t>
            </w:r>
          </w:p>
          <w:p w:rsidR="00641D04" w:rsidRPr="00641D04" w:rsidRDefault="00641D04" w:rsidP="0032545A">
            <w:pPr>
              <w:jc w:val="center"/>
              <w:rPr>
                <w:sz w:val="24"/>
                <w:szCs w:val="24"/>
              </w:rPr>
            </w:pPr>
          </w:p>
        </w:tc>
      </w:tr>
      <w:tr w:rsidR="002F3911" w:rsidTr="002F3911">
        <w:tc>
          <w:tcPr>
            <w:tcW w:w="2376" w:type="dxa"/>
          </w:tcPr>
          <w:p w:rsidR="002F3911" w:rsidRPr="002F3911" w:rsidRDefault="002F3911" w:rsidP="0032545A">
            <w:pPr>
              <w:jc w:val="center"/>
              <w:rPr>
                <w:sz w:val="24"/>
                <w:szCs w:val="24"/>
              </w:rPr>
            </w:pPr>
            <w:r>
              <w:rPr>
                <w:sz w:val="24"/>
                <w:szCs w:val="24"/>
              </w:rPr>
              <w:t>лице за контакт</w:t>
            </w:r>
          </w:p>
        </w:tc>
        <w:tc>
          <w:tcPr>
            <w:tcW w:w="6867" w:type="dxa"/>
          </w:tcPr>
          <w:p w:rsidR="002F3911" w:rsidRPr="002F3911" w:rsidRDefault="006343CD" w:rsidP="0032545A">
            <w:pPr>
              <w:jc w:val="center"/>
              <w:rPr>
                <w:sz w:val="24"/>
                <w:szCs w:val="24"/>
              </w:rPr>
            </w:pPr>
            <w:r>
              <w:rPr>
                <w:sz w:val="24"/>
                <w:szCs w:val="24"/>
              </w:rPr>
              <w:t>проф.др Дарко Надић</w:t>
            </w:r>
            <w:r w:rsidR="002F3911">
              <w:rPr>
                <w:sz w:val="24"/>
                <w:szCs w:val="24"/>
              </w:rPr>
              <w:t>, ozjn@fpn.bg.ac.rs</w:t>
            </w:r>
          </w:p>
        </w:tc>
      </w:tr>
    </w:tbl>
    <w:p w:rsidR="0032545A" w:rsidRDefault="0032545A" w:rsidP="0032545A">
      <w:pPr>
        <w:jc w:val="center"/>
        <w:rPr>
          <w:sz w:val="24"/>
          <w:szCs w:val="24"/>
        </w:rPr>
      </w:pPr>
    </w:p>
    <w:p w:rsidR="002F3911" w:rsidRDefault="002F3911" w:rsidP="0032545A">
      <w:pPr>
        <w:jc w:val="center"/>
        <w:rPr>
          <w:sz w:val="24"/>
          <w:szCs w:val="24"/>
        </w:rPr>
      </w:pPr>
    </w:p>
    <w:p w:rsidR="002F3911" w:rsidRDefault="002F3911" w:rsidP="002F3911">
      <w:pPr>
        <w:jc w:val="right"/>
        <w:rPr>
          <w:sz w:val="24"/>
          <w:szCs w:val="24"/>
        </w:rPr>
      </w:pPr>
      <w:r>
        <w:rPr>
          <w:sz w:val="24"/>
          <w:szCs w:val="24"/>
        </w:rPr>
        <w:t>ДЕКАН ФАКУЛТЕТА</w:t>
      </w:r>
    </w:p>
    <w:p w:rsidR="002F3911" w:rsidRDefault="002F3911" w:rsidP="002F3911">
      <w:pPr>
        <w:jc w:val="right"/>
        <w:rPr>
          <w:sz w:val="24"/>
          <w:szCs w:val="24"/>
        </w:rPr>
      </w:pPr>
    </w:p>
    <w:p w:rsidR="002F3911" w:rsidRPr="005C7BE2" w:rsidRDefault="005C7BE2" w:rsidP="002F3911">
      <w:pPr>
        <w:jc w:val="right"/>
        <w:rPr>
          <w:sz w:val="24"/>
          <w:szCs w:val="24"/>
        </w:rPr>
      </w:pPr>
      <w:r>
        <w:rPr>
          <w:sz w:val="24"/>
          <w:szCs w:val="24"/>
        </w:rPr>
        <w:t>Проф.др Драган Симић</w:t>
      </w:r>
    </w:p>
    <w:sectPr w:rsidR="002F3911" w:rsidRPr="005C7BE2" w:rsidSect="00B94FE3">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B1" w:rsidRDefault="00C438B1">
      <w:r>
        <w:separator/>
      </w:r>
    </w:p>
  </w:endnote>
  <w:endnote w:type="continuationSeparator" w:id="0">
    <w:p w:rsidR="00C438B1" w:rsidRDefault="00C43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819"/>
      <w:docPartObj>
        <w:docPartGallery w:val="Page Numbers (Bottom of Page)"/>
        <w:docPartUnique/>
      </w:docPartObj>
    </w:sdtPr>
    <w:sdtContent>
      <w:p w:rsidR="00690BFA" w:rsidRDefault="001C5C9A">
        <w:pPr>
          <w:pStyle w:val="Footer"/>
          <w:jc w:val="right"/>
        </w:pPr>
        <w:fldSimple w:instr=" PAGE   \* MERGEFORMAT ">
          <w:r w:rsidR="00690BFA">
            <w:rPr>
              <w:noProof/>
            </w:rPr>
            <w:t>2</w:t>
          </w:r>
        </w:fldSimple>
      </w:p>
    </w:sdtContent>
  </w:sdt>
  <w:p w:rsidR="00690BFA" w:rsidRDefault="00690B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428"/>
      <w:docPartObj>
        <w:docPartGallery w:val="Page Numbers (Bottom of Page)"/>
        <w:docPartUnique/>
      </w:docPartObj>
    </w:sdtPr>
    <w:sdtContent>
      <w:p w:rsidR="00690BFA" w:rsidRDefault="001C5C9A">
        <w:pPr>
          <w:pStyle w:val="Footer"/>
          <w:jc w:val="right"/>
        </w:pPr>
        <w:fldSimple w:instr=" PAGE   \* MERGEFORMAT ">
          <w:r w:rsidR="00641D04">
            <w:rPr>
              <w:noProof/>
            </w:rPr>
            <w:t>2</w:t>
          </w:r>
        </w:fldSimple>
      </w:p>
    </w:sdtContent>
  </w:sdt>
  <w:p w:rsidR="00690BFA" w:rsidRDefault="00690B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FA" w:rsidRDefault="00690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B1" w:rsidRDefault="00C438B1">
      <w:r>
        <w:separator/>
      </w:r>
    </w:p>
  </w:footnote>
  <w:footnote w:type="continuationSeparator" w:id="0">
    <w:p w:rsidR="00C438B1" w:rsidRDefault="00C43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FA" w:rsidRDefault="00690B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FA" w:rsidRDefault="00690B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Spec="center" w:tblpY="496"/>
      <w:tblW w:w="5000" w:type="pct"/>
      <w:tblLook w:val="0000"/>
    </w:tblPr>
    <w:tblGrid>
      <w:gridCol w:w="1655"/>
      <w:gridCol w:w="5542"/>
      <w:gridCol w:w="2046"/>
    </w:tblGrid>
    <w:tr w:rsidR="00690BFA" w:rsidRPr="00592E9C" w:rsidTr="006453B6">
      <w:trPr>
        <w:trHeight w:val="1618"/>
      </w:trPr>
      <w:tc>
        <w:tcPr>
          <w:tcW w:w="895" w:type="pct"/>
          <w:tcBorders>
            <w:bottom w:val="single" w:sz="4" w:space="0" w:color="000000"/>
          </w:tcBorders>
        </w:tcPr>
        <w:p w:rsidR="00690BFA" w:rsidRDefault="00690BFA" w:rsidP="006453B6">
          <w:pPr>
            <w:snapToGrid w:val="0"/>
            <w:rPr>
              <w:sz w:val="22"/>
              <w:szCs w:val="22"/>
            </w:rPr>
          </w:pPr>
          <w:r>
            <w:rPr>
              <w:noProof/>
              <w:sz w:val="22"/>
              <w:szCs w:val="22"/>
              <w:lang w:val="en-US"/>
            </w:rPr>
            <w:drawing>
              <wp:anchor distT="0" distB="0" distL="114300" distR="114300" simplePos="0" relativeHeight="251660288" behindDoc="0" locked="0" layoutInCell="1" allowOverlap="1">
                <wp:simplePos x="0" y="0"/>
                <wp:positionH relativeFrom="column">
                  <wp:posOffset>175895</wp:posOffset>
                </wp:positionH>
                <wp:positionV relativeFrom="paragraph">
                  <wp:posOffset>0</wp:posOffset>
                </wp:positionV>
                <wp:extent cx="588645" cy="800100"/>
                <wp:effectExtent l="19050" t="0" r="1905" b="0"/>
                <wp:wrapNone/>
                <wp:docPr id="1" name="Picture 5" descr="FPN log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N logo cirilica"/>
                        <pic:cNvPicPr>
                          <a:picLocks noChangeAspect="1" noChangeArrowheads="1"/>
                        </pic:cNvPicPr>
                      </pic:nvPicPr>
                      <pic:blipFill>
                        <a:blip r:embed="rId1"/>
                        <a:srcRect/>
                        <a:stretch>
                          <a:fillRect/>
                        </a:stretch>
                      </pic:blipFill>
                      <pic:spPr bwMode="auto">
                        <a:xfrm>
                          <a:off x="0" y="0"/>
                          <a:ext cx="588645" cy="800100"/>
                        </a:xfrm>
                        <a:prstGeom prst="rect">
                          <a:avLst/>
                        </a:prstGeom>
                        <a:noFill/>
                        <a:ln w="9525">
                          <a:noFill/>
                          <a:miter lim="800000"/>
                          <a:headEnd/>
                          <a:tailEnd/>
                        </a:ln>
                      </pic:spPr>
                    </pic:pic>
                  </a:graphicData>
                </a:graphic>
              </wp:anchor>
            </w:drawing>
          </w:r>
        </w:p>
      </w:tc>
      <w:tc>
        <w:tcPr>
          <w:tcW w:w="2998" w:type="pct"/>
          <w:tcBorders>
            <w:bottom w:val="single" w:sz="4" w:space="0" w:color="000000"/>
          </w:tcBorders>
          <w:vAlign w:val="center"/>
        </w:tcPr>
        <w:p w:rsidR="00690BFA" w:rsidRPr="007E6D11" w:rsidRDefault="00690BFA" w:rsidP="006453B6">
          <w:pPr>
            <w:snapToGrid w:val="0"/>
            <w:jc w:val="center"/>
            <w:rPr>
              <w:b/>
              <w:bCs/>
              <w:sz w:val="22"/>
              <w:szCs w:val="22"/>
              <w:lang w:val="sr-Cyrl-CS"/>
            </w:rPr>
          </w:pPr>
          <w:r w:rsidRPr="007E6D11">
            <w:rPr>
              <w:b/>
              <w:bCs/>
              <w:sz w:val="22"/>
              <w:szCs w:val="22"/>
              <w:lang w:val="sr-Cyrl-CS"/>
            </w:rPr>
            <w:t>УНИВЕРЗИТЕТ У БЕОГРАДУ</w:t>
          </w:r>
        </w:p>
        <w:p w:rsidR="00690BFA" w:rsidRPr="007E6D11" w:rsidRDefault="00690BFA" w:rsidP="006453B6">
          <w:pPr>
            <w:snapToGrid w:val="0"/>
            <w:jc w:val="center"/>
            <w:rPr>
              <w:b/>
              <w:bCs/>
              <w:sz w:val="22"/>
              <w:szCs w:val="22"/>
              <w:lang w:val="sr-Cyrl-CS"/>
            </w:rPr>
          </w:pPr>
          <w:r w:rsidRPr="007E6D11">
            <w:rPr>
              <w:b/>
              <w:bCs/>
              <w:sz w:val="22"/>
              <w:szCs w:val="22"/>
              <w:lang w:val="sr-Cyrl-CS"/>
            </w:rPr>
            <w:t>ФАКУЛТЕТ ПОЛИТИЧКИХ НАУКА</w:t>
          </w:r>
        </w:p>
        <w:p w:rsidR="00690BFA" w:rsidRPr="007E6D11" w:rsidRDefault="00690BFA" w:rsidP="006453B6">
          <w:pPr>
            <w:jc w:val="center"/>
            <w:rPr>
              <w:lang w:val="sr-Cyrl-CS"/>
            </w:rPr>
          </w:pPr>
          <w:r w:rsidRPr="007E6D11">
            <w:rPr>
              <w:lang w:val="sr-Cyrl-CS"/>
            </w:rPr>
            <w:t>Београд</w:t>
          </w:r>
          <w:r w:rsidRPr="007E6D11">
            <w:rPr>
              <w:lang w:val="sr-Latn-CS"/>
            </w:rPr>
            <w:t xml:space="preserve"> 11040, </w:t>
          </w:r>
          <w:r w:rsidRPr="007E6D11">
            <w:rPr>
              <w:lang w:val="sr-Cyrl-CS"/>
            </w:rPr>
            <w:t>Јове Илића</w:t>
          </w:r>
          <w:r w:rsidRPr="007E6D11">
            <w:rPr>
              <w:lang w:val="sr-Latn-CS"/>
            </w:rPr>
            <w:t xml:space="preserve"> 165, </w:t>
          </w:r>
          <w:r w:rsidRPr="007E6D11">
            <w:rPr>
              <w:lang w:val="sr-Cyrl-CS"/>
            </w:rPr>
            <w:t>Србија</w:t>
          </w:r>
        </w:p>
        <w:p w:rsidR="00690BFA" w:rsidRPr="007E6D11" w:rsidRDefault="00690BFA" w:rsidP="006453B6">
          <w:pPr>
            <w:jc w:val="center"/>
            <w:rPr>
              <w:lang w:val="sr-Cyrl-CS"/>
            </w:rPr>
          </w:pPr>
          <w:r w:rsidRPr="007E6D11">
            <w:rPr>
              <w:lang w:val="sr-Cyrl-CS"/>
            </w:rPr>
            <w:t>Телефон</w:t>
          </w:r>
          <w:r w:rsidRPr="007E6D11">
            <w:rPr>
              <w:lang w:val="sr-Latn-CS"/>
            </w:rPr>
            <w:t xml:space="preserve">: </w:t>
          </w:r>
          <w:r w:rsidRPr="007E6D11">
            <w:rPr>
              <w:lang w:val="sr-Cyrl-CS"/>
            </w:rPr>
            <w:t xml:space="preserve">(+ 381 11) </w:t>
          </w:r>
          <w:r w:rsidRPr="007E6D11">
            <w:rPr>
              <w:lang w:val="ru-RU"/>
            </w:rPr>
            <w:t>309</w:t>
          </w:r>
          <w:r w:rsidRPr="007E6D11">
            <w:rPr>
              <w:lang w:val="sr-Cyrl-CS"/>
            </w:rPr>
            <w:t>-</w:t>
          </w:r>
          <w:r w:rsidRPr="007E6D11">
            <w:rPr>
              <w:lang w:val="ru-RU"/>
            </w:rPr>
            <w:t>29</w:t>
          </w:r>
          <w:r w:rsidRPr="007E6D11">
            <w:rPr>
              <w:lang w:val="sr-Cyrl-CS"/>
            </w:rPr>
            <w:t>-</w:t>
          </w:r>
          <w:r w:rsidRPr="007E6D11">
            <w:rPr>
              <w:lang w:val="ru-RU"/>
            </w:rPr>
            <w:t>99;</w:t>
          </w:r>
          <w:r w:rsidRPr="007E6D11">
            <w:rPr>
              <w:lang w:val="sr-Cyrl-CS"/>
            </w:rPr>
            <w:t xml:space="preserve"> </w:t>
          </w:r>
        </w:p>
        <w:p w:rsidR="00690BFA" w:rsidRPr="007E6D11" w:rsidRDefault="00690BFA" w:rsidP="006453B6">
          <w:pPr>
            <w:jc w:val="center"/>
            <w:rPr>
              <w:lang w:val="sr-Cyrl-CS"/>
            </w:rPr>
          </w:pPr>
          <w:r w:rsidRPr="007E6D11">
            <w:rPr>
              <w:lang w:val="sr-Cyrl-CS"/>
            </w:rPr>
            <w:t>Факс</w:t>
          </w:r>
          <w:r w:rsidRPr="007E6D11">
            <w:rPr>
              <w:lang w:val="sr-Latn-CS"/>
            </w:rPr>
            <w:t>:</w:t>
          </w:r>
          <w:r w:rsidRPr="007E6D11">
            <w:rPr>
              <w:lang w:val="sr-Cyrl-CS"/>
            </w:rPr>
            <w:t xml:space="preserve"> (+ 381 11) 2491-501</w:t>
          </w:r>
        </w:p>
        <w:p w:rsidR="00690BFA" w:rsidRPr="00592E9C" w:rsidRDefault="00690BFA" w:rsidP="006453B6">
          <w:pPr>
            <w:jc w:val="center"/>
            <w:rPr>
              <w:sz w:val="22"/>
              <w:szCs w:val="22"/>
              <w:lang w:val="sr-Cyrl-CS"/>
            </w:rPr>
          </w:pPr>
          <w:r w:rsidRPr="007E6D11">
            <w:rPr>
              <w:lang w:val="sr-Cyrl-CS"/>
            </w:rPr>
            <w:t xml:space="preserve">Е-пошта: </w:t>
          </w:r>
          <w:r w:rsidRPr="007E6D11">
            <w:rPr>
              <w:u w:val="single"/>
              <w:lang w:val="fr-FR"/>
            </w:rPr>
            <w:t>fpn</w:t>
          </w:r>
          <w:r w:rsidRPr="007E6D11">
            <w:rPr>
              <w:u w:val="single"/>
              <w:lang w:val="sr-Cyrl-CS"/>
            </w:rPr>
            <w:t>@</w:t>
          </w:r>
          <w:r w:rsidRPr="007E6D11">
            <w:rPr>
              <w:u w:val="single"/>
              <w:lang w:val="fr-FR"/>
            </w:rPr>
            <w:t>fpn</w:t>
          </w:r>
          <w:r w:rsidRPr="007E6D11">
            <w:rPr>
              <w:u w:val="single"/>
              <w:lang w:val="sr-Cyrl-CS"/>
            </w:rPr>
            <w:t>.</w:t>
          </w:r>
          <w:r w:rsidRPr="007E6D11">
            <w:rPr>
              <w:u w:val="single"/>
              <w:lang w:val="fr-FR"/>
            </w:rPr>
            <w:t>bg</w:t>
          </w:r>
          <w:r w:rsidRPr="007E6D11">
            <w:rPr>
              <w:u w:val="single"/>
              <w:lang w:val="sr-Cyrl-CS"/>
            </w:rPr>
            <w:t>.</w:t>
          </w:r>
          <w:r w:rsidRPr="007E6D11">
            <w:rPr>
              <w:u w:val="single"/>
              <w:lang w:val="fr-FR"/>
            </w:rPr>
            <w:t>ac</w:t>
          </w:r>
          <w:r w:rsidRPr="007E6D11">
            <w:rPr>
              <w:u w:val="single"/>
              <w:lang w:val="sr-Cyrl-CS"/>
            </w:rPr>
            <w:t>.</w:t>
          </w:r>
          <w:r w:rsidRPr="007E6D11">
            <w:rPr>
              <w:u w:val="single"/>
              <w:lang w:val="sr-Latn-CS"/>
            </w:rPr>
            <w:t>rs</w:t>
          </w:r>
          <w:r w:rsidRPr="007E6D11">
            <w:rPr>
              <w:lang w:val="sr-Cyrl-CS"/>
            </w:rPr>
            <w:t xml:space="preserve">;  Презентација: </w:t>
          </w:r>
          <w:r w:rsidRPr="007E6D11">
            <w:rPr>
              <w:lang w:val="fr-FR"/>
            </w:rPr>
            <w:t>www</w:t>
          </w:r>
          <w:r w:rsidRPr="007E6D11">
            <w:rPr>
              <w:lang w:val="sr-Cyrl-CS"/>
            </w:rPr>
            <w:t>.</w:t>
          </w:r>
          <w:r w:rsidRPr="007E6D11">
            <w:rPr>
              <w:lang w:val="fr-FR"/>
            </w:rPr>
            <w:t>fpn</w:t>
          </w:r>
          <w:r w:rsidRPr="007E6D11">
            <w:rPr>
              <w:lang w:val="sr-Cyrl-CS"/>
            </w:rPr>
            <w:t>.</w:t>
          </w:r>
          <w:r w:rsidRPr="007E6D11">
            <w:rPr>
              <w:lang w:val="fr-FR"/>
            </w:rPr>
            <w:t>bg</w:t>
          </w:r>
          <w:r w:rsidRPr="007E6D11">
            <w:rPr>
              <w:lang w:val="sr-Cyrl-CS"/>
            </w:rPr>
            <w:t>.</w:t>
          </w:r>
          <w:r w:rsidRPr="007E6D11">
            <w:rPr>
              <w:lang w:val="fr-FR"/>
            </w:rPr>
            <w:t>ac</w:t>
          </w:r>
          <w:r w:rsidRPr="007E6D11">
            <w:rPr>
              <w:lang w:val="sr-Cyrl-CS"/>
            </w:rPr>
            <w:t>.</w:t>
          </w:r>
          <w:r w:rsidRPr="007E6D11">
            <w:rPr>
              <w:lang w:val="fr-FR"/>
            </w:rPr>
            <w:t>rs</w:t>
          </w:r>
        </w:p>
      </w:tc>
      <w:tc>
        <w:tcPr>
          <w:tcW w:w="1107" w:type="pct"/>
          <w:tcBorders>
            <w:bottom w:val="single" w:sz="4" w:space="0" w:color="000000"/>
          </w:tcBorders>
        </w:tcPr>
        <w:p w:rsidR="00690BFA" w:rsidRDefault="00690BFA" w:rsidP="006453B6">
          <w:pPr>
            <w:snapToGrid w:val="0"/>
            <w:rPr>
              <w:b/>
              <w:bCs/>
              <w:lang w:val="sr-Cyrl-CS"/>
            </w:rPr>
          </w:pPr>
          <w:r>
            <w:rPr>
              <w:b/>
              <w:bCs/>
              <w:noProof/>
              <w:lang w:val="en-US"/>
            </w:rPr>
            <w:drawing>
              <wp:anchor distT="0" distB="0" distL="114300" distR="114300" simplePos="0" relativeHeight="251659264" behindDoc="0" locked="0" layoutInCell="1" allowOverlap="1">
                <wp:simplePos x="0" y="0"/>
                <wp:positionH relativeFrom="column">
                  <wp:posOffset>294640</wp:posOffset>
                </wp:positionH>
                <wp:positionV relativeFrom="paragraph">
                  <wp:posOffset>0</wp:posOffset>
                </wp:positionV>
                <wp:extent cx="627380" cy="800100"/>
                <wp:effectExtent l="19050" t="0" r="127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627380" cy="800100"/>
                        </a:xfrm>
                        <a:prstGeom prst="rect">
                          <a:avLst/>
                        </a:prstGeom>
                        <a:noFill/>
                        <a:ln w="9525">
                          <a:noFill/>
                          <a:miter lim="800000"/>
                          <a:headEnd/>
                          <a:tailEnd/>
                        </a:ln>
                      </pic:spPr>
                    </pic:pic>
                  </a:graphicData>
                </a:graphic>
              </wp:anchor>
            </w:drawing>
          </w:r>
        </w:p>
      </w:tc>
    </w:tr>
  </w:tbl>
  <w:p w:rsidR="00690BFA" w:rsidRDefault="00690B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C5A"/>
    <w:multiLevelType w:val="hybridMultilevel"/>
    <w:tmpl w:val="3C5036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F75C4B"/>
    <w:multiLevelType w:val="hybridMultilevel"/>
    <w:tmpl w:val="F94A1C8C"/>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932EC3"/>
    <w:multiLevelType w:val="hybridMultilevel"/>
    <w:tmpl w:val="392807FC"/>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CC14C3"/>
    <w:multiLevelType w:val="hybridMultilevel"/>
    <w:tmpl w:val="5A54AEB2"/>
    <w:lvl w:ilvl="0" w:tplc="4EF0E2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1618D"/>
    <w:multiLevelType w:val="hybridMultilevel"/>
    <w:tmpl w:val="4F5AC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743AF"/>
    <w:multiLevelType w:val="hybridMultilevel"/>
    <w:tmpl w:val="AF40AB52"/>
    <w:lvl w:ilvl="0" w:tplc="8A44F5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529F"/>
    <w:multiLevelType w:val="hybridMultilevel"/>
    <w:tmpl w:val="B0507588"/>
    <w:lvl w:ilvl="0" w:tplc="1A46702C">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F0FE7"/>
    <w:multiLevelType w:val="hybridMultilevel"/>
    <w:tmpl w:val="2AE6368A"/>
    <w:lvl w:ilvl="0" w:tplc="1C3EF6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A44D3"/>
    <w:multiLevelType w:val="hybridMultilevel"/>
    <w:tmpl w:val="3C5036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127E31"/>
    <w:multiLevelType w:val="hybridMultilevel"/>
    <w:tmpl w:val="41FA8450"/>
    <w:lvl w:ilvl="0" w:tplc="088EA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259C8"/>
    <w:multiLevelType w:val="hybridMultilevel"/>
    <w:tmpl w:val="65EA5D8C"/>
    <w:lvl w:ilvl="0" w:tplc="8438C6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E475D"/>
    <w:multiLevelType w:val="hybridMultilevel"/>
    <w:tmpl w:val="0054E55E"/>
    <w:lvl w:ilvl="0" w:tplc="8BBAF73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D3C7D"/>
    <w:multiLevelType w:val="hybridMultilevel"/>
    <w:tmpl w:val="81262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7B7DC0"/>
    <w:multiLevelType w:val="hybridMultilevel"/>
    <w:tmpl w:val="410032CE"/>
    <w:lvl w:ilvl="0" w:tplc="0E1A578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F43CAF"/>
    <w:multiLevelType w:val="hybridMultilevel"/>
    <w:tmpl w:val="B8BC984A"/>
    <w:lvl w:ilvl="0" w:tplc="85744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747156"/>
    <w:multiLevelType w:val="hybridMultilevel"/>
    <w:tmpl w:val="8E28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30447"/>
    <w:multiLevelType w:val="hybridMultilevel"/>
    <w:tmpl w:val="C4C6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12E93"/>
    <w:multiLevelType w:val="hybridMultilevel"/>
    <w:tmpl w:val="F06AB346"/>
    <w:lvl w:ilvl="0" w:tplc="50FAD7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8859D7"/>
    <w:multiLevelType w:val="hybridMultilevel"/>
    <w:tmpl w:val="0BA07BB4"/>
    <w:lvl w:ilvl="0" w:tplc="7E342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82D8E"/>
    <w:multiLevelType w:val="hybridMultilevel"/>
    <w:tmpl w:val="2458C7AA"/>
    <w:lvl w:ilvl="0" w:tplc="E4425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A07919"/>
    <w:multiLevelType w:val="hybridMultilevel"/>
    <w:tmpl w:val="C6D09AC6"/>
    <w:lvl w:ilvl="0" w:tplc="8118E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15605"/>
    <w:multiLevelType w:val="hybridMultilevel"/>
    <w:tmpl w:val="35E4F506"/>
    <w:lvl w:ilvl="0" w:tplc="1BEA4B4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D3409F4"/>
    <w:multiLevelType w:val="hybridMultilevel"/>
    <w:tmpl w:val="F7C85AD4"/>
    <w:lvl w:ilvl="0" w:tplc="69F44C28">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51DFC"/>
    <w:multiLevelType w:val="hybridMultilevel"/>
    <w:tmpl w:val="F982AE9C"/>
    <w:lvl w:ilvl="0" w:tplc="53C8AD62">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19A5721"/>
    <w:multiLevelType w:val="hybridMultilevel"/>
    <w:tmpl w:val="45762C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BE11EC"/>
    <w:multiLevelType w:val="hybridMultilevel"/>
    <w:tmpl w:val="729AE1F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2DC0EA8"/>
    <w:multiLevelType w:val="hybridMultilevel"/>
    <w:tmpl w:val="D0C2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B7D1A"/>
    <w:multiLevelType w:val="hybridMultilevel"/>
    <w:tmpl w:val="144A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21B69"/>
    <w:multiLevelType w:val="hybridMultilevel"/>
    <w:tmpl w:val="59D84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1868CA"/>
    <w:multiLevelType w:val="hybridMultilevel"/>
    <w:tmpl w:val="14CC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A71A72"/>
    <w:multiLevelType w:val="singleLevel"/>
    <w:tmpl w:val="0409000F"/>
    <w:lvl w:ilvl="0">
      <w:start w:val="1"/>
      <w:numFmt w:val="decimal"/>
      <w:lvlText w:val="%1."/>
      <w:lvlJc w:val="left"/>
      <w:pPr>
        <w:tabs>
          <w:tab w:val="num" w:pos="360"/>
        </w:tabs>
        <w:ind w:left="360" w:hanging="360"/>
      </w:pPr>
    </w:lvl>
  </w:abstractNum>
  <w:abstractNum w:abstractNumId="31">
    <w:nsid w:val="64ED2CDC"/>
    <w:multiLevelType w:val="hybridMultilevel"/>
    <w:tmpl w:val="4F5AC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6636C7"/>
    <w:multiLevelType w:val="hybridMultilevel"/>
    <w:tmpl w:val="CD689002"/>
    <w:lvl w:ilvl="0" w:tplc="669E2F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F7A44"/>
    <w:multiLevelType w:val="hybridMultilevel"/>
    <w:tmpl w:val="C3181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CC54FE"/>
    <w:multiLevelType w:val="hybridMultilevel"/>
    <w:tmpl w:val="63A8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C47CCF"/>
    <w:multiLevelType w:val="hybridMultilevel"/>
    <w:tmpl w:val="A5065574"/>
    <w:lvl w:ilvl="0" w:tplc="2E5497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03A24"/>
    <w:multiLevelType w:val="hybridMultilevel"/>
    <w:tmpl w:val="F1804D52"/>
    <w:lvl w:ilvl="0" w:tplc="C6321E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D77356"/>
    <w:multiLevelType w:val="hybridMultilevel"/>
    <w:tmpl w:val="14AC62E6"/>
    <w:lvl w:ilvl="0" w:tplc="80DE5C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611650"/>
    <w:multiLevelType w:val="hybridMultilevel"/>
    <w:tmpl w:val="F97E1460"/>
    <w:lvl w:ilvl="0" w:tplc="8032A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5E3909"/>
    <w:multiLevelType w:val="hybridMultilevel"/>
    <w:tmpl w:val="87AEACB2"/>
    <w:lvl w:ilvl="0" w:tplc="DE784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DF5B9B"/>
    <w:multiLevelType w:val="hybridMultilevel"/>
    <w:tmpl w:val="CD1895E8"/>
    <w:lvl w:ilvl="0" w:tplc="030064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3"/>
  </w:num>
  <w:num w:numId="6">
    <w:abstractNumId w:val="35"/>
  </w:num>
  <w:num w:numId="7">
    <w:abstractNumId w:val="34"/>
  </w:num>
  <w:num w:numId="8">
    <w:abstractNumId w:val="2"/>
  </w:num>
  <w:num w:numId="9">
    <w:abstractNumId w:val="28"/>
  </w:num>
  <w:num w:numId="10">
    <w:abstractNumId w:val="19"/>
  </w:num>
  <w:num w:numId="11">
    <w:abstractNumId w:val="36"/>
  </w:num>
  <w:num w:numId="12">
    <w:abstractNumId w:val="26"/>
  </w:num>
  <w:num w:numId="13">
    <w:abstractNumId w:val="10"/>
  </w:num>
  <w:num w:numId="14">
    <w:abstractNumId w:val="20"/>
  </w:num>
  <w:num w:numId="15">
    <w:abstractNumId w:val="29"/>
  </w:num>
  <w:num w:numId="16">
    <w:abstractNumId w:val="7"/>
  </w:num>
  <w:num w:numId="17">
    <w:abstractNumId w:val="27"/>
  </w:num>
  <w:num w:numId="18">
    <w:abstractNumId w:val="14"/>
  </w:num>
  <w:num w:numId="19">
    <w:abstractNumId w:val="33"/>
  </w:num>
  <w:num w:numId="20">
    <w:abstractNumId w:val="9"/>
  </w:num>
  <w:num w:numId="21">
    <w:abstractNumId w:val="32"/>
  </w:num>
  <w:num w:numId="22">
    <w:abstractNumId w:val="1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num>
  <w:num w:numId="26">
    <w:abstractNumId w:val="12"/>
  </w:num>
  <w:num w:numId="27">
    <w:abstractNumId w:val="3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6"/>
  </w:num>
  <w:num w:numId="33">
    <w:abstractNumId w:val="30"/>
  </w:num>
  <w:num w:numId="34">
    <w:abstractNumId w:val="31"/>
  </w:num>
  <w:num w:numId="35">
    <w:abstractNumId w:val="4"/>
  </w:num>
  <w:num w:numId="36">
    <w:abstractNumId w:val="16"/>
  </w:num>
  <w:num w:numId="37">
    <w:abstractNumId w:val="37"/>
  </w:num>
  <w:num w:numId="38">
    <w:abstractNumId w:val="1"/>
  </w:num>
  <w:num w:numId="39">
    <w:abstractNumId w:val="1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844802"/>
  </w:hdrShapeDefaults>
  <w:footnotePr>
    <w:footnote w:id="-1"/>
    <w:footnote w:id="0"/>
  </w:footnotePr>
  <w:endnotePr>
    <w:endnote w:id="-1"/>
    <w:endnote w:id="0"/>
  </w:endnotePr>
  <w:compat/>
  <w:rsids>
    <w:rsidRoot w:val="00362C0C"/>
    <w:rsid w:val="00000BFE"/>
    <w:rsid w:val="00001E67"/>
    <w:rsid w:val="00013A7D"/>
    <w:rsid w:val="000143FC"/>
    <w:rsid w:val="00020590"/>
    <w:rsid w:val="00022A39"/>
    <w:rsid w:val="00027306"/>
    <w:rsid w:val="00027A44"/>
    <w:rsid w:val="000333FC"/>
    <w:rsid w:val="0003723F"/>
    <w:rsid w:val="00037A53"/>
    <w:rsid w:val="00040E61"/>
    <w:rsid w:val="00041350"/>
    <w:rsid w:val="00041454"/>
    <w:rsid w:val="000414A2"/>
    <w:rsid w:val="00042B3D"/>
    <w:rsid w:val="00045151"/>
    <w:rsid w:val="00047697"/>
    <w:rsid w:val="00051FFE"/>
    <w:rsid w:val="00052216"/>
    <w:rsid w:val="000602FD"/>
    <w:rsid w:val="00062D24"/>
    <w:rsid w:val="0006313D"/>
    <w:rsid w:val="00063EA6"/>
    <w:rsid w:val="00066244"/>
    <w:rsid w:val="0006758B"/>
    <w:rsid w:val="000676DA"/>
    <w:rsid w:val="00067F3C"/>
    <w:rsid w:val="00072712"/>
    <w:rsid w:val="000727C2"/>
    <w:rsid w:val="00072A83"/>
    <w:rsid w:val="000736AC"/>
    <w:rsid w:val="00081556"/>
    <w:rsid w:val="000818B3"/>
    <w:rsid w:val="000830E0"/>
    <w:rsid w:val="000835E3"/>
    <w:rsid w:val="00083A88"/>
    <w:rsid w:val="00085323"/>
    <w:rsid w:val="00085AEB"/>
    <w:rsid w:val="00086D64"/>
    <w:rsid w:val="00090DE4"/>
    <w:rsid w:val="00093C41"/>
    <w:rsid w:val="00093CDF"/>
    <w:rsid w:val="0009686A"/>
    <w:rsid w:val="000A0AE1"/>
    <w:rsid w:val="000A17FF"/>
    <w:rsid w:val="000A2295"/>
    <w:rsid w:val="000A2697"/>
    <w:rsid w:val="000A62F0"/>
    <w:rsid w:val="000A77BC"/>
    <w:rsid w:val="000B6DF8"/>
    <w:rsid w:val="000C00D4"/>
    <w:rsid w:val="000C17E8"/>
    <w:rsid w:val="000C29BA"/>
    <w:rsid w:val="000C36FF"/>
    <w:rsid w:val="000C3B18"/>
    <w:rsid w:val="000C4A54"/>
    <w:rsid w:val="000C637E"/>
    <w:rsid w:val="000C79AC"/>
    <w:rsid w:val="000C7A5C"/>
    <w:rsid w:val="000D060C"/>
    <w:rsid w:val="000D0901"/>
    <w:rsid w:val="000D147D"/>
    <w:rsid w:val="000D148E"/>
    <w:rsid w:val="000D37C7"/>
    <w:rsid w:val="000D781A"/>
    <w:rsid w:val="000E042F"/>
    <w:rsid w:val="000E0F38"/>
    <w:rsid w:val="000E2721"/>
    <w:rsid w:val="000E306C"/>
    <w:rsid w:val="000E3ED9"/>
    <w:rsid w:val="000E3F02"/>
    <w:rsid w:val="000E48A8"/>
    <w:rsid w:val="000E4B6A"/>
    <w:rsid w:val="000E7049"/>
    <w:rsid w:val="000E734F"/>
    <w:rsid w:val="000F0757"/>
    <w:rsid w:val="000F14AB"/>
    <w:rsid w:val="000F3913"/>
    <w:rsid w:val="000F3EC9"/>
    <w:rsid w:val="000F51A8"/>
    <w:rsid w:val="000F5DD9"/>
    <w:rsid w:val="00104A6E"/>
    <w:rsid w:val="00112AEE"/>
    <w:rsid w:val="001150B0"/>
    <w:rsid w:val="0011531F"/>
    <w:rsid w:val="0011568C"/>
    <w:rsid w:val="00115816"/>
    <w:rsid w:val="00115C1E"/>
    <w:rsid w:val="00116CD9"/>
    <w:rsid w:val="00120CCA"/>
    <w:rsid w:val="00120CFA"/>
    <w:rsid w:val="001217E3"/>
    <w:rsid w:val="0012538D"/>
    <w:rsid w:val="00126318"/>
    <w:rsid w:val="001266C7"/>
    <w:rsid w:val="00127006"/>
    <w:rsid w:val="00127877"/>
    <w:rsid w:val="00127D96"/>
    <w:rsid w:val="001334EF"/>
    <w:rsid w:val="001359C3"/>
    <w:rsid w:val="00136BFC"/>
    <w:rsid w:val="00140986"/>
    <w:rsid w:val="00140A4A"/>
    <w:rsid w:val="00140C92"/>
    <w:rsid w:val="00141942"/>
    <w:rsid w:val="00142DC0"/>
    <w:rsid w:val="0014373E"/>
    <w:rsid w:val="001524D3"/>
    <w:rsid w:val="00153101"/>
    <w:rsid w:val="00153D10"/>
    <w:rsid w:val="00161C88"/>
    <w:rsid w:val="001631F3"/>
    <w:rsid w:val="001655C8"/>
    <w:rsid w:val="00166267"/>
    <w:rsid w:val="0017110F"/>
    <w:rsid w:val="00171127"/>
    <w:rsid w:val="00171764"/>
    <w:rsid w:val="00172C4C"/>
    <w:rsid w:val="00174300"/>
    <w:rsid w:val="00174630"/>
    <w:rsid w:val="00174D98"/>
    <w:rsid w:val="001758E8"/>
    <w:rsid w:val="00180F4C"/>
    <w:rsid w:val="0018102E"/>
    <w:rsid w:val="0018152D"/>
    <w:rsid w:val="00183EF7"/>
    <w:rsid w:val="001854C3"/>
    <w:rsid w:val="0018554C"/>
    <w:rsid w:val="001864F2"/>
    <w:rsid w:val="00187519"/>
    <w:rsid w:val="001902BD"/>
    <w:rsid w:val="00191341"/>
    <w:rsid w:val="00193BE8"/>
    <w:rsid w:val="001963B8"/>
    <w:rsid w:val="001A39C0"/>
    <w:rsid w:val="001B0BBE"/>
    <w:rsid w:val="001B150D"/>
    <w:rsid w:val="001B26C4"/>
    <w:rsid w:val="001B3C59"/>
    <w:rsid w:val="001B404E"/>
    <w:rsid w:val="001B570D"/>
    <w:rsid w:val="001B5BBD"/>
    <w:rsid w:val="001C0736"/>
    <w:rsid w:val="001C3BD0"/>
    <w:rsid w:val="001C3F6F"/>
    <w:rsid w:val="001C46F1"/>
    <w:rsid w:val="001C4BBD"/>
    <w:rsid w:val="001C54DE"/>
    <w:rsid w:val="001C5C9A"/>
    <w:rsid w:val="001C6BC2"/>
    <w:rsid w:val="001C7507"/>
    <w:rsid w:val="001D06D6"/>
    <w:rsid w:val="001D2FDD"/>
    <w:rsid w:val="001D3EB6"/>
    <w:rsid w:val="001D6CBA"/>
    <w:rsid w:val="001E0144"/>
    <w:rsid w:val="001E2B56"/>
    <w:rsid w:val="001E4816"/>
    <w:rsid w:val="001E497D"/>
    <w:rsid w:val="001E506E"/>
    <w:rsid w:val="001E568F"/>
    <w:rsid w:val="001E67FF"/>
    <w:rsid w:val="001F1396"/>
    <w:rsid w:val="001F195B"/>
    <w:rsid w:val="001F338F"/>
    <w:rsid w:val="001F5B8C"/>
    <w:rsid w:val="001F725E"/>
    <w:rsid w:val="00201267"/>
    <w:rsid w:val="00201AEA"/>
    <w:rsid w:val="00201E48"/>
    <w:rsid w:val="0020609A"/>
    <w:rsid w:val="0020697E"/>
    <w:rsid w:val="002105EB"/>
    <w:rsid w:val="00210F9E"/>
    <w:rsid w:val="0021138D"/>
    <w:rsid w:val="002115CD"/>
    <w:rsid w:val="00211A91"/>
    <w:rsid w:val="00213A5E"/>
    <w:rsid w:val="00214064"/>
    <w:rsid w:val="00214673"/>
    <w:rsid w:val="00214B75"/>
    <w:rsid w:val="00215471"/>
    <w:rsid w:val="00225CFB"/>
    <w:rsid w:val="00225E4F"/>
    <w:rsid w:val="00227B0F"/>
    <w:rsid w:val="002306AE"/>
    <w:rsid w:val="002319A8"/>
    <w:rsid w:val="00232B54"/>
    <w:rsid w:val="00233CA0"/>
    <w:rsid w:val="00234973"/>
    <w:rsid w:val="00234AC0"/>
    <w:rsid w:val="002358D9"/>
    <w:rsid w:val="00236E6F"/>
    <w:rsid w:val="00240015"/>
    <w:rsid w:val="00240182"/>
    <w:rsid w:val="00244626"/>
    <w:rsid w:val="00245F1B"/>
    <w:rsid w:val="00247780"/>
    <w:rsid w:val="00253DE3"/>
    <w:rsid w:val="0025576C"/>
    <w:rsid w:val="00255B6E"/>
    <w:rsid w:val="00255DE2"/>
    <w:rsid w:val="00257855"/>
    <w:rsid w:val="0026109F"/>
    <w:rsid w:val="0026164A"/>
    <w:rsid w:val="0026224C"/>
    <w:rsid w:val="00264AF8"/>
    <w:rsid w:val="00265072"/>
    <w:rsid w:val="002651A5"/>
    <w:rsid w:val="00266949"/>
    <w:rsid w:val="00270FB0"/>
    <w:rsid w:val="0027165C"/>
    <w:rsid w:val="00272E7E"/>
    <w:rsid w:val="002756DC"/>
    <w:rsid w:val="00275831"/>
    <w:rsid w:val="00277FA9"/>
    <w:rsid w:val="0028012A"/>
    <w:rsid w:val="0028119C"/>
    <w:rsid w:val="0028184E"/>
    <w:rsid w:val="002819DA"/>
    <w:rsid w:val="002832E7"/>
    <w:rsid w:val="00292AED"/>
    <w:rsid w:val="00295B41"/>
    <w:rsid w:val="00297115"/>
    <w:rsid w:val="002A0360"/>
    <w:rsid w:val="002A20E4"/>
    <w:rsid w:val="002A6285"/>
    <w:rsid w:val="002A7C03"/>
    <w:rsid w:val="002B10CF"/>
    <w:rsid w:val="002B52AF"/>
    <w:rsid w:val="002B5624"/>
    <w:rsid w:val="002B78CF"/>
    <w:rsid w:val="002C02F4"/>
    <w:rsid w:val="002C23EE"/>
    <w:rsid w:val="002C4DC4"/>
    <w:rsid w:val="002C583C"/>
    <w:rsid w:val="002C7034"/>
    <w:rsid w:val="002D182B"/>
    <w:rsid w:val="002D4B1A"/>
    <w:rsid w:val="002D4E91"/>
    <w:rsid w:val="002D7A30"/>
    <w:rsid w:val="002E3A48"/>
    <w:rsid w:val="002E3E30"/>
    <w:rsid w:val="002E571E"/>
    <w:rsid w:val="002E683C"/>
    <w:rsid w:val="002E7B9E"/>
    <w:rsid w:val="002F0E46"/>
    <w:rsid w:val="002F0E9E"/>
    <w:rsid w:val="002F1293"/>
    <w:rsid w:val="002F27E5"/>
    <w:rsid w:val="002F3911"/>
    <w:rsid w:val="002F53D0"/>
    <w:rsid w:val="002F682D"/>
    <w:rsid w:val="00301103"/>
    <w:rsid w:val="00301807"/>
    <w:rsid w:val="0030552A"/>
    <w:rsid w:val="00312C72"/>
    <w:rsid w:val="00312FED"/>
    <w:rsid w:val="00315BBC"/>
    <w:rsid w:val="003166B0"/>
    <w:rsid w:val="00316DD3"/>
    <w:rsid w:val="00317125"/>
    <w:rsid w:val="0031782F"/>
    <w:rsid w:val="00317B70"/>
    <w:rsid w:val="00317C16"/>
    <w:rsid w:val="00320320"/>
    <w:rsid w:val="0032105D"/>
    <w:rsid w:val="00322A80"/>
    <w:rsid w:val="00322E41"/>
    <w:rsid w:val="00324B94"/>
    <w:rsid w:val="00324D72"/>
    <w:rsid w:val="0032545A"/>
    <w:rsid w:val="00326948"/>
    <w:rsid w:val="00331846"/>
    <w:rsid w:val="00334889"/>
    <w:rsid w:val="00335347"/>
    <w:rsid w:val="0033650E"/>
    <w:rsid w:val="003366A8"/>
    <w:rsid w:val="003368D8"/>
    <w:rsid w:val="0033696A"/>
    <w:rsid w:val="00340721"/>
    <w:rsid w:val="00340914"/>
    <w:rsid w:val="00340F66"/>
    <w:rsid w:val="00342905"/>
    <w:rsid w:val="00343E30"/>
    <w:rsid w:val="0034790E"/>
    <w:rsid w:val="003535D7"/>
    <w:rsid w:val="00353A12"/>
    <w:rsid w:val="0035765B"/>
    <w:rsid w:val="00362C0C"/>
    <w:rsid w:val="00364D97"/>
    <w:rsid w:val="003708D3"/>
    <w:rsid w:val="00372AE5"/>
    <w:rsid w:val="003754BB"/>
    <w:rsid w:val="00375A1A"/>
    <w:rsid w:val="003801D9"/>
    <w:rsid w:val="00380F25"/>
    <w:rsid w:val="00381F13"/>
    <w:rsid w:val="00382CD4"/>
    <w:rsid w:val="003833E7"/>
    <w:rsid w:val="00383423"/>
    <w:rsid w:val="00387983"/>
    <w:rsid w:val="003902D3"/>
    <w:rsid w:val="0039051B"/>
    <w:rsid w:val="00390E25"/>
    <w:rsid w:val="003914CE"/>
    <w:rsid w:val="00396C39"/>
    <w:rsid w:val="003A00D5"/>
    <w:rsid w:val="003A1DEB"/>
    <w:rsid w:val="003A2287"/>
    <w:rsid w:val="003B18CA"/>
    <w:rsid w:val="003B4426"/>
    <w:rsid w:val="003B497E"/>
    <w:rsid w:val="003B5854"/>
    <w:rsid w:val="003C191F"/>
    <w:rsid w:val="003C3B6E"/>
    <w:rsid w:val="003C407C"/>
    <w:rsid w:val="003C5AAF"/>
    <w:rsid w:val="003C62CB"/>
    <w:rsid w:val="003C73D4"/>
    <w:rsid w:val="003D2666"/>
    <w:rsid w:val="003D2E02"/>
    <w:rsid w:val="003D3166"/>
    <w:rsid w:val="003E1EF8"/>
    <w:rsid w:val="003E230D"/>
    <w:rsid w:val="003E308C"/>
    <w:rsid w:val="003E3722"/>
    <w:rsid w:val="003E5A27"/>
    <w:rsid w:val="003E5D96"/>
    <w:rsid w:val="003E667B"/>
    <w:rsid w:val="003E6B5C"/>
    <w:rsid w:val="003E7D12"/>
    <w:rsid w:val="003F05FD"/>
    <w:rsid w:val="003F0C6E"/>
    <w:rsid w:val="003F1F6D"/>
    <w:rsid w:val="003F267F"/>
    <w:rsid w:val="003F269E"/>
    <w:rsid w:val="003F2F40"/>
    <w:rsid w:val="003F3B21"/>
    <w:rsid w:val="003F3B5A"/>
    <w:rsid w:val="0040151A"/>
    <w:rsid w:val="0040209C"/>
    <w:rsid w:val="0040345B"/>
    <w:rsid w:val="004051D1"/>
    <w:rsid w:val="004060D7"/>
    <w:rsid w:val="00406670"/>
    <w:rsid w:val="0041302D"/>
    <w:rsid w:val="00413E0C"/>
    <w:rsid w:val="0041486D"/>
    <w:rsid w:val="0041583D"/>
    <w:rsid w:val="00416478"/>
    <w:rsid w:val="0042138A"/>
    <w:rsid w:val="004221B9"/>
    <w:rsid w:val="00425B84"/>
    <w:rsid w:val="00426976"/>
    <w:rsid w:val="00426A02"/>
    <w:rsid w:val="004270D9"/>
    <w:rsid w:val="00430A32"/>
    <w:rsid w:val="004314AF"/>
    <w:rsid w:val="00432ABC"/>
    <w:rsid w:val="00433E78"/>
    <w:rsid w:val="00435953"/>
    <w:rsid w:val="00436690"/>
    <w:rsid w:val="00436E8C"/>
    <w:rsid w:val="0043796A"/>
    <w:rsid w:val="00442601"/>
    <w:rsid w:val="00443CB5"/>
    <w:rsid w:val="004446E4"/>
    <w:rsid w:val="00444D59"/>
    <w:rsid w:val="00445670"/>
    <w:rsid w:val="00446BE8"/>
    <w:rsid w:val="00447B7E"/>
    <w:rsid w:val="004548FA"/>
    <w:rsid w:val="0045695C"/>
    <w:rsid w:val="00456BF4"/>
    <w:rsid w:val="00457D75"/>
    <w:rsid w:val="0046019C"/>
    <w:rsid w:val="004616D6"/>
    <w:rsid w:val="00463B72"/>
    <w:rsid w:val="00464139"/>
    <w:rsid w:val="004645B2"/>
    <w:rsid w:val="00464A5E"/>
    <w:rsid w:val="00467038"/>
    <w:rsid w:val="0047052C"/>
    <w:rsid w:val="00473CCA"/>
    <w:rsid w:val="00476D3F"/>
    <w:rsid w:val="00477938"/>
    <w:rsid w:val="0047794E"/>
    <w:rsid w:val="0048258E"/>
    <w:rsid w:val="00483875"/>
    <w:rsid w:val="004848E6"/>
    <w:rsid w:val="004858DB"/>
    <w:rsid w:val="00487814"/>
    <w:rsid w:val="0049081E"/>
    <w:rsid w:val="00490B82"/>
    <w:rsid w:val="004940E6"/>
    <w:rsid w:val="00496E64"/>
    <w:rsid w:val="00497B36"/>
    <w:rsid w:val="004A00FD"/>
    <w:rsid w:val="004A0D48"/>
    <w:rsid w:val="004A2DA8"/>
    <w:rsid w:val="004A4183"/>
    <w:rsid w:val="004A5949"/>
    <w:rsid w:val="004B0674"/>
    <w:rsid w:val="004B083C"/>
    <w:rsid w:val="004B4C9E"/>
    <w:rsid w:val="004B55C6"/>
    <w:rsid w:val="004B6CFE"/>
    <w:rsid w:val="004B73A8"/>
    <w:rsid w:val="004C0809"/>
    <w:rsid w:val="004C2208"/>
    <w:rsid w:val="004C2B9E"/>
    <w:rsid w:val="004C41BE"/>
    <w:rsid w:val="004C41C1"/>
    <w:rsid w:val="004C6A1A"/>
    <w:rsid w:val="004C7719"/>
    <w:rsid w:val="004C7CEE"/>
    <w:rsid w:val="004D05AF"/>
    <w:rsid w:val="004D1BE6"/>
    <w:rsid w:val="004D1EFD"/>
    <w:rsid w:val="004D2655"/>
    <w:rsid w:val="004D2B60"/>
    <w:rsid w:val="004D3722"/>
    <w:rsid w:val="004D3FBB"/>
    <w:rsid w:val="004D4615"/>
    <w:rsid w:val="004D4E6B"/>
    <w:rsid w:val="004D5EA6"/>
    <w:rsid w:val="004E09AA"/>
    <w:rsid w:val="004E32CD"/>
    <w:rsid w:val="004E4745"/>
    <w:rsid w:val="004E567F"/>
    <w:rsid w:val="004E5987"/>
    <w:rsid w:val="004F0158"/>
    <w:rsid w:val="004F062D"/>
    <w:rsid w:val="004F0C23"/>
    <w:rsid w:val="004F0E3F"/>
    <w:rsid w:val="004F243B"/>
    <w:rsid w:val="004F32BA"/>
    <w:rsid w:val="004F3358"/>
    <w:rsid w:val="004F69B8"/>
    <w:rsid w:val="004F7C39"/>
    <w:rsid w:val="005015E8"/>
    <w:rsid w:val="005016DC"/>
    <w:rsid w:val="00503A1B"/>
    <w:rsid w:val="00504226"/>
    <w:rsid w:val="00505D10"/>
    <w:rsid w:val="00505DB1"/>
    <w:rsid w:val="00506820"/>
    <w:rsid w:val="00510089"/>
    <w:rsid w:val="00510E26"/>
    <w:rsid w:val="00511B99"/>
    <w:rsid w:val="00513803"/>
    <w:rsid w:val="00514024"/>
    <w:rsid w:val="005162BE"/>
    <w:rsid w:val="00516979"/>
    <w:rsid w:val="00517201"/>
    <w:rsid w:val="0052138F"/>
    <w:rsid w:val="005216A8"/>
    <w:rsid w:val="00524290"/>
    <w:rsid w:val="00530274"/>
    <w:rsid w:val="005328A2"/>
    <w:rsid w:val="0053471B"/>
    <w:rsid w:val="00536AB6"/>
    <w:rsid w:val="00537AC7"/>
    <w:rsid w:val="005440AF"/>
    <w:rsid w:val="005536B2"/>
    <w:rsid w:val="0055790E"/>
    <w:rsid w:val="005603FE"/>
    <w:rsid w:val="00561588"/>
    <w:rsid w:val="00562121"/>
    <w:rsid w:val="00562759"/>
    <w:rsid w:val="0056322F"/>
    <w:rsid w:val="00563643"/>
    <w:rsid w:val="0056456C"/>
    <w:rsid w:val="00566769"/>
    <w:rsid w:val="00566B18"/>
    <w:rsid w:val="005718AF"/>
    <w:rsid w:val="005744F5"/>
    <w:rsid w:val="00577386"/>
    <w:rsid w:val="00580A6E"/>
    <w:rsid w:val="00581938"/>
    <w:rsid w:val="005827CB"/>
    <w:rsid w:val="00586D25"/>
    <w:rsid w:val="005876A4"/>
    <w:rsid w:val="005876A7"/>
    <w:rsid w:val="00591485"/>
    <w:rsid w:val="005915E7"/>
    <w:rsid w:val="00591A8B"/>
    <w:rsid w:val="0059276A"/>
    <w:rsid w:val="00592E9C"/>
    <w:rsid w:val="00594AC3"/>
    <w:rsid w:val="00594B21"/>
    <w:rsid w:val="00594C45"/>
    <w:rsid w:val="00597B5D"/>
    <w:rsid w:val="005A1DCF"/>
    <w:rsid w:val="005A431B"/>
    <w:rsid w:val="005A67B9"/>
    <w:rsid w:val="005A67EC"/>
    <w:rsid w:val="005B098F"/>
    <w:rsid w:val="005B49E6"/>
    <w:rsid w:val="005B4D69"/>
    <w:rsid w:val="005B5A0E"/>
    <w:rsid w:val="005B7229"/>
    <w:rsid w:val="005B7CE8"/>
    <w:rsid w:val="005C2D57"/>
    <w:rsid w:val="005C679D"/>
    <w:rsid w:val="005C7BE2"/>
    <w:rsid w:val="005D4E21"/>
    <w:rsid w:val="005D4E91"/>
    <w:rsid w:val="005D5D59"/>
    <w:rsid w:val="005D664E"/>
    <w:rsid w:val="005D698B"/>
    <w:rsid w:val="005E1D58"/>
    <w:rsid w:val="005E25C5"/>
    <w:rsid w:val="005E2C1C"/>
    <w:rsid w:val="005E4C6B"/>
    <w:rsid w:val="005E5FD2"/>
    <w:rsid w:val="005E7ED4"/>
    <w:rsid w:val="005F7491"/>
    <w:rsid w:val="006011A9"/>
    <w:rsid w:val="006048E0"/>
    <w:rsid w:val="006055A4"/>
    <w:rsid w:val="00606142"/>
    <w:rsid w:val="006061CD"/>
    <w:rsid w:val="00606496"/>
    <w:rsid w:val="006073A4"/>
    <w:rsid w:val="0061361B"/>
    <w:rsid w:val="006137E2"/>
    <w:rsid w:val="00615270"/>
    <w:rsid w:val="006173EE"/>
    <w:rsid w:val="00617D79"/>
    <w:rsid w:val="006212A4"/>
    <w:rsid w:val="00621A68"/>
    <w:rsid w:val="0062333D"/>
    <w:rsid w:val="0062392A"/>
    <w:rsid w:val="00623D15"/>
    <w:rsid w:val="00630308"/>
    <w:rsid w:val="00631026"/>
    <w:rsid w:val="006335BF"/>
    <w:rsid w:val="00633D26"/>
    <w:rsid w:val="00633E8B"/>
    <w:rsid w:val="006343CD"/>
    <w:rsid w:val="00635E19"/>
    <w:rsid w:val="00636488"/>
    <w:rsid w:val="00636C2F"/>
    <w:rsid w:val="006409DA"/>
    <w:rsid w:val="00641158"/>
    <w:rsid w:val="00641D04"/>
    <w:rsid w:val="0064304C"/>
    <w:rsid w:val="0064316C"/>
    <w:rsid w:val="0064373E"/>
    <w:rsid w:val="006453B6"/>
    <w:rsid w:val="006454AC"/>
    <w:rsid w:val="00646927"/>
    <w:rsid w:val="00647B13"/>
    <w:rsid w:val="00647ECF"/>
    <w:rsid w:val="0065040A"/>
    <w:rsid w:val="00651BFD"/>
    <w:rsid w:val="00654BE6"/>
    <w:rsid w:val="00656E3A"/>
    <w:rsid w:val="006619FA"/>
    <w:rsid w:val="0066364D"/>
    <w:rsid w:val="00663748"/>
    <w:rsid w:val="00663F2C"/>
    <w:rsid w:val="006644E3"/>
    <w:rsid w:val="0066480F"/>
    <w:rsid w:val="00664FC4"/>
    <w:rsid w:val="0066793A"/>
    <w:rsid w:val="006715E7"/>
    <w:rsid w:val="00671FE0"/>
    <w:rsid w:val="00672468"/>
    <w:rsid w:val="00673A28"/>
    <w:rsid w:val="00674DC5"/>
    <w:rsid w:val="0067635B"/>
    <w:rsid w:val="00676C8D"/>
    <w:rsid w:val="006777FA"/>
    <w:rsid w:val="00683431"/>
    <w:rsid w:val="006856C0"/>
    <w:rsid w:val="00685772"/>
    <w:rsid w:val="00690BFA"/>
    <w:rsid w:val="00691717"/>
    <w:rsid w:val="006922DE"/>
    <w:rsid w:val="00694520"/>
    <w:rsid w:val="006974D4"/>
    <w:rsid w:val="00697700"/>
    <w:rsid w:val="006A072C"/>
    <w:rsid w:val="006A3573"/>
    <w:rsid w:val="006A48AA"/>
    <w:rsid w:val="006B58E0"/>
    <w:rsid w:val="006B7A35"/>
    <w:rsid w:val="006C1B12"/>
    <w:rsid w:val="006C4A79"/>
    <w:rsid w:val="006C523A"/>
    <w:rsid w:val="006C61FE"/>
    <w:rsid w:val="006C6ACA"/>
    <w:rsid w:val="006C7259"/>
    <w:rsid w:val="006D11F5"/>
    <w:rsid w:val="006D12AE"/>
    <w:rsid w:val="006D5B64"/>
    <w:rsid w:val="006D6106"/>
    <w:rsid w:val="006D6AEE"/>
    <w:rsid w:val="006E01FF"/>
    <w:rsid w:val="006E086D"/>
    <w:rsid w:val="006E0FA7"/>
    <w:rsid w:val="006E1915"/>
    <w:rsid w:val="006E3012"/>
    <w:rsid w:val="006E6163"/>
    <w:rsid w:val="006E6467"/>
    <w:rsid w:val="006E6E2C"/>
    <w:rsid w:val="006F20A3"/>
    <w:rsid w:val="006F4C90"/>
    <w:rsid w:val="006F5226"/>
    <w:rsid w:val="00703D7D"/>
    <w:rsid w:val="0070637E"/>
    <w:rsid w:val="007075D7"/>
    <w:rsid w:val="00707A64"/>
    <w:rsid w:val="00711931"/>
    <w:rsid w:val="007123D8"/>
    <w:rsid w:val="00712AFC"/>
    <w:rsid w:val="00713FB4"/>
    <w:rsid w:val="007153E2"/>
    <w:rsid w:val="007174FF"/>
    <w:rsid w:val="00720767"/>
    <w:rsid w:val="00720924"/>
    <w:rsid w:val="00720EA3"/>
    <w:rsid w:val="00721894"/>
    <w:rsid w:val="00722E1F"/>
    <w:rsid w:val="007249F9"/>
    <w:rsid w:val="00725D5F"/>
    <w:rsid w:val="00730344"/>
    <w:rsid w:val="007311A8"/>
    <w:rsid w:val="0073600A"/>
    <w:rsid w:val="00737589"/>
    <w:rsid w:val="007416E6"/>
    <w:rsid w:val="007421B9"/>
    <w:rsid w:val="00742303"/>
    <w:rsid w:val="00742534"/>
    <w:rsid w:val="00744CB7"/>
    <w:rsid w:val="00744E10"/>
    <w:rsid w:val="00745ED0"/>
    <w:rsid w:val="00746452"/>
    <w:rsid w:val="00750006"/>
    <w:rsid w:val="00752862"/>
    <w:rsid w:val="00753CB7"/>
    <w:rsid w:val="0075566C"/>
    <w:rsid w:val="007563D4"/>
    <w:rsid w:val="00756981"/>
    <w:rsid w:val="007578A9"/>
    <w:rsid w:val="007579BE"/>
    <w:rsid w:val="00761E42"/>
    <w:rsid w:val="00766E9B"/>
    <w:rsid w:val="00767081"/>
    <w:rsid w:val="00767838"/>
    <w:rsid w:val="00772C4C"/>
    <w:rsid w:val="00774C6C"/>
    <w:rsid w:val="00775A9C"/>
    <w:rsid w:val="00776434"/>
    <w:rsid w:val="00781333"/>
    <w:rsid w:val="00781497"/>
    <w:rsid w:val="007832DF"/>
    <w:rsid w:val="00783CA4"/>
    <w:rsid w:val="00784441"/>
    <w:rsid w:val="00784AF8"/>
    <w:rsid w:val="0079226A"/>
    <w:rsid w:val="007961D6"/>
    <w:rsid w:val="007A378F"/>
    <w:rsid w:val="007A646B"/>
    <w:rsid w:val="007A6847"/>
    <w:rsid w:val="007A6BBD"/>
    <w:rsid w:val="007B1B88"/>
    <w:rsid w:val="007B7CCD"/>
    <w:rsid w:val="007C0585"/>
    <w:rsid w:val="007C26E5"/>
    <w:rsid w:val="007C273C"/>
    <w:rsid w:val="007C280A"/>
    <w:rsid w:val="007C54C9"/>
    <w:rsid w:val="007C6037"/>
    <w:rsid w:val="007D1371"/>
    <w:rsid w:val="007D1BFE"/>
    <w:rsid w:val="007D2432"/>
    <w:rsid w:val="007D24E5"/>
    <w:rsid w:val="007D26E1"/>
    <w:rsid w:val="007D277D"/>
    <w:rsid w:val="007D2BB6"/>
    <w:rsid w:val="007D70FC"/>
    <w:rsid w:val="007E0A84"/>
    <w:rsid w:val="007E2118"/>
    <w:rsid w:val="007E2349"/>
    <w:rsid w:val="007E3CF9"/>
    <w:rsid w:val="007E4311"/>
    <w:rsid w:val="007E6D11"/>
    <w:rsid w:val="007F05D8"/>
    <w:rsid w:val="007F0A94"/>
    <w:rsid w:val="007F2FA9"/>
    <w:rsid w:val="008032FD"/>
    <w:rsid w:val="00803831"/>
    <w:rsid w:val="00803AA6"/>
    <w:rsid w:val="0080444D"/>
    <w:rsid w:val="008044A3"/>
    <w:rsid w:val="00804CEF"/>
    <w:rsid w:val="00805248"/>
    <w:rsid w:val="00805CE8"/>
    <w:rsid w:val="00806BF3"/>
    <w:rsid w:val="00810F89"/>
    <w:rsid w:val="00815C6C"/>
    <w:rsid w:val="008230EC"/>
    <w:rsid w:val="00823539"/>
    <w:rsid w:val="00823F15"/>
    <w:rsid w:val="00824AAF"/>
    <w:rsid w:val="00824DB6"/>
    <w:rsid w:val="008269EA"/>
    <w:rsid w:val="00830F7B"/>
    <w:rsid w:val="008332EA"/>
    <w:rsid w:val="00833FA3"/>
    <w:rsid w:val="008358D3"/>
    <w:rsid w:val="008379C2"/>
    <w:rsid w:val="008424C0"/>
    <w:rsid w:val="0084539E"/>
    <w:rsid w:val="00845B4A"/>
    <w:rsid w:val="00845BB0"/>
    <w:rsid w:val="00846996"/>
    <w:rsid w:val="00847B9D"/>
    <w:rsid w:val="00847F86"/>
    <w:rsid w:val="00850117"/>
    <w:rsid w:val="008502AF"/>
    <w:rsid w:val="00856EF0"/>
    <w:rsid w:val="00857932"/>
    <w:rsid w:val="00860DEA"/>
    <w:rsid w:val="00864342"/>
    <w:rsid w:val="008643B6"/>
    <w:rsid w:val="00865348"/>
    <w:rsid w:val="00865C98"/>
    <w:rsid w:val="00870345"/>
    <w:rsid w:val="008731B2"/>
    <w:rsid w:val="008741CE"/>
    <w:rsid w:val="0087620C"/>
    <w:rsid w:val="008772CC"/>
    <w:rsid w:val="00880CB0"/>
    <w:rsid w:val="008841F1"/>
    <w:rsid w:val="00885031"/>
    <w:rsid w:val="00887DE0"/>
    <w:rsid w:val="008935E9"/>
    <w:rsid w:val="008949FA"/>
    <w:rsid w:val="0089594F"/>
    <w:rsid w:val="008A509C"/>
    <w:rsid w:val="008A6328"/>
    <w:rsid w:val="008A6598"/>
    <w:rsid w:val="008A6BBC"/>
    <w:rsid w:val="008A718C"/>
    <w:rsid w:val="008A7451"/>
    <w:rsid w:val="008B2574"/>
    <w:rsid w:val="008B27D9"/>
    <w:rsid w:val="008B2F36"/>
    <w:rsid w:val="008B3C97"/>
    <w:rsid w:val="008B3DC6"/>
    <w:rsid w:val="008C0CE3"/>
    <w:rsid w:val="008C57A7"/>
    <w:rsid w:val="008D0CED"/>
    <w:rsid w:val="008D1EE3"/>
    <w:rsid w:val="008D3608"/>
    <w:rsid w:val="008D44DF"/>
    <w:rsid w:val="008D6BA8"/>
    <w:rsid w:val="008D7966"/>
    <w:rsid w:val="008E05B4"/>
    <w:rsid w:val="008E1CB8"/>
    <w:rsid w:val="008E293A"/>
    <w:rsid w:val="008F0B0E"/>
    <w:rsid w:val="008F1087"/>
    <w:rsid w:val="008F171A"/>
    <w:rsid w:val="008F43C4"/>
    <w:rsid w:val="008F6168"/>
    <w:rsid w:val="009004B2"/>
    <w:rsid w:val="00901194"/>
    <w:rsid w:val="00901A3F"/>
    <w:rsid w:val="00902948"/>
    <w:rsid w:val="009031FD"/>
    <w:rsid w:val="0090768E"/>
    <w:rsid w:val="00912171"/>
    <w:rsid w:val="00912F62"/>
    <w:rsid w:val="009137E5"/>
    <w:rsid w:val="009224F8"/>
    <w:rsid w:val="00924C96"/>
    <w:rsid w:val="00927000"/>
    <w:rsid w:val="0092728F"/>
    <w:rsid w:val="00933AB9"/>
    <w:rsid w:val="00934A33"/>
    <w:rsid w:val="0093558D"/>
    <w:rsid w:val="009367E9"/>
    <w:rsid w:val="00937482"/>
    <w:rsid w:val="00941D8A"/>
    <w:rsid w:val="009421F9"/>
    <w:rsid w:val="009423F6"/>
    <w:rsid w:val="009439E5"/>
    <w:rsid w:val="00944486"/>
    <w:rsid w:val="009456BB"/>
    <w:rsid w:val="00945ACA"/>
    <w:rsid w:val="00945E03"/>
    <w:rsid w:val="00946DC2"/>
    <w:rsid w:val="0095114D"/>
    <w:rsid w:val="009512DE"/>
    <w:rsid w:val="009516F0"/>
    <w:rsid w:val="00951BC3"/>
    <w:rsid w:val="00952053"/>
    <w:rsid w:val="00955D86"/>
    <w:rsid w:val="00960813"/>
    <w:rsid w:val="00967639"/>
    <w:rsid w:val="009677B3"/>
    <w:rsid w:val="009710DF"/>
    <w:rsid w:val="00975D5F"/>
    <w:rsid w:val="009765EA"/>
    <w:rsid w:val="009768C9"/>
    <w:rsid w:val="009808A9"/>
    <w:rsid w:val="00982429"/>
    <w:rsid w:val="00982600"/>
    <w:rsid w:val="00982ED3"/>
    <w:rsid w:val="009932A1"/>
    <w:rsid w:val="00993CDC"/>
    <w:rsid w:val="0099481C"/>
    <w:rsid w:val="00994D14"/>
    <w:rsid w:val="009950B1"/>
    <w:rsid w:val="00995328"/>
    <w:rsid w:val="00997F8B"/>
    <w:rsid w:val="009A2631"/>
    <w:rsid w:val="009A6ACC"/>
    <w:rsid w:val="009B06FB"/>
    <w:rsid w:val="009B24AF"/>
    <w:rsid w:val="009B29EF"/>
    <w:rsid w:val="009B33AC"/>
    <w:rsid w:val="009B5064"/>
    <w:rsid w:val="009B54ED"/>
    <w:rsid w:val="009C1D5A"/>
    <w:rsid w:val="009C29BF"/>
    <w:rsid w:val="009C4755"/>
    <w:rsid w:val="009C6EBE"/>
    <w:rsid w:val="009D3F80"/>
    <w:rsid w:val="009D55E3"/>
    <w:rsid w:val="009D7BB8"/>
    <w:rsid w:val="009E2F57"/>
    <w:rsid w:val="009F02FE"/>
    <w:rsid w:val="009F35DB"/>
    <w:rsid w:val="009F6AEC"/>
    <w:rsid w:val="009F7086"/>
    <w:rsid w:val="009F7939"/>
    <w:rsid w:val="00A0009E"/>
    <w:rsid w:val="00A0155B"/>
    <w:rsid w:val="00A0203C"/>
    <w:rsid w:val="00A07E37"/>
    <w:rsid w:val="00A1038A"/>
    <w:rsid w:val="00A10628"/>
    <w:rsid w:val="00A10CF8"/>
    <w:rsid w:val="00A11F07"/>
    <w:rsid w:val="00A1650A"/>
    <w:rsid w:val="00A20337"/>
    <w:rsid w:val="00A20E1F"/>
    <w:rsid w:val="00A214F4"/>
    <w:rsid w:val="00A2200D"/>
    <w:rsid w:val="00A23C75"/>
    <w:rsid w:val="00A27BED"/>
    <w:rsid w:val="00A27C58"/>
    <w:rsid w:val="00A27FCF"/>
    <w:rsid w:val="00A3207E"/>
    <w:rsid w:val="00A3469C"/>
    <w:rsid w:val="00A3514B"/>
    <w:rsid w:val="00A40F3D"/>
    <w:rsid w:val="00A4208F"/>
    <w:rsid w:val="00A43B7D"/>
    <w:rsid w:val="00A44731"/>
    <w:rsid w:val="00A47261"/>
    <w:rsid w:val="00A56DEF"/>
    <w:rsid w:val="00A60664"/>
    <w:rsid w:val="00A61B26"/>
    <w:rsid w:val="00A61C20"/>
    <w:rsid w:val="00A62410"/>
    <w:rsid w:val="00A6257D"/>
    <w:rsid w:val="00A64B6E"/>
    <w:rsid w:val="00A66719"/>
    <w:rsid w:val="00A66A8B"/>
    <w:rsid w:val="00A757D7"/>
    <w:rsid w:val="00A75F65"/>
    <w:rsid w:val="00A76D15"/>
    <w:rsid w:val="00A76FF4"/>
    <w:rsid w:val="00A77444"/>
    <w:rsid w:val="00A80A0C"/>
    <w:rsid w:val="00A821C4"/>
    <w:rsid w:val="00A83170"/>
    <w:rsid w:val="00A867CA"/>
    <w:rsid w:val="00A87211"/>
    <w:rsid w:val="00A87EE7"/>
    <w:rsid w:val="00A919A1"/>
    <w:rsid w:val="00A91EF4"/>
    <w:rsid w:val="00A93310"/>
    <w:rsid w:val="00A951E2"/>
    <w:rsid w:val="00A972C2"/>
    <w:rsid w:val="00AA16BC"/>
    <w:rsid w:val="00AA3669"/>
    <w:rsid w:val="00AA4225"/>
    <w:rsid w:val="00AA4327"/>
    <w:rsid w:val="00AA6C9F"/>
    <w:rsid w:val="00AB0D4B"/>
    <w:rsid w:val="00AB5504"/>
    <w:rsid w:val="00AB56AB"/>
    <w:rsid w:val="00AB703F"/>
    <w:rsid w:val="00AC0D51"/>
    <w:rsid w:val="00AC1346"/>
    <w:rsid w:val="00AC4A7C"/>
    <w:rsid w:val="00AC7C0F"/>
    <w:rsid w:val="00AD06C4"/>
    <w:rsid w:val="00AD086B"/>
    <w:rsid w:val="00AD0D08"/>
    <w:rsid w:val="00AD1DD8"/>
    <w:rsid w:val="00AD3022"/>
    <w:rsid w:val="00AD4369"/>
    <w:rsid w:val="00AD51B9"/>
    <w:rsid w:val="00AD73EB"/>
    <w:rsid w:val="00AD7A05"/>
    <w:rsid w:val="00AE050A"/>
    <w:rsid w:val="00AE2EEF"/>
    <w:rsid w:val="00AE5B30"/>
    <w:rsid w:val="00AE6468"/>
    <w:rsid w:val="00AE6EE1"/>
    <w:rsid w:val="00AE7D62"/>
    <w:rsid w:val="00AF15C0"/>
    <w:rsid w:val="00AF1EB7"/>
    <w:rsid w:val="00AF3097"/>
    <w:rsid w:val="00AF3F12"/>
    <w:rsid w:val="00AF7DA2"/>
    <w:rsid w:val="00B02054"/>
    <w:rsid w:val="00B02B49"/>
    <w:rsid w:val="00B0790C"/>
    <w:rsid w:val="00B07B40"/>
    <w:rsid w:val="00B10367"/>
    <w:rsid w:val="00B1040B"/>
    <w:rsid w:val="00B1110F"/>
    <w:rsid w:val="00B11B59"/>
    <w:rsid w:val="00B12A9B"/>
    <w:rsid w:val="00B16401"/>
    <w:rsid w:val="00B2058D"/>
    <w:rsid w:val="00B22BAA"/>
    <w:rsid w:val="00B240E8"/>
    <w:rsid w:val="00B241BD"/>
    <w:rsid w:val="00B25550"/>
    <w:rsid w:val="00B26DD3"/>
    <w:rsid w:val="00B33069"/>
    <w:rsid w:val="00B34F73"/>
    <w:rsid w:val="00B36924"/>
    <w:rsid w:val="00B4017E"/>
    <w:rsid w:val="00B4063E"/>
    <w:rsid w:val="00B45F50"/>
    <w:rsid w:val="00B46919"/>
    <w:rsid w:val="00B515C5"/>
    <w:rsid w:val="00B518D5"/>
    <w:rsid w:val="00B53B83"/>
    <w:rsid w:val="00B60351"/>
    <w:rsid w:val="00B618C0"/>
    <w:rsid w:val="00B636D6"/>
    <w:rsid w:val="00B64491"/>
    <w:rsid w:val="00B64F89"/>
    <w:rsid w:val="00B657A3"/>
    <w:rsid w:val="00B71756"/>
    <w:rsid w:val="00B73F03"/>
    <w:rsid w:val="00B7525B"/>
    <w:rsid w:val="00B7574F"/>
    <w:rsid w:val="00B76043"/>
    <w:rsid w:val="00B7620B"/>
    <w:rsid w:val="00B76990"/>
    <w:rsid w:val="00B82B22"/>
    <w:rsid w:val="00B82C1A"/>
    <w:rsid w:val="00B87434"/>
    <w:rsid w:val="00B90D3B"/>
    <w:rsid w:val="00B9257B"/>
    <w:rsid w:val="00B931FA"/>
    <w:rsid w:val="00B9339F"/>
    <w:rsid w:val="00B93CE0"/>
    <w:rsid w:val="00B945D4"/>
    <w:rsid w:val="00B94850"/>
    <w:rsid w:val="00B94FE3"/>
    <w:rsid w:val="00B9611D"/>
    <w:rsid w:val="00BA0C2E"/>
    <w:rsid w:val="00BA2C69"/>
    <w:rsid w:val="00BA43AE"/>
    <w:rsid w:val="00BA577C"/>
    <w:rsid w:val="00BA6373"/>
    <w:rsid w:val="00BA657D"/>
    <w:rsid w:val="00BB0EDC"/>
    <w:rsid w:val="00BB2B10"/>
    <w:rsid w:val="00BB331A"/>
    <w:rsid w:val="00BB5470"/>
    <w:rsid w:val="00BB6DA3"/>
    <w:rsid w:val="00BB7FCA"/>
    <w:rsid w:val="00BC11DB"/>
    <w:rsid w:val="00BC1885"/>
    <w:rsid w:val="00BC3497"/>
    <w:rsid w:val="00BC34DF"/>
    <w:rsid w:val="00BC39D4"/>
    <w:rsid w:val="00BC3EE7"/>
    <w:rsid w:val="00BC5E85"/>
    <w:rsid w:val="00BC60D0"/>
    <w:rsid w:val="00BC63A0"/>
    <w:rsid w:val="00BC6BFF"/>
    <w:rsid w:val="00BC70AF"/>
    <w:rsid w:val="00BD1DAF"/>
    <w:rsid w:val="00BD308D"/>
    <w:rsid w:val="00BD410B"/>
    <w:rsid w:val="00BD5911"/>
    <w:rsid w:val="00BE1A40"/>
    <w:rsid w:val="00BE39A1"/>
    <w:rsid w:val="00BE5ED8"/>
    <w:rsid w:val="00BE6A69"/>
    <w:rsid w:val="00BF1513"/>
    <w:rsid w:val="00BF1621"/>
    <w:rsid w:val="00BF1A01"/>
    <w:rsid w:val="00BF39BF"/>
    <w:rsid w:val="00BF44F9"/>
    <w:rsid w:val="00BF5A1E"/>
    <w:rsid w:val="00BF7517"/>
    <w:rsid w:val="00BF7603"/>
    <w:rsid w:val="00BF7680"/>
    <w:rsid w:val="00C00ED9"/>
    <w:rsid w:val="00C037CA"/>
    <w:rsid w:val="00C06F15"/>
    <w:rsid w:val="00C10F10"/>
    <w:rsid w:val="00C112F5"/>
    <w:rsid w:val="00C12869"/>
    <w:rsid w:val="00C14905"/>
    <w:rsid w:val="00C15FAD"/>
    <w:rsid w:val="00C21392"/>
    <w:rsid w:val="00C215DA"/>
    <w:rsid w:val="00C22CD4"/>
    <w:rsid w:val="00C24BF2"/>
    <w:rsid w:val="00C311EA"/>
    <w:rsid w:val="00C33326"/>
    <w:rsid w:val="00C35558"/>
    <w:rsid w:val="00C429CE"/>
    <w:rsid w:val="00C438B1"/>
    <w:rsid w:val="00C43BDA"/>
    <w:rsid w:val="00C4718F"/>
    <w:rsid w:val="00C53247"/>
    <w:rsid w:val="00C5648E"/>
    <w:rsid w:val="00C56499"/>
    <w:rsid w:val="00C567A4"/>
    <w:rsid w:val="00C6026E"/>
    <w:rsid w:val="00C6200B"/>
    <w:rsid w:val="00C628D4"/>
    <w:rsid w:val="00C63120"/>
    <w:rsid w:val="00C66075"/>
    <w:rsid w:val="00C66DFA"/>
    <w:rsid w:val="00C72269"/>
    <w:rsid w:val="00C72F71"/>
    <w:rsid w:val="00C74F6B"/>
    <w:rsid w:val="00C8058C"/>
    <w:rsid w:val="00C83E8A"/>
    <w:rsid w:val="00C85E72"/>
    <w:rsid w:val="00C87EA2"/>
    <w:rsid w:val="00C900A8"/>
    <w:rsid w:val="00C90418"/>
    <w:rsid w:val="00C9141E"/>
    <w:rsid w:val="00C92650"/>
    <w:rsid w:val="00C92BA4"/>
    <w:rsid w:val="00C94A63"/>
    <w:rsid w:val="00C95EA1"/>
    <w:rsid w:val="00C9792E"/>
    <w:rsid w:val="00CA1234"/>
    <w:rsid w:val="00CA55FE"/>
    <w:rsid w:val="00CA5E5C"/>
    <w:rsid w:val="00CA6F1C"/>
    <w:rsid w:val="00CA71CB"/>
    <w:rsid w:val="00CB0247"/>
    <w:rsid w:val="00CB0399"/>
    <w:rsid w:val="00CB3FFF"/>
    <w:rsid w:val="00CC2A87"/>
    <w:rsid w:val="00CC3BAF"/>
    <w:rsid w:val="00CC50C3"/>
    <w:rsid w:val="00CD0726"/>
    <w:rsid w:val="00CD2649"/>
    <w:rsid w:val="00CD42DB"/>
    <w:rsid w:val="00CD4A85"/>
    <w:rsid w:val="00CD4D8F"/>
    <w:rsid w:val="00CE04F0"/>
    <w:rsid w:val="00CE3A86"/>
    <w:rsid w:val="00CE57AB"/>
    <w:rsid w:val="00CF1E62"/>
    <w:rsid w:val="00CF217F"/>
    <w:rsid w:val="00CF3556"/>
    <w:rsid w:val="00CF6320"/>
    <w:rsid w:val="00CF773B"/>
    <w:rsid w:val="00D01876"/>
    <w:rsid w:val="00D02A43"/>
    <w:rsid w:val="00D02D7D"/>
    <w:rsid w:val="00D031AA"/>
    <w:rsid w:val="00D03B42"/>
    <w:rsid w:val="00D03FAA"/>
    <w:rsid w:val="00D0498B"/>
    <w:rsid w:val="00D05208"/>
    <w:rsid w:val="00D10322"/>
    <w:rsid w:val="00D1183D"/>
    <w:rsid w:val="00D137FD"/>
    <w:rsid w:val="00D13D6E"/>
    <w:rsid w:val="00D146B1"/>
    <w:rsid w:val="00D14BC2"/>
    <w:rsid w:val="00D17923"/>
    <w:rsid w:val="00D2001F"/>
    <w:rsid w:val="00D230D1"/>
    <w:rsid w:val="00D23327"/>
    <w:rsid w:val="00D2364E"/>
    <w:rsid w:val="00D23A42"/>
    <w:rsid w:val="00D23F2E"/>
    <w:rsid w:val="00D2689A"/>
    <w:rsid w:val="00D26946"/>
    <w:rsid w:val="00D274D2"/>
    <w:rsid w:val="00D30EB7"/>
    <w:rsid w:val="00D31688"/>
    <w:rsid w:val="00D319E3"/>
    <w:rsid w:val="00D3289D"/>
    <w:rsid w:val="00D32F55"/>
    <w:rsid w:val="00D32F80"/>
    <w:rsid w:val="00D335D7"/>
    <w:rsid w:val="00D34CF5"/>
    <w:rsid w:val="00D409C2"/>
    <w:rsid w:val="00D42B0B"/>
    <w:rsid w:val="00D44E1F"/>
    <w:rsid w:val="00D47F0B"/>
    <w:rsid w:val="00D50805"/>
    <w:rsid w:val="00D53042"/>
    <w:rsid w:val="00D55393"/>
    <w:rsid w:val="00D56117"/>
    <w:rsid w:val="00D574CC"/>
    <w:rsid w:val="00D57604"/>
    <w:rsid w:val="00D57EC1"/>
    <w:rsid w:val="00D601EA"/>
    <w:rsid w:val="00D6120A"/>
    <w:rsid w:val="00D62067"/>
    <w:rsid w:val="00D64DDB"/>
    <w:rsid w:val="00D66088"/>
    <w:rsid w:val="00D668A7"/>
    <w:rsid w:val="00D66A9A"/>
    <w:rsid w:val="00D67476"/>
    <w:rsid w:val="00D67EF0"/>
    <w:rsid w:val="00D75509"/>
    <w:rsid w:val="00D756FF"/>
    <w:rsid w:val="00D75E11"/>
    <w:rsid w:val="00D760A5"/>
    <w:rsid w:val="00D768C3"/>
    <w:rsid w:val="00D77716"/>
    <w:rsid w:val="00D77BE1"/>
    <w:rsid w:val="00D77C21"/>
    <w:rsid w:val="00D867E2"/>
    <w:rsid w:val="00D86F2D"/>
    <w:rsid w:val="00D86F72"/>
    <w:rsid w:val="00D9005C"/>
    <w:rsid w:val="00D91618"/>
    <w:rsid w:val="00D9238C"/>
    <w:rsid w:val="00D92EDA"/>
    <w:rsid w:val="00D93D1C"/>
    <w:rsid w:val="00D94AC1"/>
    <w:rsid w:val="00D95058"/>
    <w:rsid w:val="00D960FC"/>
    <w:rsid w:val="00DA0289"/>
    <w:rsid w:val="00DA102E"/>
    <w:rsid w:val="00DA3E80"/>
    <w:rsid w:val="00DA4CEC"/>
    <w:rsid w:val="00DA7786"/>
    <w:rsid w:val="00DB07EC"/>
    <w:rsid w:val="00DB0E93"/>
    <w:rsid w:val="00DB24C7"/>
    <w:rsid w:val="00DC07BD"/>
    <w:rsid w:val="00DC1E24"/>
    <w:rsid w:val="00DC2977"/>
    <w:rsid w:val="00DC4B5E"/>
    <w:rsid w:val="00DC5146"/>
    <w:rsid w:val="00DC622C"/>
    <w:rsid w:val="00DD3C26"/>
    <w:rsid w:val="00DD3E15"/>
    <w:rsid w:val="00DD5A9F"/>
    <w:rsid w:val="00DD607A"/>
    <w:rsid w:val="00DD6866"/>
    <w:rsid w:val="00DE148C"/>
    <w:rsid w:val="00DE3453"/>
    <w:rsid w:val="00DE44DB"/>
    <w:rsid w:val="00DE5496"/>
    <w:rsid w:val="00DF0739"/>
    <w:rsid w:val="00DF2F7B"/>
    <w:rsid w:val="00DF4168"/>
    <w:rsid w:val="00DF5D0B"/>
    <w:rsid w:val="00E003DC"/>
    <w:rsid w:val="00E05BC9"/>
    <w:rsid w:val="00E069DA"/>
    <w:rsid w:val="00E06CDC"/>
    <w:rsid w:val="00E07819"/>
    <w:rsid w:val="00E12394"/>
    <w:rsid w:val="00E1354C"/>
    <w:rsid w:val="00E14581"/>
    <w:rsid w:val="00E14894"/>
    <w:rsid w:val="00E14DB4"/>
    <w:rsid w:val="00E15FED"/>
    <w:rsid w:val="00E16A34"/>
    <w:rsid w:val="00E16CCD"/>
    <w:rsid w:val="00E178F9"/>
    <w:rsid w:val="00E201FD"/>
    <w:rsid w:val="00E21A2B"/>
    <w:rsid w:val="00E22271"/>
    <w:rsid w:val="00E23B0E"/>
    <w:rsid w:val="00E30F85"/>
    <w:rsid w:val="00E321FA"/>
    <w:rsid w:val="00E340D9"/>
    <w:rsid w:val="00E35233"/>
    <w:rsid w:val="00E37D43"/>
    <w:rsid w:val="00E4071D"/>
    <w:rsid w:val="00E44CAD"/>
    <w:rsid w:val="00E450A8"/>
    <w:rsid w:val="00E46AD4"/>
    <w:rsid w:val="00E525ED"/>
    <w:rsid w:val="00E533F6"/>
    <w:rsid w:val="00E54160"/>
    <w:rsid w:val="00E54447"/>
    <w:rsid w:val="00E556F6"/>
    <w:rsid w:val="00E573F8"/>
    <w:rsid w:val="00E60C41"/>
    <w:rsid w:val="00E60F39"/>
    <w:rsid w:val="00E61248"/>
    <w:rsid w:val="00E677C1"/>
    <w:rsid w:val="00E7173E"/>
    <w:rsid w:val="00E771F6"/>
    <w:rsid w:val="00E77912"/>
    <w:rsid w:val="00E80369"/>
    <w:rsid w:val="00E818D3"/>
    <w:rsid w:val="00E83D38"/>
    <w:rsid w:val="00E8553B"/>
    <w:rsid w:val="00E8558E"/>
    <w:rsid w:val="00E855AD"/>
    <w:rsid w:val="00E85739"/>
    <w:rsid w:val="00E867E8"/>
    <w:rsid w:val="00E90AB6"/>
    <w:rsid w:val="00E90AF4"/>
    <w:rsid w:val="00E93A3B"/>
    <w:rsid w:val="00E9683B"/>
    <w:rsid w:val="00E96BC7"/>
    <w:rsid w:val="00EA44ED"/>
    <w:rsid w:val="00EA640B"/>
    <w:rsid w:val="00EA6B33"/>
    <w:rsid w:val="00EA715C"/>
    <w:rsid w:val="00EA74C0"/>
    <w:rsid w:val="00EB121E"/>
    <w:rsid w:val="00EB1C24"/>
    <w:rsid w:val="00EB1D3F"/>
    <w:rsid w:val="00EB285B"/>
    <w:rsid w:val="00EB46F1"/>
    <w:rsid w:val="00EB5743"/>
    <w:rsid w:val="00EB7119"/>
    <w:rsid w:val="00EC3538"/>
    <w:rsid w:val="00EC3E70"/>
    <w:rsid w:val="00EC4423"/>
    <w:rsid w:val="00ED175F"/>
    <w:rsid w:val="00ED388B"/>
    <w:rsid w:val="00ED4342"/>
    <w:rsid w:val="00ED4C46"/>
    <w:rsid w:val="00ED5E16"/>
    <w:rsid w:val="00ED6374"/>
    <w:rsid w:val="00ED7675"/>
    <w:rsid w:val="00EE1AB5"/>
    <w:rsid w:val="00EE384E"/>
    <w:rsid w:val="00EE5A8E"/>
    <w:rsid w:val="00EF03B1"/>
    <w:rsid w:val="00EF083C"/>
    <w:rsid w:val="00EF1D2D"/>
    <w:rsid w:val="00EF5154"/>
    <w:rsid w:val="00EF6652"/>
    <w:rsid w:val="00EF77EA"/>
    <w:rsid w:val="00F01CDD"/>
    <w:rsid w:val="00F10479"/>
    <w:rsid w:val="00F1303C"/>
    <w:rsid w:val="00F16F42"/>
    <w:rsid w:val="00F17571"/>
    <w:rsid w:val="00F17DA3"/>
    <w:rsid w:val="00F21AA1"/>
    <w:rsid w:val="00F22726"/>
    <w:rsid w:val="00F25100"/>
    <w:rsid w:val="00F2744C"/>
    <w:rsid w:val="00F2763E"/>
    <w:rsid w:val="00F30827"/>
    <w:rsid w:val="00F31320"/>
    <w:rsid w:val="00F34DC0"/>
    <w:rsid w:val="00F34F3E"/>
    <w:rsid w:val="00F35520"/>
    <w:rsid w:val="00F36CEF"/>
    <w:rsid w:val="00F37E53"/>
    <w:rsid w:val="00F40DA6"/>
    <w:rsid w:val="00F4569E"/>
    <w:rsid w:val="00F46539"/>
    <w:rsid w:val="00F52556"/>
    <w:rsid w:val="00F5286F"/>
    <w:rsid w:val="00F5384E"/>
    <w:rsid w:val="00F54926"/>
    <w:rsid w:val="00F54B30"/>
    <w:rsid w:val="00F5597E"/>
    <w:rsid w:val="00F602F0"/>
    <w:rsid w:val="00F6146F"/>
    <w:rsid w:val="00F61CF8"/>
    <w:rsid w:val="00F62D3F"/>
    <w:rsid w:val="00F645F7"/>
    <w:rsid w:val="00F66532"/>
    <w:rsid w:val="00F74106"/>
    <w:rsid w:val="00F77407"/>
    <w:rsid w:val="00F80548"/>
    <w:rsid w:val="00F8543E"/>
    <w:rsid w:val="00F85F9D"/>
    <w:rsid w:val="00F97CD9"/>
    <w:rsid w:val="00F97DCB"/>
    <w:rsid w:val="00F97E03"/>
    <w:rsid w:val="00FA20D7"/>
    <w:rsid w:val="00FA21D3"/>
    <w:rsid w:val="00FA47E2"/>
    <w:rsid w:val="00FA4A5E"/>
    <w:rsid w:val="00FA59D6"/>
    <w:rsid w:val="00FA66D9"/>
    <w:rsid w:val="00FA7A7E"/>
    <w:rsid w:val="00FB1A86"/>
    <w:rsid w:val="00FB2E05"/>
    <w:rsid w:val="00FB5290"/>
    <w:rsid w:val="00FB650F"/>
    <w:rsid w:val="00FB66F0"/>
    <w:rsid w:val="00FB6E18"/>
    <w:rsid w:val="00FC22E7"/>
    <w:rsid w:val="00FC254C"/>
    <w:rsid w:val="00FC3CFD"/>
    <w:rsid w:val="00FC4D14"/>
    <w:rsid w:val="00FC61F7"/>
    <w:rsid w:val="00FD204B"/>
    <w:rsid w:val="00FD29C0"/>
    <w:rsid w:val="00FD57DF"/>
    <w:rsid w:val="00FE1D57"/>
    <w:rsid w:val="00FE21D5"/>
    <w:rsid w:val="00FE2685"/>
    <w:rsid w:val="00FE4A61"/>
    <w:rsid w:val="00FE4C19"/>
    <w:rsid w:val="00FE5709"/>
    <w:rsid w:val="00FF02D7"/>
    <w:rsid w:val="00FF0451"/>
    <w:rsid w:val="00FF181F"/>
    <w:rsid w:val="00FF511C"/>
    <w:rsid w:val="00FF5869"/>
    <w:rsid w:val="00FF5B7A"/>
    <w:rsid w:val="00FF6FA3"/>
    <w:rsid w:val="00FF7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Address"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5A"/>
    <w:rPr>
      <w:lang w:val="en-AU"/>
    </w:rPr>
  </w:style>
  <w:style w:type="paragraph" w:styleId="Heading1">
    <w:name w:val="heading 1"/>
    <w:basedOn w:val="Normal"/>
    <w:next w:val="Normal"/>
    <w:qFormat/>
    <w:rsid w:val="00430A32"/>
    <w:pPr>
      <w:keepNext/>
      <w:outlineLvl w:val="0"/>
    </w:pPr>
    <w:rPr>
      <w:b/>
      <w:bCs/>
      <w:lang w:val="sr-Cyrl-CS"/>
    </w:rPr>
  </w:style>
  <w:style w:type="paragraph" w:styleId="Heading4">
    <w:name w:val="heading 4"/>
    <w:basedOn w:val="Normal"/>
    <w:next w:val="Normal"/>
    <w:link w:val="Heading4Char"/>
    <w:uiPriority w:val="9"/>
    <w:unhideWhenUsed/>
    <w:qFormat/>
    <w:rsid w:val="0033488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3348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0A32"/>
    <w:rPr>
      <w:color w:val="0000FF"/>
      <w:u w:val="single"/>
    </w:rPr>
  </w:style>
  <w:style w:type="paragraph" w:styleId="BalloonText">
    <w:name w:val="Balloon Text"/>
    <w:basedOn w:val="Normal"/>
    <w:semiHidden/>
    <w:rsid w:val="00D23327"/>
    <w:rPr>
      <w:rFonts w:ascii="Tahoma" w:hAnsi="Tahoma" w:cs="Tahoma"/>
      <w:sz w:val="16"/>
      <w:szCs w:val="16"/>
    </w:rPr>
  </w:style>
  <w:style w:type="paragraph" w:styleId="Header">
    <w:name w:val="header"/>
    <w:basedOn w:val="Normal"/>
    <w:rsid w:val="006715E7"/>
    <w:pPr>
      <w:tabs>
        <w:tab w:val="center" w:pos="4320"/>
        <w:tab w:val="right" w:pos="8640"/>
      </w:tabs>
    </w:pPr>
  </w:style>
  <w:style w:type="paragraph" w:styleId="Footer">
    <w:name w:val="footer"/>
    <w:basedOn w:val="Normal"/>
    <w:link w:val="FooterChar"/>
    <w:uiPriority w:val="99"/>
    <w:rsid w:val="006715E7"/>
    <w:pPr>
      <w:tabs>
        <w:tab w:val="center" w:pos="4320"/>
        <w:tab w:val="right" w:pos="8640"/>
      </w:tabs>
    </w:pPr>
  </w:style>
  <w:style w:type="paragraph" w:styleId="ListParagraph">
    <w:name w:val="List Paragraph"/>
    <w:basedOn w:val="Normal"/>
    <w:uiPriority w:val="34"/>
    <w:qFormat/>
    <w:rsid w:val="00952053"/>
    <w:pPr>
      <w:spacing w:after="200" w:line="276" w:lineRule="auto"/>
      <w:ind w:left="720"/>
      <w:contextualSpacing/>
    </w:pPr>
    <w:rPr>
      <w:rFonts w:ascii="Calibri" w:hAnsi="Calibri"/>
      <w:sz w:val="22"/>
      <w:szCs w:val="22"/>
    </w:rPr>
  </w:style>
  <w:style w:type="paragraph" w:customStyle="1" w:styleId="normalprored">
    <w:name w:val="normalprored"/>
    <w:basedOn w:val="Normal"/>
    <w:rsid w:val="0018554C"/>
    <w:pPr>
      <w:spacing w:before="100" w:beforeAutospacing="1" w:after="100" w:afterAutospacing="1"/>
    </w:pPr>
  </w:style>
  <w:style w:type="paragraph" w:customStyle="1" w:styleId="normal0">
    <w:name w:val="normal"/>
    <w:basedOn w:val="Normal"/>
    <w:rsid w:val="0018554C"/>
    <w:pPr>
      <w:spacing w:before="100" w:beforeAutospacing="1" w:after="100" w:afterAutospacing="1"/>
    </w:pPr>
  </w:style>
  <w:style w:type="paragraph" w:customStyle="1" w:styleId="normalcentar">
    <w:name w:val="normalcentar"/>
    <w:basedOn w:val="Normal"/>
    <w:rsid w:val="0018554C"/>
    <w:pPr>
      <w:spacing w:before="100" w:beforeAutospacing="1" w:after="100" w:afterAutospacing="1"/>
    </w:pPr>
  </w:style>
  <w:style w:type="table" w:styleId="TableGrid">
    <w:name w:val="Table Grid"/>
    <w:basedOn w:val="TableNormal"/>
    <w:rsid w:val="00664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BF7517"/>
    <w:pPr>
      <w:spacing w:before="100" w:beforeAutospacing="1" w:after="100" w:afterAutospacing="1"/>
    </w:pPr>
  </w:style>
  <w:style w:type="paragraph" w:customStyle="1" w:styleId="Vlada1l">
    <w:name w:val="Vlada1l"/>
    <w:rsid w:val="00BF7517"/>
    <w:pPr>
      <w:jc w:val="center"/>
    </w:pPr>
    <w:rPr>
      <w:noProof/>
      <w:sz w:val="24"/>
    </w:rPr>
  </w:style>
  <w:style w:type="character" w:customStyle="1" w:styleId="vidividi1">
    <w:name w:val="vidi_vidi1"/>
    <w:basedOn w:val="DefaultParagraphFont"/>
    <w:rsid w:val="00BF7517"/>
    <w:rPr>
      <w:b/>
      <w:bCs/>
      <w:color w:val="800000"/>
      <w:shd w:val="clear" w:color="auto" w:fill="FFFFFF"/>
    </w:rPr>
  </w:style>
  <w:style w:type="character" w:customStyle="1" w:styleId="Heading6Char">
    <w:name w:val="Heading 6 Char"/>
    <w:basedOn w:val="DefaultParagraphFont"/>
    <w:link w:val="Heading6"/>
    <w:uiPriority w:val="9"/>
    <w:rsid w:val="00334889"/>
    <w:rPr>
      <w:rFonts w:asciiTheme="majorHAnsi" w:eastAsiaTheme="majorEastAsia" w:hAnsiTheme="majorHAnsi" w:cstheme="majorBidi"/>
      <w:i/>
      <w:iCs/>
      <w:color w:val="243F60" w:themeColor="accent1" w:themeShade="7F"/>
      <w:sz w:val="24"/>
      <w:szCs w:val="24"/>
    </w:rPr>
  </w:style>
  <w:style w:type="paragraph" w:customStyle="1" w:styleId="podnaslovpropisa">
    <w:name w:val="podnaslovpropisa"/>
    <w:basedOn w:val="Normal"/>
    <w:rsid w:val="00334889"/>
    <w:pPr>
      <w:shd w:val="clear" w:color="auto" w:fill="000000"/>
      <w:spacing w:before="100" w:beforeAutospacing="1" w:after="100" w:afterAutospacing="1"/>
      <w:jc w:val="center"/>
    </w:pPr>
    <w:rPr>
      <w:rFonts w:ascii="Arial" w:hAnsi="Arial" w:cs="Arial"/>
      <w:i/>
      <w:iCs/>
      <w:color w:val="FFE8BF"/>
      <w:sz w:val="26"/>
      <w:szCs w:val="26"/>
    </w:rPr>
  </w:style>
  <w:style w:type="character" w:customStyle="1" w:styleId="Heading4Char">
    <w:name w:val="Heading 4 Char"/>
    <w:basedOn w:val="DefaultParagraphFont"/>
    <w:link w:val="Heading4"/>
    <w:uiPriority w:val="9"/>
    <w:rsid w:val="00334889"/>
    <w:rPr>
      <w:rFonts w:asciiTheme="majorHAnsi" w:eastAsiaTheme="majorEastAsia" w:hAnsiTheme="majorHAnsi" w:cstheme="majorBidi"/>
      <w:b/>
      <w:bCs/>
      <w:i/>
      <w:iCs/>
      <w:color w:val="4F81BD" w:themeColor="accent1"/>
      <w:sz w:val="24"/>
      <w:szCs w:val="24"/>
    </w:rPr>
  </w:style>
  <w:style w:type="paragraph" w:customStyle="1" w:styleId="clan">
    <w:name w:val="clan"/>
    <w:basedOn w:val="Normal"/>
    <w:rsid w:val="00AA6C9F"/>
    <w:pPr>
      <w:spacing w:before="240" w:after="120"/>
      <w:jc w:val="center"/>
    </w:pPr>
    <w:rPr>
      <w:rFonts w:ascii="Arial" w:hAnsi="Arial" w:cs="Arial"/>
      <w:b/>
      <w:bCs/>
    </w:rPr>
  </w:style>
  <w:style w:type="paragraph" w:customStyle="1" w:styleId="wyq110---naslov-clana">
    <w:name w:val="wyq110---naslov-clana"/>
    <w:basedOn w:val="Normal"/>
    <w:rsid w:val="00EA640B"/>
    <w:pPr>
      <w:spacing w:before="240" w:after="240"/>
      <w:jc w:val="center"/>
    </w:pPr>
    <w:rPr>
      <w:rFonts w:ascii="Arial" w:hAnsi="Arial" w:cs="Arial"/>
      <w:b/>
      <w:bCs/>
    </w:rPr>
  </w:style>
  <w:style w:type="paragraph" w:styleId="BodyText">
    <w:name w:val="Body Text"/>
    <w:basedOn w:val="Normal"/>
    <w:link w:val="BodyTextChar"/>
    <w:rsid w:val="00EA74C0"/>
    <w:pPr>
      <w:jc w:val="both"/>
    </w:pPr>
    <w:rPr>
      <w:lang w:val="sr-Latn-CS"/>
    </w:rPr>
  </w:style>
  <w:style w:type="character" w:customStyle="1" w:styleId="BodyTextChar">
    <w:name w:val="Body Text Char"/>
    <w:basedOn w:val="DefaultParagraphFont"/>
    <w:link w:val="BodyText"/>
    <w:rsid w:val="00EA74C0"/>
    <w:rPr>
      <w:sz w:val="24"/>
      <w:szCs w:val="24"/>
      <w:lang w:val="sr-Latn-CS"/>
    </w:rPr>
  </w:style>
  <w:style w:type="paragraph" w:styleId="NormalWeb">
    <w:name w:val="Normal (Web)"/>
    <w:basedOn w:val="Normal"/>
    <w:uiPriority w:val="99"/>
    <w:unhideWhenUsed/>
    <w:rsid w:val="00467038"/>
    <w:pPr>
      <w:spacing w:before="100" w:beforeAutospacing="1" w:after="100" w:afterAutospacing="1"/>
    </w:pPr>
  </w:style>
  <w:style w:type="character" w:styleId="Strong">
    <w:name w:val="Strong"/>
    <w:basedOn w:val="DefaultParagraphFont"/>
    <w:qFormat/>
    <w:rsid w:val="00B46919"/>
    <w:rPr>
      <w:b/>
      <w:bCs/>
    </w:rPr>
  </w:style>
  <w:style w:type="paragraph" w:styleId="Subtitle">
    <w:name w:val="Subtitle"/>
    <w:basedOn w:val="Normal"/>
    <w:next w:val="Normal"/>
    <w:link w:val="SubtitleChar"/>
    <w:qFormat/>
    <w:rsid w:val="00B4691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46919"/>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784441"/>
    <w:pPr>
      <w:spacing w:after="120" w:line="480" w:lineRule="auto"/>
    </w:pPr>
  </w:style>
  <w:style w:type="character" w:customStyle="1" w:styleId="BodyText2Char">
    <w:name w:val="Body Text 2 Char"/>
    <w:basedOn w:val="DefaultParagraphFont"/>
    <w:link w:val="BodyText2"/>
    <w:rsid w:val="00784441"/>
    <w:rPr>
      <w:sz w:val="24"/>
      <w:szCs w:val="24"/>
    </w:rPr>
  </w:style>
  <w:style w:type="paragraph" w:styleId="HTMLAddress">
    <w:name w:val="HTML Address"/>
    <w:basedOn w:val="Normal"/>
    <w:link w:val="HTMLAddressChar"/>
    <w:uiPriority w:val="99"/>
    <w:unhideWhenUsed/>
    <w:rsid w:val="00FF0451"/>
    <w:rPr>
      <w:i/>
      <w:iCs/>
    </w:rPr>
  </w:style>
  <w:style w:type="character" w:customStyle="1" w:styleId="HTMLAddressChar">
    <w:name w:val="HTML Address Char"/>
    <w:basedOn w:val="DefaultParagraphFont"/>
    <w:link w:val="HTMLAddress"/>
    <w:uiPriority w:val="99"/>
    <w:rsid w:val="00FF0451"/>
    <w:rPr>
      <w:i/>
      <w:iCs/>
      <w:sz w:val="24"/>
      <w:szCs w:val="24"/>
    </w:rPr>
  </w:style>
  <w:style w:type="character" w:customStyle="1" w:styleId="apple-converted-space">
    <w:name w:val="apple-converted-space"/>
    <w:basedOn w:val="DefaultParagraphFont"/>
    <w:rsid w:val="00FF0451"/>
  </w:style>
  <w:style w:type="character" w:customStyle="1" w:styleId="FooterChar">
    <w:name w:val="Footer Char"/>
    <w:basedOn w:val="DefaultParagraphFont"/>
    <w:link w:val="Footer"/>
    <w:uiPriority w:val="99"/>
    <w:rsid w:val="0045695C"/>
    <w:rPr>
      <w:sz w:val="24"/>
      <w:szCs w:val="24"/>
    </w:rPr>
  </w:style>
  <w:style w:type="character" w:styleId="FollowedHyperlink">
    <w:name w:val="FollowedHyperlink"/>
    <w:basedOn w:val="DefaultParagraphFont"/>
    <w:uiPriority w:val="99"/>
    <w:unhideWhenUsed/>
    <w:rsid w:val="00CC3BAF"/>
    <w:rPr>
      <w:rFonts w:ascii="Arial" w:hAnsi="Arial" w:cs="Arial" w:hint="default"/>
      <w:strike w:val="0"/>
      <w:dstrike w:val="0"/>
      <w:color w:val="800080"/>
      <w:u w:val="single"/>
      <w:effect w:val="none"/>
    </w:rPr>
  </w:style>
  <w:style w:type="paragraph" w:customStyle="1" w:styleId="simboli">
    <w:name w:val="simboli"/>
    <w:basedOn w:val="Normal"/>
    <w:rsid w:val="00CC3BAF"/>
    <w:pPr>
      <w:spacing w:before="100" w:beforeAutospacing="1" w:after="100" w:afterAutospacing="1"/>
    </w:pPr>
    <w:rPr>
      <w:rFonts w:ascii="Symbol" w:hAnsi="Symbol"/>
      <w:sz w:val="22"/>
      <w:szCs w:val="22"/>
    </w:rPr>
  </w:style>
  <w:style w:type="paragraph" w:customStyle="1" w:styleId="simboliindeks">
    <w:name w:val="simboliindeks"/>
    <w:basedOn w:val="Normal"/>
    <w:rsid w:val="00CC3BAF"/>
    <w:pPr>
      <w:spacing w:before="100" w:beforeAutospacing="1" w:after="100" w:afterAutospacing="1"/>
    </w:pPr>
    <w:rPr>
      <w:rFonts w:ascii="Symbol" w:hAnsi="Symbol"/>
      <w:vertAlign w:val="subscript"/>
    </w:rPr>
  </w:style>
  <w:style w:type="paragraph" w:customStyle="1" w:styleId="normaltd">
    <w:name w:val="normaltd"/>
    <w:basedOn w:val="Normal"/>
    <w:rsid w:val="00CC3BAF"/>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CC3BAF"/>
    <w:pPr>
      <w:spacing w:before="100" w:beforeAutospacing="1" w:after="100" w:afterAutospacing="1"/>
      <w:jc w:val="right"/>
    </w:pPr>
    <w:rPr>
      <w:rFonts w:ascii="Arial" w:hAnsi="Arial" w:cs="Arial"/>
      <w:b/>
      <w:bCs/>
      <w:sz w:val="22"/>
      <w:szCs w:val="22"/>
    </w:rPr>
  </w:style>
  <w:style w:type="paragraph" w:customStyle="1" w:styleId="samostalni">
    <w:name w:val="samostalni"/>
    <w:basedOn w:val="Normal"/>
    <w:rsid w:val="00CC3BAF"/>
    <w:pPr>
      <w:spacing w:before="100" w:beforeAutospacing="1" w:after="100" w:afterAutospacing="1"/>
      <w:jc w:val="center"/>
    </w:pPr>
    <w:rPr>
      <w:rFonts w:ascii="Arial" w:hAnsi="Arial" w:cs="Arial"/>
      <w:b/>
      <w:bCs/>
      <w:i/>
      <w:iCs/>
    </w:rPr>
  </w:style>
  <w:style w:type="paragraph" w:customStyle="1" w:styleId="samostalni1">
    <w:name w:val="samostalni1"/>
    <w:basedOn w:val="Normal"/>
    <w:rsid w:val="00CC3BAF"/>
    <w:pPr>
      <w:spacing w:before="100" w:beforeAutospacing="1" w:after="100" w:afterAutospacing="1"/>
      <w:jc w:val="center"/>
    </w:pPr>
    <w:rPr>
      <w:rFonts w:ascii="Arial" w:hAnsi="Arial" w:cs="Arial"/>
      <w:i/>
      <w:iCs/>
      <w:sz w:val="22"/>
      <w:szCs w:val="22"/>
    </w:rPr>
  </w:style>
  <w:style w:type="paragraph" w:customStyle="1" w:styleId="tabelanaslov">
    <w:name w:val="tabelanaslov"/>
    <w:basedOn w:val="Normal"/>
    <w:rsid w:val="00CC3BA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rPr>
  </w:style>
  <w:style w:type="paragraph" w:customStyle="1" w:styleId="tabelasm">
    <w:name w:val="tabela_sm"/>
    <w:basedOn w:val="Normal"/>
    <w:rsid w:val="00CC3BA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rPr>
  </w:style>
  <w:style w:type="paragraph" w:customStyle="1" w:styleId="tabelasp">
    <w:name w:val="tabela_sp"/>
    <w:basedOn w:val="Normal"/>
    <w:rsid w:val="00CC3BA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rPr>
  </w:style>
  <w:style w:type="paragraph" w:customStyle="1" w:styleId="tabelact">
    <w:name w:val="tabela_ct"/>
    <w:basedOn w:val="Normal"/>
    <w:rsid w:val="00CC3BA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rPr>
  </w:style>
  <w:style w:type="paragraph" w:customStyle="1" w:styleId="naslov1">
    <w:name w:val="naslov1"/>
    <w:basedOn w:val="Normal"/>
    <w:rsid w:val="00CC3BAF"/>
    <w:pPr>
      <w:spacing w:before="100" w:beforeAutospacing="1" w:after="100" w:afterAutospacing="1"/>
      <w:jc w:val="center"/>
    </w:pPr>
    <w:rPr>
      <w:rFonts w:ascii="Arial" w:hAnsi="Arial" w:cs="Arial"/>
      <w:b/>
      <w:bCs/>
    </w:rPr>
  </w:style>
  <w:style w:type="paragraph" w:customStyle="1" w:styleId="naslov2">
    <w:name w:val="naslov2"/>
    <w:basedOn w:val="Normal"/>
    <w:rsid w:val="00CC3BAF"/>
    <w:pPr>
      <w:spacing w:before="100" w:beforeAutospacing="1" w:after="100" w:afterAutospacing="1"/>
      <w:jc w:val="center"/>
    </w:pPr>
    <w:rPr>
      <w:rFonts w:ascii="Arial" w:hAnsi="Arial" w:cs="Arial"/>
      <w:b/>
      <w:bCs/>
      <w:sz w:val="29"/>
      <w:szCs w:val="29"/>
    </w:rPr>
  </w:style>
  <w:style w:type="paragraph" w:customStyle="1" w:styleId="naslov3">
    <w:name w:val="naslov3"/>
    <w:basedOn w:val="Normal"/>
    <w:rsid w:val="00CC3BAF"/>
    <w:pPr>
      <w:spacing w:before="100" w:beforeAutospacing="1" w:after="100" w:afterAutospacing="1"/>
      <w:jc w:val="center"/>
    </w:pPr>
    <w:rPr>
      <w:rFonts w:ascii="Arial" w:hAnsi="Arial" w:cs="Arial"/>
      <w:b/>
      <w:bCs/>
      <w:sz w:val="23"/>
      <w:szCs w:val="23"/>
    </w:rPr>
  </w:style>
  <w:style w:type="paragraph" w:customStyle="1" w:styleId="normaluvuceni">
    <w:name w:val="normal_uvuceni"/>
    <w:basedOn w:val="Normal"/>
    <w:rsid w:val="00CC3BAF"/>
    <w:pPr>
      <w:spacing w:before="100" w:beforeAutospacing="1" w:after="100" w:afterAutospacing="1"/>
      <w:ind w:left="1134" w:hanging="142"/>
    </w:pPr>
    <w:rPr>
      <w:rFonts w:ascii="Arial" w:hAnsi="Arial" w:cs="Arial"/>
      <w:sz w:val="22"/>
      <w:szCs w:val="22"/>
    </w:rPr>
  </w:style>
  <w:style w:type="paragraph" w:customStyle="1" w:styleId="normaluvuceni2">
    <w:name w:val="normal_uvuceni2"/>
    <w:basedOn w:val="Normal"/>
    <w:rsid w:val="00CC3BAF"/>
    <w:pPr>
      <w:spacing w:before="100" w:beforeAutospacing="1" w:after="100" w:afterAutospacing="1"/>
      <w:ind w:left="1701" w:hanging="227"/>
    </w:pPr>
    <w:rPr>
      <w:rFonts w:ascii="Arial" w:hAnsi="Arial" w:cs="Arial"/>
      <w:sz w:val="22"/>
      <w:szCs w:val="22"/>
    </w:rPr>
  </w:style>
  <w:style w:type="paragraph" w:customStyle="1" w:styleId="normaluvuceni3">
    <w:name w:val="normal_uvuceni3"/>
    <w:basedOn w:val="Normal"/>
    <w:rsid w:val="00CC3BAF"/>
    <w:pPr>
      <w:spacing w:before="100" w:beforeAutospacing="1" w:after="100" w:afterAutospacing="1"/>
      <w:ind w:left="992"/>
    </w:pPr>
    <w:rPr>
      <w:rFonts w:ascii="Arial" w:hAnsi="Arial" w:cs="Arial"/>
      <w:sz w:val="22"/>
      <w:szCs w:val="22"/>
    </w:rPr>
  </w:style>
  <w:style w:type="paragraph" w:customStyle="1" w:styleId="naslovpropisa1">
    <w:name w:val="naslovpropisa1"/>
    <w:basedOn w:val="Normal"/>
    <w:rsid w:val="00CC3BAF"/>
    <w:pPr>
      <w:spacing w:before="100" w:beforeAutospacing="1" w:after="100" w:afterAutospacing="1"/>
      <w:jc w:val="center"/>
    </w:pPr>
    <w:rPr>
      <w:rFonts w:ascii="Arial" w:hAnsi="Arial" w:cs="Arial"/>
      <w:b/>
      <w:bCs/>
      <w:color w:val="FFE8BF"/>
      <w:sz w:val="36"/>
      <w:szCs w:val="36"/>
    </w:rPr>
  </w:style>
  <w:style w:type="paragraph" w:customStyle="1" w:styleId="naslovpropisa1a">
    <w:name w:val="naslovpropisa1a"/>
    <w:basedOn w:val="Normal"/>
    <w:rsid w:val="00CC3BAF"/>
    <w:pPr>
      <w:spacing w:before="100" w:beforeAutospacing="1" w:after="100" w:afterAutospacing="1"/>
      <w:jc w:val="center"/>
    </w:pPr>
    <w:rPr>
      <w:rFonts w:ascii="Arial" w:hAnsi="Arial" w:cs="Arial"/>
      <w:b/>
      <w:bCs/>
      <w:color w:val="FFFFFF"/>
      <w:sz w:val="34"/>
      <w:szCs w:val="34"/>
    </w:rPr>
  </w:style>
  <w:style w:type="paragraph" w:customStyle="1" w:styleId="naslov4">
    <w:name w:val="naslov4"/>
    <w:basedOn w:val="Normal"/>
    <w:rsid w:val="00CC3BAF"/>
    <w:pPr>
      <w:spacing w:before="100" w:beforeAutospacing="1" w:after="100" w:afterAutospacing="1"/>
      <w:jc w:val="center"/>
    </w:pPr>
    <w:rPr>
      <w:rFonts w:ascii="Arial" w:hAnsi="Arial" w:cs="Arial"/>
      <w:b/>
      <w:bCs/>
      <w:sz w:val="22"/>
      <w:szCs w:val="22"/>
    </w:rPr>
  </w:style>
  <w:style w:type="paragraph" w:customStyle="1" w:styleId="naslov5">
    <w:name w:val="naslov5"/>
    <w:basedOn w:val="Normal"/>
    <w:rsid w:val="00CC3BAF"/>
    <w:pPr>
      <w:spacing w:before="100" w:beforeAutospacing="1" w:after="100" w:afterAutospacing="1"/>
      <w:jc w:val="center"/>
    </w:pPr>
    <w:rPr>
      <w:rFonts w:ascii="Arial" w:hAnsi="Arial" w:cs="Arial"/>
      <w:b/>
      <w:bCs/>
      <w:sz w:val="22"/>
      <w:szCs w:val="22"/>
    </w:rPr>
  </w:style>
  <w:style w:type="paragraph" w:customStyle="1" w:styleId="normalbold">
    <w:name w:val="normalbold"/>
    <w:basedOn w:val="Normal"/>
    <w:rsid w:val="00CC3BAF"/>
    <w:pPr>
      <w:spacing w:before="100" w:beforeAutospacing="1" w:after="100" w:afterAutospacing="1"/>
    </w:pPr>
    <w:rPr>
      <w:rFonts w:ascii="Arial" w:hAnsi="Arial" w:cs="Arial"/>
      <w:b/>
      <w:bCs/>
      <w:sz w:val="22"/>
      <w:szCs w:val="22"/>
    </w:rPr>
  </w:style>
  <w:style w:type="paragraph" w:customStyle="1" w:styleId="normalboldct">
    <w:name w:val="normalboldct"/>
    <w:basedOn w:val="Normal"/>
    <w:rsid w:val="00CC3BAF"/>
    <w:pPr>
      <w:spacing w:before="100" w:beforeAutospacing="1" w:after="100" w:afterAutospacing="1"/>
    </w:pPr>
    <w:rPr>
      <w:rFonts w:ascii="Arial" w:hAnsi="Arial" w:cs="Arial"/>
      <w:b/>
      <w:bCs/>
    </w:rPr>
  </w:style>
  <w:style w:type="paragraph" w:customStyle="1" w:styleId="normalbolditalic">
    <w:name w:val="normalbolditalic"/>
    <w:basedOn w:val="Normal"/>
    <w:rsid w:val="00CC3BAF"/>
    <w:pPr>
      <w:spacing w:before="100" w:beforeAutospacing="1" w:after="100" w:afterAutospacing="1"/>
    </w:pPr>
    <w:rPr>
      <w:rFonts w:ascii="Arial" w:hAnsi="Arial" w:cs="Arial"/>
      <w:b/>
      <w:bCs/>
      <w:i/>
      <w:iCs/>
      <w:sz w:val="22"/>
      <w:szCs w:val="22"/>
    </w:rPr>
  </w:style>
  <w:style w:type="paragraph" w:customStyle="1" w:styleId="normalboldcentar">
    <w:name w:val="normalboldcentar"/>
    <w:basedOn w:val="Normal"/>
    <w:rsid w:val="00CC3BAF"/>
    <w:pPr>
      <w:spacing w:before="100" w:beforeAutospacing="1" w:after="100" w:afterAutospacing="1"/>
      <w:jc w:val="center"/>
    </w:pPr>
    <w:rPr>
      <w:rFonts w:ascii="Arial" w:hAnsi="Arial" w:cs="Arial"/>
      <w:b/>
      <w:bCs/>
      <w:sz w:val="22"/>
      <w:szCs w:val="22"/>
    </w:rPr>
  </w:style>
  <w:style w:type="paragraph" w:customStyle="1" w:styleId="stepen">
    <w:name w:val="stepen"/>
    <w:basedOn w:val="Normal"/>
    <w:rsid w:val="00CC3BAF"/>
    <w:pPr>
      <w:spacing w:before="100" w:beforeAutospacing="1" w:after="100" w:afterAutospacing="1"/>
    </w:pPr>
    <w:rPr>
      <w:sz w:val="15"/>
      <w:szCs w:val="15"/>
      <w:vertAlign w:val="superscript"/>
    </w:rPr>
  </w:style>
  <w:style w:type="paragraph" w:customStyle="1" w:styleId="indeks">
    <w:name w:val="indeks"/>
    <w:basedOn w:val="Normal"/>
    <w:rsid w:val="00CC3BAF"/>
    <w:pPr>
      <w:spacing w:before="100" w:beforeAutospacing="1" w:after="100" w:afterAutospacing="1"/>
    </w:pPr>
    <w:rPr>
      <w:sz w:val="15"/>
      <w:szCs w:val="15"/>
      <w:vertAlign w:val="subscript"/>
    </w:rPr>
  </w:style>
  <w:style w:type="paragraph" w:customStyle="1" w:styleId="tbezokvira">
    <w:name w:val="tbezokvira"/>
    <w:basedOn w:val="Normal"/>
    <w:rsid w:val="00CC3BAF"/>
    <w:pPr>
      <w:pBdr>
        <w:top w:val="single" w:sz="2" w:space="0" w:color="auto"/>
        <w:left w:val="single" w:sz="2" w:space="0" w:color="auto"/>
        <w:bottom w:val="single" w:sz="2" w:space="0" w:color="auto"/>
        <w:right w:val="single" w:sz="2" w:space="0" w:color="auto"/>
      </w:pBdr>
      <w:spacing w:before="100" w:beforeAutospacing="1" w:after="100" w:afterAutospacing="1"/>
    </w:pPr>
  </w:style>
  <w:style w:type="paragraph" w:customStyle="1" w:styleId="naslovlevo">
    <w:name w:val="naslovlevo"/>
    <w:basedOn w:val="Normal"/>
    <w:rsid w:val="00CC3BAF"/>
    <w:pPr>
      <w:spacing w:before="100" w:beforeAutospacing="1" w:after="100" w:afterAutospacing="1"/>
    </w:pPr>
    <w:rPr>
      <w:rFonts w:ascii="Arial" w:hAnsi="Arial" w:cs="Arial"/>
      <w:b/>
      <w:bCs/>
      <w:sz w:val="26"/>
      <w:szCs w:val="26"/>
    </w:rPr>
  </w:style>
  <w:style w:type="paragraph" w:customStyle="1" w:styleId="bulletedni">
    <w:name w:val="bulletedni"/>
    <w:basedOn w:val="Normal"/>
    <w:rsid w:val="00CC3BAF"/>
    <w:pPr>
      <w:spacing w:before="100" w:beforeAutospacing="1" w:after="100" w:afterAutospacing="1"/>
    </w:pPr>
    <w:rPr>
      <w:rFonts w:ascii="Arial" w:hAnsi="Arial" w:cs="Arial"/>
      <w:sz w:val="22"/>
      <w:szCs w:val="22"/>
    </w:rPr>
  </w:style>
  <w:style w:type="paragraph" w:customStyle="1" w:styleId="normalpraksa">
    <w:name w:val="normalpraksa"/>
    <w:basedOn w:val="Normal"/>
    <w:rsid w:val="00CC3BAF"/>
    <w:pPr>
      <w:spacing w:before="100" w:beforeAutospacing="1" w:after="100" w:afterAutospacing="1"/>
    </w:pPr>
    <w:rPr>
      <w:rFonts w:ascii="Arial" w:hAnsi="Arial" w:cs="Arial"/>
      <w:i/>
      <w:iCs/>
      <w:sz w:val="22"/>
      <w:szCs w:val="22"/>
    </w:rPr>
  </w:style>
  <w:style w:type="paragraph" w:customStyle="1" w:styleId="normalctzaglavlje">
    <w:name w:val="normalctzaglavlje"/>
    <w:basedOn w:val="Normal"/>
    <w:rsid w:val="00CC3BAF"/>
    <w:pPr>
      <w:spacing w:before="100" w:beforeAutospacing="1" w:after="100" w:afterAutospacing="1"/>
    </w:pPr>
    <w:rPr>
      <w:rFonts w:ascii="Arial" w:hAnsi="Arial" w:cs="Arial"/>
      <w:b/>
      <w:bCs/>
      <w:sz w:val="16"/>
      <w:szCs w:val="16"/>
    </w:rPr>
  </w:style>
  <w:style w:type="paragraph" w:customStyle="1" w:styleId="windings">
    <w:name w:val="windings"/>
    <w:basedOn w:val="Normal"/>
    <w:rsid w:val="00CC3BAF"/>
    <w:pPr>
      <w:spacing w:before="100" w:beforeAutospacing="1" w:after="100" w:afterAutospacing="1"/>
    </w:pPr>
    <w:rPr>
      <w:rFonts w:ascii="Wingdings" w:hAnsi="Wingdings"/>
      <w:sz w:val="18"/>
      <w:szCs w:val="18"/>
    </w:rPr>
  </w:style>
  <w:style w:type="paragraph" w:customStyle="1" w:styleId="webdings">
    <w:name w:val="webdings"/>
    <w:basedOn w:val="Normal"/>
    <w:rsid w:val="00CC3BAF"/>
    <w:pPr>
      <w:spacing w:before="100" w:beforeAutospacing="1" w:after="100" w:afterAutospacing="1"/>
    </w:pPr>
    <w:rPr>
      <w:rFonts w:ascii="Webdings" w:hAnsi="Webdings"/>
      <w:sz w:val="18"/>
      <w:szCs w:val="18"/>
    </w:rPr>
  </w:style>
  <w:style w:type="paragraph" w:customStyle="1" w:styleId="normalct">
    <w:name w:val="normalct"/>
    <w:basedOn w:val="Normal"/>
    <w:rsid w:val="00CC3BAF"/>
    <w:pPr>
      <w:spacing w:before="100" w:beforeAutospacing="1" w:after="100" w:afterAutospacing="1"/>
    </w:pPr>
    <w:rPr>
      <w:rFonts w:ascii="Arial" w:hAnsi="Arial" w:cs="Arial"/>
      <w:sz w:val="16"/>
      <w:szCs w:val="16"/>
    </w:rPr>
  </w:style>
  <w:style w:type="paragraph" w:customStyle="1" w:styleId="tabelamala">
    <w:name w:val="tabela_mala"/>
    <w:basedOn w:val="Normal"/>
    <w:rsid w:val="00CC3BAF"/>
    <w:pPr>
      <w:spacing w:before="100" w:beforeAutospacing="1" w:after="100" w:afterAutospacing="1"/>
    </w:pPr>
  </w:style>
  <w:style w:type="paragraph" w:customStyle="1" w:styleId="izmenanaslov">
    <w:name w:val="izmena_naslov"/>
    <w:basedOn w:val="Normal"/>
    <w:rsid w:val="00CC3BAF"/>
    <w:pPr>
      <w:spacing w:before="100" w:beforeAutospacing="1" w:after="100" w:afterAutospacing="1"/>
      <w:jc w:val="center"/>
    </w:pPr>
    <w:rPr>
      <w:b/>
      <w:bCs/>
    </w:rPr>
  </w:style>
  <w:style w:type="paragraph" w:customStyle="1" w:styleId="izmenapodnaslov">
    <w:name w:val="izmena_podnaslov"/>
    <w:basedOn w:val="Normal"/>
    <w:rsid w:val="00CC3BAF"/>
    <w:pPr>
      <w:spacing w:before="100" w:beforeAutospacing="1" w:after="100" w:afterAutospacing="1"/>
      <w:jc w:val="center"/>
    </w:pPr>
  </w:style>
  <w:style w:type="paragraph" w:customStyle="1" w:styleId="izmenaclan">
    <w:name w:val="izmena_clan"/>
    <w:basedOn w:val="Normal"/>
    <w:rsid w:val="00CC3BAF"/>
    <w:pPr>
      <w:spacing w:before="100" w:beforeAutospacing="1" w:after="100" w:afterAutospacing="1"/>
      <w:jc w:val="center"/>
    </w:pPr>
    <w:rPr>
      <w:b/>
      <w:bCs/>
    </w:rPr>
  </w:style>
  <w:style w:type="paragraph" w:customStyle="1" w:styleId="izmenatekst">
    <w:name w:val="izmena_tekst"/>
    <w:basedOn w:val="Normal"/>
    <w:rsid w:val="00CC3BAF"/>
    <w:pPr>
      <w:spacing w:before="100" w:beforeAutospacing="1" w:after="100" w:afterAutospacing="1"/>
    </w:pPr>
  </w:style>
  <w:style w:type="paragraph" w:customStyle="1" w:styleId="normalcentaritalic">
    <w:name w:val="normalcentaritalic"/>
    <w:basedOn w:val="Normal"/>
    <w:rsid w:val="00CC3BAF"/>
    <w:pPr>
      <w:spacing w:before="100" w:beforeAutospacing="1" w:after="100" w:afterAutospacing="1"/>
      <w:jc w:val="center"/>
    </w:pPr>
    <w:rPr>
      <w:rFonts w:ascii="Arial" w:hAnsi="Arial" w:cs="Arial"/>
      <w:i/>
      <w:iCs/>
      <w:sz w:val="22"/>
      <w:szCs w:val="22"/>
    </w:rPr>
  </w:style>
  <w:style w:type="paragraph" w:customStyle="1" w:styleId="normalitalic">
    <w:name w:val="normalitalic"/>
    <w:basedOn w:val="Normal"/>
    <w:rsid w:val="00CC3BAF"/>
    <w:pPr>
      <w:spacing w:before="100" w:beforeAutospacing="1" w:after="100" w:afterAutospacing="1"/>
    </w:pPr>
    <w:rPr>
      <w:rFonts w:ascii="Arial" w:hAnsi="Arial" w:cs="Arial"/>
      <w:i/>
      <w:iCs/>
      <w:sz w:val="22"/>
      <w:szCs w:val="22"/>
    </w:rPr>
  </w:style>
  <w:style w:type="paragraph" w:customStyle="1" w:styleId="tsaokvirom">
    <w:name w:val="tsaokvirom"/>
    <w:basedOn w:val="Normal"/>
    <w:rsid w:val="00CC3BAF"/>
    <w:pPr>
      <w:pBdr>
        <w:top w:val="inset" w:sz="4" w:space="0" w:color="000000"/>
        <w:left w:val="inset" w:sz="4" w:space="0" w:color="000000"/>
        <w:bottom w:val="inset" w:sz="4" w:space="0" w:color="000000"/>
        <w:right w:val="inset" w:sz="4" w:space="0" w:color="000000"/>
      </w:pBdr>
      <w:spacing w:before="100" w:beforeAutospacing="1" w:after="100" w:afterAutospacing="1"/>
    </w:pPr>
  </w:style>
  <w:style w:type="paragraph" w:customStyle="1" w:styleId="tokvirdole">
    <w:name w:val="t_okvirdole"/>
    <w:basedOn w:val="Normal"/>
    <w:rsid w:val="00CC3BAF"/>
    <w:pPr>
      <w:pBdr>
        <w:top w:val="single" w:sz="2" w:space="0" w:color="000000"/>
        <w:left w:val="single" w:sz="2" w:space="0" w:color="000000"/>
        <w:bottom w:val="single" w:sz="4" w:space="0" w:color="000000"/>
        <w:right w:val="single" w:sz="2" w:space="0" w:color="000000"/>
      </w:pBdr>
      <w:spacing w:before="100" w:beforeAutospacing="1" w:after="100" w:afterAutospacing="1"/>
    </w:pPr>
  </w:style>
  <w:style w:type="paragraph" w:customStyle="1" w:styleId="tokvirgore">
    <w:name w:val="t_okvirgore"/>
    <w:basedOn w:val="Normal"/>
    <w:rsid w:val="00CC3BAF"/>
    <w:pPr>
      <w:pBdr>
        <w:top w:val="single" w:sz="4" w:space="0" w:color="000000"/>
        <w:left w:val="single" w:sz="2" w:space="0" w:color="000000"/>
        <w:bottom w:val="single" w:sz="2" w:space="0" w:color="000000"/>
        <w:right w:val="single" w:sz="2" w:space="0" w:color="000000"/>
      </w:pBdr>
      <w:spacing w:before="100" w:beforeAutospacing="1" w:after="100" w:afterAutospacing="1"/>
    </w:pPr>
  </w:style>
  <w:style w:type="paragraph" w:customStyle="1" w:styleId="tokvirgoredole">
    <w:name w:val="t_okvirgoredole"/>
    <w:basedOn w:val="Normal"/>
    <w:rsid w:val="00CC3BAF"/>
    <w:pPr>
      <w:pBdr>
        <w:top w:val="single" w:sz="4" w:space="0" w:color="000000"/>
        <w:left w:val="single" w:sz="2" w:space="0" w:color="000000"/>
        <w:bottom w:val="single" w:sz="4" w:space="0" w:color="000000"/>
        <w:right w:val="single" w:sz="2" w:space="0" w:color="000000"/>
      </w:pBdr>
      <w:spacing w:before="100" w:beforeAutospacing="1" w:after="100" w:afterAutospacing="1"/>
    </w:pPr>
  </w:style>
  <w:style w:type="paragraph" w:customStyle="1" w:styleId="tokvirlevo">
    <w:name w:val="t_okvirlevo"/>
    <w:basedOn w:val="Normal"/>
    <w:rsid w:val="00CC3BAF"/>
    <w:pPr>
      <w:pBdr>
        <w:top w:val="single" w:sz="2" w:space="0" w:color="000000"/>
        <w:left w:val="single" w:sz="4" w:space="0" w:color="000000"/>
        <w:bottom w:val="single" w:sz="2" w:space="0" w:color="000000"/>
        <w:right w:val="single" w:sz="2" w:space="0" w:color="000000"/>
      </w:pBdr>
      <w:spacing w:before="100" w:beforeAutospacing="1" w:after="100" w:afterAutospacing="1"/>
    </w:pPr>
  </w:style>
  <w:style w:type="paragraph" w:customStyle="1" w:styleId="tokvirdesno">
    <w:name w:val="t_okvirdesno"/>
    <w:basedOn w:val="Normal"/>
    <w:rsid w:val="00CC3BAF"/>
    <w:pPr>
      <w:pBdr>
        <w:top w:val="single" w:sz="2" w:space="0" w:color="000000"/>
        <w:left w:val="single" w:sz="2" w:space="0" w:color="000000"/>
        <w:bottom w:val="single" w:sz="2" w:space="0" w:color="000000"/>
        <w:right w:val="single" w:sz="4" w:space="0" w:color="000000"/>
      </w:pBdr>
      <w:spacing w:before="100" w:beforeAutospacing="1" w:after="100" w:afterAutospacing="1"/>
    </w:pPr>
  </w:style>
  <w:style w:type="paragraph" w:customStyle="1" w:styleId="tokvirlevodesno">
    <w:name w:val="t_okvirlevodesno"/>
    <w:basedOn w:val="Normal"/>
    <w:rsid w:val="00CC3BAF"/>
    <w:pPr>
      <w:pBdr>
        <w:top w:val="single" w:sz="2" w:space="0" w:color="000000"/>
        <w:left w:val="single" w:sz="4" w:space="0" w:color="000000"/>
        <w:bottom w:val="single" w:sz="2" w:space="0" w:color="000000"/>
        <w:right w:val="single" w:sz="4" w:space="0" w:color="000000"/>
      </w:pBdr>
      <w:spacing w:before="100" w:beforeAutospacing="1" w:after="100" w:afterAutospacing="1"/>
    </w:pPr>
  </w:style>
  <w:style w:type="paragraph" w:customStyle="1" w:styleId="tokvirlevodesnogore">
    <w:name w:val="t_okvirlevodesnogore"/>
    <w:basedOn w:val="Normal"/>
    <w:rsid w:val="00CC3BAF"/>
    <w:pPr>
      <w:pBdr>
        <w:top w:val="single" w:sz="4" w:space="0" w:color="000000"/>
        <w:left w:val="single" w:sz="4" w:space="0" w:color="000000"/>
        <w:bottom w:val="single" w:sz="2" w:space="0" w:color="000000"/>
        <w:right w:val="single" w:sz="4" w:space="0" w:color="000000"/>
      </w:pBdr>
      <w:spacing w:before="100" w:beforeAutospacing="1" w:after="100" w:afterAutospacing="1"/>
    </w:pPr>
  </w:style>
  <w:style w:type="paragraph" w:customStyle="1" w:styleId="tokvirlevodesnodole">
    <w:name w:val="t_okvirlevodesnodole"/>
    <w:basedOn w:val="Normal"/>
    <w:rsid w:val="00CC3BAF"/>
    <w:pPr>
      <w:pBdr>
        <w:top w:val="single" w:sz="2"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okvirlevodole">
    <w:name w:val="t_okvirlevodole"/>
    <w:basedOn w:val="Normal"/>
    <w:rsid w:val="00CC3BAF"/>
    <w:pPr>
      <w:pBdr>
        <w:top w:val="single" w:sz="2" w:space="0" w:color="000000"/>
        <w:left w:val="single" w:sz="4" w:space="0" w:color="000000"/>
        <w:bottom w:val="single" w:sz="4" w:space="0" w:color="000000"/>
        <w:right w:val="single" w:sz="2" w:space="0" w:color="000000"/>
      </w:pBdr>
      <w:spacing w:before="100" w:beforeAutospacing="1" w:after="100" w:afterAutospacing="1"/>
    </w:pPr>
  </w:style>
  <w:style w:type="paragraph" w:customStyle="1" w:styleId="tokvirdesnodole">
    <w:name w:val="t_okvirdesnodole"/>
    <w:basedOn w:val="Normal"/>
    <w:rsid w:val="00CC3BAF"/>
    <w:pPr>
      <w:pBdr>
        <w:top w:val="single" w:sz="2" w:space="0" w:color="000000"/>
        <w:left w:val="single" w:sz="2" w:space="0" w:color="000000"/>
        <w:bottom w:val="single" w:sz="4" w:space="0" w:color="000000"/>
        <w:right w:val="single" w:sz="4" w:space="0" w:color="000000"/>
      </w:pBdr>
      <w:spacing w:before="100" w:beforeAutospacing="1" w:after="100" w:afterAutospacing="1"/>
    </w:pPr>
  </w:style>
  <w:style w:type="paragraph" w:customStyle="1" w:styleId="tokvirlevogore">
    <w:name w:val="t_okvirlevogore"/>
    <w:basedOn w:val="Normal"/>
    <w:rsid w:val="00CC3BAF"/>
    <w:pPr>
      <w:pBdr>
        <w:top w:val="single" w:sz="4" w:space="0" w:color="000000"/>
        <w:left w:val="single" w:sz="4" w:space="0" w:color="000000"/>
        <w:bottom w:val="single" w:sz="2" w:space="0" w:color="000000"/>
        <w:right w:val="single" w:sz="2" w:space="0" w:color="000000"/>
      </w:pBdr>
      <w:spacing w:before="100" w:beforeAutospacing="1" w:after="100" w:afterAutospacing="1"/>
    </w:pPr>
  </w:style>
  <w:style w:type="paragraph" w:customStyle="1" w:styleId="tokvirdesnogore">
    <w:name w:val="t_okvirdesnogore"/>
    <w:basedOn w:val="Normal"/>
    <w:rsid w:val="00CC3BAF"/>
    <w:pPr>
      <w:pBdr>
        <w:top w:val="single" w:sz="4" w:space="0" w:color="000000"/>
        <w:left w:val="single" w:sz="2" w:space="0" w:color="000000"/>
        <w:bottom w:val="single" w:sz="2" w:space="0" w:color="000000"/>
        <w:right w:val="single" w:sz="4" w:space="0" w:color="000000"/>
      </w:pBdr>
      <w:spacing w:before="100" w:beforeAutospacing="1" w:after="100" w:afterAutospacing="1"/>
    </w:pPr>
  </w:style>
  <w:style w:type="paragraph" w:customStyle="1" w:styleId="tokvirgoredoledesno">
    <w:name w:val="t_okvirgoredoledesno"/>
    <w:basedOn w:val="Normal"/>
    <w:rsid w:val="00CC3BAF"/>
    <w:pPr>
      <w:pBdr>
        <w:top w:val="single" w:sz="4" w:space="0" w:color="000000"/>
        <w:left w:val="single" w:sz="2" w:space="0" w:color="000000"/>
        <w:bottom w:val="single" w:sz="4" w:space="0" w:color="000000"/>
        <w:right w:val="single" w:sz="4" w:space="0" w:color="000000"/>
      </w:pBdr>
      <w:spacing w:before="100" w:beforeAutospacing="1" w:after="100" w:afterAutospacing="1"/>
    </w:pPr>
  </w:style>
  <w:style w:type="paragraph" w:customStyle="1" w:styleId="tokvirgoredolelevo">
    <w:name w:val="t_okvirgoredolelevo"/>
    <w:basedOn w:val="Normal"/>
    <w:rsid w:val="00CC3BAF"/>
    <w:pPr>
      <w:pBdr>
        <w:top w:val="single" w:sz="4" w:space="0" w:color="000000"/>
        <w:left w:val="single" w:sz="4" w:space="0" w:color="000000"/>
        <w:bottom w:val="single" w:sz="4" w:space="0" w:color="000000"/>
        <w:right w:val="single" w:sz="2" w:space="0" w:color="000000"/>
      </w:pBdr>
      <w:spacing w:before="100" w:beforeAutospacing="1" w:after="100" w:afterAutospacing="1"/>
    </w:pPr>
  </w:style>
  <w:style w:type="paragraph" w:customStyle="1" w:styleId="wyq010---deo">
    <w:name w:val="wyq010---deo"/>
    <w:basedOn w:val="Normal"/>
    <w:rsid w:val="00CC3BAF"/>
    <w:pPr>
      <w:jc w:val="center"/>
    </w:pPr>
    <w:rPr>
      <w:rFonts w:ascii="Arial" w:hAnsi="Arial" w:cs="Arial"/>
      <w:b/>
      <w:bCs/>
      <w:sz w:val="36"/>
      <w:szCs w:val="36"/>
    </w:rPr>
  </w:style>
  <w:style w:type="paragraph" w:customStyle="1" w:styleId="wyq020---poddeo">
    <w:name w:val="wyq020---poddeo"/>
    <w:basedOn w:val="Normal"/>
    <w:rsid w:val="00CC3BAF"/>
    <w:pPr>
      <w:jc w:val="center"/>
    </w:pPr>
    <w:rPr>
      <w:rFonts w:ascii="Arial" w:hAnsi="Arial" w:cs="Arial"/>
      <w:sz w:val="36"/>
      <w:szCs w:val="36"/>
    </w:rPr>
  </w:style>
  <w:style w:type="paragraph" w:customStyle="1" w:styleId="wyq030---glava">
    <w:name w:val="wyq030---glava"/>
    <w:basedOn w:val="Normal"/>
    <w:rsid w:val="00CC3BAF"/>
    <w:pPr>
      <w:jc w:val="center"/>
    </w:pPr>
    <w:rPr>
      <w:rFonts w:ascii="Arial" w:hAnsi="Arial" w:cs="Arial"/>
      <w:b/>
      <w:bCs/>
      <w:sz w:val="34"/>
      <w:szCs w:val="34"/>
    </w:rPr>
  </w:style>
  <w:style w:type="paragraph" w:customStyle="1" w:styleId="wyq040---podglava-kurziv-bold">
    <w:name w:val="wyq040---podglava-kurziv-bold"/>
    <w:basedOn w:val="Normal"/>
    <w:rsid w:val="00CC3BAF"/>
    <w:pPr>
      <w:jc w:val="center"/>
    </w:pPr>
    <w:rPr>
      <w:rFonts w:ascii="Arial" w:hAnsi="Arial" w:cs="Arial"/>
      <w:b/>
      <w:bCs/>
      <w:i/>
      <w:iCs/>
      <w:sz w:val="34"/>
      <w:szCs w:val="34"/>
    </w:rPr>
  </w:style>
  <w:style w:type="paragraph" w:customStyle="1" w:styleId="wyq045---podglava-kurziv">
    <w:name w:val="wyq045---podglava-kurziv"/>
    <w:basedOn w:val="Normal"/>
    <w:rsid w:val="00CC3BAF"/>
    <w:pPr>
      <w:jc w:val="center"/>
    </w:pPr>
    <w:rPr>
      <w:rFonts w:ascii="Arial" w:hAnsi="Arial" w:cs="Arial"/>
      <w:i/>
      <w:iCs/>
      <w:sz w:val="34"/>
      <w:szCs w:val="34"/>
    </w:rPr>
  </w:style>
  <w:style w:type="paragraph" w:customStyle="1" w:styleId="wyq050---odeljak">
    <w:name w:val="wyq050---odeljak"/>
    <w:basedOn w:val="Normal"/>
    <w:rsid w:val="00CC3BAF"/>
    <w:pPr>
      <w:jc w:val="center"/>
    </w:pPr>
    <w:rPr>
      <w:rFonts w:ascii="Arial" w:hAnsi="Arial" w:cs="Arial"/>
      <w:b/>
      <w:bCs/>
      <w:sz w:val="31"/>
      <w:szCs w:val="31"/>
    </w:rPr>
  </w:style>
  <w:style w:type="paragraph" w:customStyle="1" w:styleId="wyq060---pododeljak">
    <w:name w:val="wyq060---pododeljak"/>
    <w:basedOn w:val="Normal"/>
    <w:rsid w:val="00CC3BAF"/>
    <w:pPr>
      <w:jc w:val="center"/>
    </w:pPr>
    <w:rPr>
      <w:rFonts w:ascii="Arial" w:hAnsi="Arial" w:cs="Arial"/>
      <w:sz w:val="31"/>
      <w:szCs w:val="31"/>
    </w:rPr>
  </w:style>
  <w:style w:type="paragraph" w:customStyle="1" w:styleId="wyq070---podpododeljak-kurziv">
    <w:name w:val="wyq070---podpododeljak-kurziv"/>
    <w:basedOn w:val="Normal"/>
    <w:rsid w:val="00CC3BAF"/>
    <w:pPr>
      <w:jc w:val="center"/>
    </w:pPr>
    <w:rPr>
      <w:rFonts w:ascii="Arial" w:hAnsi="Arial" w:cs="Arial"/>
      <w:i/>
      <w:iCs/>
      <w:sz w:val="30"/>
      <w:szCs w:val="30"/>
    </w:rPr>
  </w:style>
  <w:style w:type="paragraph" w:customStyle="1" w:styleId="wyq080---odsek">
    <w:name w:val="wyq080---odsek"/>
    <w:basedOn w:val="Normal"/>
    <w:rsid w:val="00CC3BAF"/>
    <w:pPr>
      <w:jc w:val="center"/>
    </w:pPr>
    <w:rPr>
      <w:rFonts w:ascii="Arial" w:hAnsi="Arial" w:cs="Arial"/>
      <w:b/>
      <w:bCs/>
      <w:sz w:val="29"/>
      <w:szCs w:val="29"/>
    </w:rPr>
  </w:style>
  <w:style w:type="paragraph" w:customStyle="1" w:styleId="wyq090---pododsek">
    <w:name w:val="wyq090---pododsek"/>
    <w:basedOn w:val="Normal"/>
    <w:rsid w:val="00CC3BAF"/>
    <w:pPr>
      <w:jc w:val="center"/>
    </w:pPr>
    <w:rPr>
      <w:rFonts w:ascii="Arial" w:hAnsi="Arial" w:cs="Arial"/>
      <w:sz w:val="28"/>
      <w:szCs w:val="28"/>
    </w:rPr>
  </w:style>
  <w:style w:type="paragraph" w:customStyle="1" w:styleId="wyq100---naslov-grupe-clanova-kurziv">
    <w:name w:val="wyq100---naslov-grupe-clanova-kurziv"/>
    <w:basedOn w:val="Normal"/>
    <w:rsid w:val="00CC3BAF"/>
    <w:pPr>
      <w:spacing w:before="240" w:after="240"/>
      <w:jc w:val="center"/>
    </w:pPr>
    <w:rPr>
      <w:rFonts w:ascii="Arial" w:hAnsi="Arial" w:cs="Arial"/>
      <w:b/>
      <w:bCs/>
      <w:i/>
      <w:iCs/>
    </w:rPr>
  </w:style>
  <w:style w:type="paragraph" w:customStyle="1" w:styleId="wyq120---podnaslov-clana">
    <w:name w:val="wyq120---podnaslov-clana"/>
    <w:basedOn w:val="Normal"/>
    <w:rsid w:val="00CC3BAF"/>
    <w:pPr>
      <w:spacing w:before="240" w:after="240"/>
      <w:jc w:val="center"/>
    </w:pPr>
    <w:rPr>
      <w:rFonts w:ascii="Arial" w:hAnsi="Arial" w:cs="Arial"/>
      <w:i/>
      <w:iCs/>
    </w:rPr>
  </w:style>
  <w:style w:type="paragraph" w:customStyle="1" w:styleId="010---deo">
    <w:name w:val="010---deo"/>
    <w:basedOn w:val="Normal"/>
    <w:rsid w:val="00CC3BAF"/>
    <w:pPr>
      <w:jc w:val="center"/>
    </w:pPr>
    <w:rPr>
      <w:rFonts w:ascii="Arial" w:hAnsi="Arial" w:cs="Arial"/>
      <w:b/>
      <w:bCs/>
      <w:sz w:val="36"/>
      <w:szCs w:val="36"/>
    </w:rPr>
  </w:style>
  <w:style w:type="paragraph" w:customStyle="1" w:styleId="020---poddeo">
    <w:name w:val="020---poddeo"/>
    <w:basedOn w:val="Normal"/>
    <w:rsid w:val="00CC3BAF"/>
    <w:pPr>
      <w:jc w:val="center"/>
    </w:pPr>
    <w:rPr>
      <w:rFonts w:ascii="Arial" w:hAnsi="Arial" w:cs="Arial"/>
      <w:sz w:val="36"/>
      <w:szCs w:val="36"/>
    </w:rPr>
  </w:style>
  <w:style w:type="paragraph" w:customStyle="1" w:styleId="030---glava">
    <w:name w:val="030---glava"/>
    <w:basedOn w:val="Normal"/>
    <w:rsid w:val="00CC3BAF"/>
    <w:pPr>
      <w:jc w:val="center"/>
    </w:pPr>
    <w:rPr>
      <w:rFonts w:ascii="Arial" w:hAnsi="Arial" w:cs="Arial"/>
      <w:b/>
      <w:bCs/>
      <w:sz w:val="34"/>
      <w:szCs w:val="34"/>
    </w:rPr>
  </w:style>
  <w:style w:type="paragraph" w:customStyle="1" w:styleId="040---podglava-kurziv-bold">
    <w:name w:val="040---podglava-kurziv-bold"/>
    <w:basedOn w:val="Normal"/>
    <w:rsid w:val="00CC3BAF"/>
    <w:pPr>
      <w:jc w:val="center"/>
    </w:pPr>
    <w:rPr>
      <w:rFonts w:ascii="Arial" w:hAnsi="Arial" w:cs="Arial"/>
      <w:b/>
      <w:bCs/>
      <w:i/>
      <w:iCs/>
      <w:sz w:val="34"/>
      <w:szCs w:val="34"/>
    </w:rPr>
  </w:style>
  <w:style w:type="paragraph" w:customStyle="1" w:styleId="045---podglava-kurziv">
    <w:name w:val="045---podglava-kurziv"/>
    <w:basedOn w:val="Normal"/>
    <w:rsid w:val="00CC3BAF"/>
    <w:pPr>
      <w:jc w:val="center"/>
    </w:pPr>
    <w:rPr>
      <w:rFonts w:ascii="Arial" w:hAnsi="Arial" w:cs="Arial"/>
      <w:i/>
      <w:iCs/>
      <w:sz w:val="34"/>
      <w:szCs w:val="34"/>
    </w:rPr>
  </w:style>
  <w:style w:type="paragraph" w:customStyle="1" w:styleId="050---odeljak">
    <w:name w:val="050---odeljak"/>
    <w:basedOn w:val="Normal"/>
    <w:rsid w:val="00CC3BAF"/>
    <w:pPr>
      <w:jc w:val="center"/>
    </w:pPr>
    <w:rPr>
      <w:rFonts w:ascii="Arial" w:hAnsi="Arial" w:cs="Arial"/>
      <w:b/>
      <w:bCs/>
      <w:sz w:val="31"/>
      <w:szCs w:val="31"/>
    </w:rPr>
  </w:style>
  <w:style w:type="paragraph" w:customStyle="1" w:styleId="060---pododeljak">
    <w:name w:val="060---pododeljak"/>
    <w:basedOn w:val="Normal"/>
    <w:rsid w:val="00CC3BAF"/>
    <w:pPr>
      <w:jc w:val="center"/>
    </w:pPr>
    <w:rPr>
      <w:rFonts w:ascii="Arial" w:hAnsi="Arial" w:cs="Arial"/>
      <w:sz w:val="31"/>
      <w:szCs w:val="31"/>
    </w:rPr>
  </w:style>
  <w:style w:type="paragraph" w:customStyle="1" w:styleId="070---podpododeljak-kurziv">
    <w:name w:val="070---podpododeljak-kurziv"/>
    <w:basedOn w:val="Normal"/>
    <w:rsid w:val="00CC3BAF"/>
    <w:pPr>
      <w:jc w:val="center"/>
    </w:pPr>
    <w:rPr>
      <w:rFonts w:ascii="Arial" w:hAnsi="Arial" w:cs="Arial"/>
      <w:i/>
      <w:iCs/>
      <w:sz w:val="30"/>
      <w:szCs w:val="30"/>
    </w:rPr>
  </w:style>
  <w:style w:type="paragraph" w:customStyle="1" w:styleId="080---odsek">
    <w:name w:val="080---odsek"/>
    <w:basedOn w:val="Normal"/>
    <w:rsid w:val="00CC3BAF"/>
    <w:pPr>
      <w:jc w:val="center"/>
    </w:pPr>
    <w:rPr>
      <w:rFonts w:ascii="Arial" w:hAnsi="Arial" w:cs="Arial"/>
      <w:b/>
      <w:bCs/>
      <w:sz w:val="29"/>
      <w:szCs w:val="29"/>
    </w:rPr>
  </w:style>
  <w:style w:type="paragraph" w:customStyle="1" w:styleId="090---pododsek">
    <w:name w:val="090---pododsek"/>
    <w:basedOn w:val="Normal"/>
    <w:rsid w:val="00CC3BAF"/>
    <w:pPr>
      <w:jc w:val="center"/>
    </w:pPr>
    <w:rPr>
      <w:rFonts w:ascii="Arial" w:hAnsi="Arial" w:cs="Arial"/>
      <w:sz w:val="28"/>
      <w:szCs w:val="28"/>
    </w:rPr>
  </w:style>
  <w:style w:type="paragraph" w:customStyle="1" w:styleId="100---naslov-grupe-clanova-kurziv">
    <w:name w:val="100---naslov-grupe-clanova-kurziv"/>
    <w:basedOn w:val="Normal"/>
    <w:rsid w:val="00CC3BAF"/>
    <w:pPr>
      <w:spacing w:before="240" w:after="240"/>
      <w:jc w:val="center"/>
    </w:pPr>
    <w:rPr>
      <w:rFonts w:ascii="Arial" w:hAnsi="Arial" w:cs="Arial"/>
      <w:b/>
      <w:bCs/>
      <w:i/>
      <w:iCs/>
    </w:rPr>
  </w:style>
  <w:style w:type="paragraph" w:customStyle="1" w:styleId="110---naslov-clana">
    <w:name w:val="110---naslov-clana"/>
    <w:basedOn w:val="Normal"/>
    <w:rsid w:val="00CC3BAF"/>
    <w:pPr>
      <w:spacing w:before="240" w:after="240"/>
      <w:jc w:val="center"/>
    </w:pPr>
    <w:rPr>
      <w:rFonts w:ascii="Arial" w:hAnsi="Arial" w:cs="Arial"/>
      <w:b/>
      <w:bCs/>
    </w:rPr>
  </w:style>
  <w:style w:type="paragraph" w:customStyle="1" w:styleId="120---podnaslov-clana">
    <w:name w:val="120---podnaslov-clana"/>
    <w:basedOn w:val="Normal"/>
    <w:rsid w:val="00CC3BAF"/>
    <w:pPr>
      <w:spacing w:before="240" w:after="240"/>
      <w:jc w:val="center"/>
    </w:pPr>
    <w:rPr>
      <w:rFonts w:ascii="Arial" w:hAnsi="Arial" w:cs="Arial"/>
      <w:i/>
      <w:iCs/>
    </w:rPr>
  </w:style>
  <w:style w:type="paragraph" w:customStyle="1" w:styleId="uvuceni">
    <w:name w:val="uvuceni"/>
    <w:basedOn w:val="Normal"/>
    <w:rsid w:val="00CC3BAF"/>
    <w:pPr>
      <w:spacing w:after="24"/>
      <w:ind w:left="720" w:hanging="288"/>
    </w:pPr>
    <w:rPr>
      <w:rFonts w:ascii="Arial" w:hAnsi="Arial" w:cs="Arial"/>
      <w:sz w:val="22"/>
      <w:szCs w:val="22"/>
    </w:rPr>
  </w:style>
  <w:style w:type="paragraph" w:customStyle="1" w:styleId="uvuceni2">
    <w:name w:val="uvuceni2"/>
    <w:basedOn w:val="Normal"/>
    <w:rsid w:val="00CC3BAF"/>
    <w:pPr>
      <w:spacing w:after="24"/>
      <w:ind w:left="720" w:hanging="408"/>
    </w:pPr>
    <w:rPr>
      <w:rFonts w:ascii="Arial" w:hAnsi="Arial" w:cs="Arial"/>
      <w:sz w:val="22"/>
      <w:szCs w:val="22"/>
    </w:rPr>
  </w:style>
  <w:style w:type="paragraph" w:customStyle="1" w:styleId="tabelaepress">
    <w:name w:val="tabela_epress"/>
    <w:basedOn w:val="Normal"/>
    <w:rsid w:val="00CC3BA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rPr>
  </w:style>
  <w:style w:type="paragraph" w:customStyle="1" w:styleId="izmred">
    <w:name w:val="izm_red"/>
    <w:basedOn w:val="Normal"/>
    <w:rsid w:val="00CC3BAF"/>
    <w:pPr>
      <w:spacing w:before="100" w:beforeAutospacing="1" w:after="100" w:afterAutospacing="1"/>
    </w:pPr>
    <w:rPr>
      <w:color w:val="FF0000"/>
    </w:rPr>
  </w:style>
  <w:style w:type="paragraph" w:customStyle="1" w:styleId="izmgreen">
    <w:name w:val="izm_green"/>
    <w:basedOn w:val="Normal"/>
    <w:rsid w:val="00CC3BAF"/>
    <w:pPr>
      <w:spacing w:before="100" w:beforeAutospacing="1" w:after="100" w:afterAutospacing="1"/>
    </w:pPr>
    <w:rPr>
      <w:color w:val="00CC33"/>
    </w:rPr>
  </w:style>
  <w:style w:type="paragraph" w:customStyle="1" w:styleId="izmgreenback">
    <w:name w:val="izm_greenback"/>
    <w:basedOn w:val="Normal"/>
    <w:rsid w:val="00CC3BAF"/>
    <w:pPr>
      <w:shd w:val="clear" w:color="auto" w:fill="33FF33"/>
      <w:spacing w:before="100" w:beforeAutospacing="1" w:after="100" w:afterAutospacing="1"/>
    </w:pPr>
  </w:style>
  <w:style w:type="paragraph" w:customStyle="1" w:styleId="ct">
    <w:name w:val="ct"/>
    <w:basedOn w:val="Normal"/>
    <w:rsid w:val="00CC3BAF"/>
    <w:pPr>
      <w:spacing w:before="100" w:beforeAutospacing="1" w:after="100" w:afterAutospacing="1"/>
    </w:pPr>
    <w:rPr>
      <w:color w:val="DC2348"/>
    </w:rPr>
  </w:style>
  <w:style w:type="paragraph" w:customStyle="1" w:styleId="hrct">
    <w:name w:val="hr_ct"/>
    <w:basedOn w:val="Normal"/>
    <w:rsid w:val="00CC3BAF"/>
    <w:pPr>
      <w:shd w:val="clear" w:color="auto" w:fill="000000"/>
    </w:pPr>
  </w:style>
  <w:style w:type="paragraph" w:customStyle="1" w:styleId="s1">
    <w:name w:val="s1"/>
    <w:basedOn w:val="Normal"/>
    <w:rsid w:val="00CC3BAF"/>
    <w:pPr>
      <w:spacing w:before="100" w:beforeAutospacing="1" w:after="100" w:afterAutospacing="1"/>
    </w:pPr>
    <w:rPr>
      <w:rFonts w:ascii="Arial" w:hAnsi="Arial" w:cs="Arial"/>
      <w:sz w:val="16"/>
      <w:szCs w:val="16"/>
    </w:rPr>
  </w:style>
  <w:style w:type="paragraph" w:customStyle="1" w:styleId="s2">
    <w:name w:val="s2"/>
    <w:basedOn w:val="Normal"/>
    <w:rsid w:val="00CC3BAF"/>
    <w:pPr>
      <w:spacing w:before="100" w:beforeAutospacing="1" w:after="100" w:afterAutospacing="1"/>
      <w:ind w:firstLine="113"/>
    </w:pPr>
    <w:rPr>
      <w:rFonts w:ascii="Arial" w:hAnsi="Arial" w:cs="Arial"/>
      <w:sz w:val="16"/>
      <w:szCs w:val="16"/>
    </w:rPr>
  </w:style>
  <w:style w:type="paragraph" w:customStyle="1" w:styleId="s3">
    <w:name w:val="s3"/>
    <w:basedOn w:val="Normal"/>
    <w:rsid w:val="00CC3BAF"/>
    <w:pPr>
      <w:spacing w:before="100" w:beforeAutospacing="1" w:after="100" w:afterAutospacing="1"/>
      <w:ind w:firstLine="227"/>
    </w:pPr>
    <w:rPr>
      <w:rFonts w:ascii="Arial" w:hAnsi="Arial" w:cs="Arial"/>
      <w:sz w:val="14"/>
      <w:szCs w:val="14"/>
    </w:rPr>
  </w:style>
  <w:style w:type="paragraph" w:customStyle="1" w:styleId="s4">
    <w:name w:val="s4"/>
    <w:basedOn w:val="Normal"/>
    <w:rsid w:val="00CC3BAF"/>
    <w:pPr>
      <w:spacing w:before="100" w:beforeAutospacing="1" w:after="100" w:afterAutospacing="1"/>
      <w:ind w:firstLine="340"/>
    </w:pPr>
    <w:rPr>
      <w:rFonts w:ascii="Arial" w:hAnsi="Arial" w:cs="Arial"/>
      <w:sz w:val="14"/>
      <w:szCs w:val="14"/>
    </w:rPr>
  </w:style>
  <w:style w:type="paragraph" w:customStyle="1" w:styleId="s5">
    <w:name w:val="s5"/>
    <w:basedOn w:val="Normal"/>
    <w:rsid w:val="00CC3BAF"/>
    <w:pPr>
      <w:spacing w:before="100" w:beforeAutospacing="1" w:after="100" w:afterAutospacing="1"/>
      <w:ind w:firstLine="454"/>
    </w:pPr>
    <w:rPr>
      <w:rFonts w:ascii="Arial" w:hAnsi="Arial" w:cs="Arial"/>
      <w:sz w:val="13"/>
      <w:szCs w:val="13"/>
    </w:rPr>
  </w:style>
  <w:style w:type="paragraph" w:customStyle="1" w:styleId="s6">
    <w:name w:val="s6"/>
    <w:basedOn w:val="Normal"/>
    <w:rsid w:val="00CC3BAF"/>
    <w:pPr>
      <w:spacing w:before="100" w:beforeAutospacing="1" w:after="100" w:afterAutospacing="1"/>
      <w:ind w:firstLine="567"/>
    </w:pPr>
    <w:rPr>
      <w:rFonts w:ascii="Arial" w:hAnsi="Arial" w:cs="Arial"/>
      <w:sz w:val="13"/>
      <w:szCs w:val="13"/>
    </w:rPr>
  </w:style>
  <w:style w:type="paragraph" w:customStyle="1" w:styleId="s7">
    <w:name w:val="s7"/>
    <w:basedOn w:val="Normal"/>
    <w:rsid w:val="00CC3BAF"/>
    <w:pPr>
      <w:spacing w:before="100" w:beforeAutospacing="1" w:after="100" w:afterAutospacing="1"/>
      <w:ind w:firstLine="680"/>
    </w:pPr>
    <w:rPr>
      <w:rFonts w:ascii="Arial" w:hAnsi="Arial" w:cs="Arial"/>
      <w:sz w:val="12"/>
      <w:szCs w:val="12"/>
    </w:rPr>
  </w:style>
  <w:style w:type="paragraph" w:customStyle="1" w:styleId="s8">
    <w:name w:val="s8"/>
    <w:basedOn w:val="Normal"/>
    <w:rsid w:val="00CC3BAF"/>
    <w:pPr>
      <w:spacing w:before="100" w:beforeAutospacing="1" w:after="100" w:afterAutospacing="1"/>
      <w:ind w:firstLine="794"/>
    </w:pPr>
    <w:rPr>
      <w:rFonts w:ascii="Arial" w:hAnsi="Arial" w:cs="Arial"/>
      <w:sz w:val="12"/>
      <w:szCs w:val="12"/>
    </w:rPr>
  </w:style>
  <w:style w:type="paragraph" w:customStyle="1" w:styleId="s9">
    <w:name w:val="s9"/>
    <w:basedOn w:val="Normal"/>
    <w:rsid w:val="00CC3BAF"/>
    <w:pPr>
      <w:spacing w:before="100" w:beforeAutospacing="1" w:after="100" w:afterAutospacing="1"/>
      <w:ind w:firstLine="907"/>
    </w:pPr>
    <w:rPr>
      <w:rFonts w:ascii="Arial" w:hAnsi="Arial" w:cs="Arial"/>
      <w:sz w:val="12"/>
      <w:szCs w:val="12"/>
    </w:rPr>
  </w:style>
  <w:style w:type="paragraph" w:customStyle="1" w:styleId="s10">
    <w:name w:val="s10"/>
    <w:basedOn w:val="Normal"/>
    <w:rsid w:val="00CC3BAF"/>
    <w:pPr>
      <w:spacing w:before="100" w:beforeAutospacing="1" w:after="100" w:afterAutospacing="1"/>
      <w:ind w:firstLine="1021"/>
    </w:pPr>
    <w:rPr>
      <w:rFonts w:ascii="Arial" w:hAnsi="Arial" w:cs="Arial"/>
      <w:sz w:val="12"/>
      <w:szCs w:val="12"/>
    </w:rPr>
  </w:style>
  <w:style w:type="paragraph" w:customStyle="1" w:styleId="s11">
    <w:name w:val="s11"/>
    <w:basedOn w:val="Normal"/>
    <w:rsid w:val="00CC3BAF"/>
    <w:pPr>
      <w:spacing w:before="100" w:beforeAutospacing="1" w:after="100" w:afterAutospacing="1"/>
      <w:ind w:firstLine="1134"/>
    </w:pPr>
    <w:rPr>
      <w:rFonts w:ascii="Arial" w:hAnsi="Arial" w:cs="Arial"/>
      <w:sz w:val="12"/>
      <w:szCs w:val="12"/>
    </w:rPr>
  </w:style>
  <w:style w:type="paragraph" w:customStyle="1" w:styleId="s12">
    <w:name w:val="s12"/>
    <w:basedOn w:val="Normal"/>
    <w:rsid w:val="00CC3BAF"/>
    <w:pPr>
      <w:spacing w:before="100" w:beforeAutospacing="1" w:after="100" w:afterAutospacing="1"/>
      <w:ind w:firstLine="1247"/>
    </w:pPr>
    <w:rPr>
      <w:rFonts w:ascii="Arial" w:hAnsi="Arial" w:cs="Arial"/>
      <w:sz w:val="12"/>
      <w:szCs w:val="12"/>
    </w:rPr>
  </w:style>
  <w:style w:type="paragraph" w:customStyle="1" w:styleId="Pa61">
    <w:name w:val="Pa6+1"/>
    <w:basedOn w:val="Normal"/>
    <w:next w:val="Normal"/>
    <w:uiPriority w:val="99"/>
    <w:rsid w:val="00364D97"/>
    <w:pPr>
      <w:autoSpaceDE w:val="0"/>
      <w:autoSpaceDN w:val="0"/>
      <w:adjustRightInd w:val="0"/>
      <w:spacing w:line="241" w:lineRule="atLeast"/>
    </w:pPr>
  </w:style>
  <w:style w:type="paragraph" w:customStyle="1" w:styleId="Pa41">
    <w:name w:val="Pa4+1"/>
    <w:basedOn w:val="Normal"/>
    <w:next w:val="Normal"/>
    <w:uiPriority w:val="99"/>
    <w:rsid w:val="00364D97"/>
    <w:pPr>
      <w:autoSpaceDE w:val="0"/>
      <w:autoSpaceDN w:val="0"/>
      <w:adjustRightInd w:val="0"/>
      <w:spacing w:line="241" w:lineRule="atLeast"/>
    </w:pPr>
  </w:style>
  <w:style w:type="paragraph" w:customStyle="1" w:styleId="Pa21">
    <w:name w:val="Pa2+1"/>
    <w:basedOn w:val="Normal"/>
    <w:next w:val="Normal"/>
    <w:uiPriority w:val="99"/>
    <w:rsid w:val="00364D97"/>
    <w:pPr>
      <w:autoSpaceDE w:val="0"/>
      <w:autoSpaceDN w:val="0"/>
      <w:adjustRightInd w:val="0"/>
      <w:spacing w:line="241" w:lineRule="atLeast"/>
    </w:pPr>
  </w:style>
  <w:style w:type="paragraph" w:customStyle="1" w:styleId="Default">
    <w:name w:val="Default"/>
    <w:rsid w:val="00406670"/>
    <w:pPr>
      <w:autoSpaceDE w:val="0"/>
      <w:autoSpaceDN w:val="0"/>
      <w:adjustRightInd w:val="0"/>
    </w:pPr>
    <w:rPr>
      <w:color w:val="000000"/>
      <w:sz w:val="24"/>
      <w:szCs w:val="24"/>
    </w:rPr>
  </w:style>
  <w:style w:type="paragraph" w:styleId="PlainText">
    <w:name w:val="Plain Text"/>
    <w:basedOn w:val="Normal"/>
    <w:link w:val="PlainTextChar"/>
    <w:unhideWhenUsed/>
    <w:rsid w:val="000C4A54"/>
    <w:rPr>
      <w:rFonts w:ascii="Courier New" w:hAnsi="Courier New"/>
      <w:lang w:val="en-US"/>
    </w:rPr>
  </w:style>
  <w:style w:type="character" w:customStyle="1" w:styleId="PlainTextChar">
    <w:name w:val="Plain Text Char"/>
    <w:basedOn w:val="DefaultParagraphFont"/>
    <w:link w:val="PlainText"/>
    <w:rsid w:val="000C4A54"/>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824408">
      <w:bodyDiv w:val="1"/>
      <w:marLeft w:val="0"/>
      <w:marRight w:val="0"/>
      <w:marTop w:val="0"/>
      <w:marBottom w:val="0"/>
      <w:divBdr>
        <w:top w:val="none" w:sz="0" w:space="0" w:color="auto"/>
        <w:left w:val="none" w:sz="0" w:space="0" w:color="auto"/>
        <w:bottom w:val="none" w:sz="0" w:space="0" w:color="auto"/>
        <w:right w:val="none" w:sz="0" w:space="0" w:color="auto"/>
      </w:divBdr>
    </w:div>
    <w:div w:id="116873575">
      <w:bodyDiv w:val="1"/>
      <w:marLeft w:val="0"/>
      <w:marRight w:val="0"/>
      <w:marTop w:val="0"/>
      <w:marBottom w:val="0"/>
      <w:divBdr>
        <w:top w:val="none" w:sz="0" w:space="0" w:color="auto"/>
        <w:left w:val="none" w:sz="0" w:space="0" w:color="auto"/>
        <w:bottom w:val="none" w:sz="0" w:space="0" w:color="auto"/>
        <w:right w:val="none" w:sz="0" w:space="0" w:color="auto"/>
      </w:divBdr>
    </w:div>
    <w:div w:id="122163843">
      <w:bodyDiv w:val="1"/>
      <w:marLeft w:val="0"/>
      <w:marRight w:val="0"/>
      <w:marTop w:val="0"/>
      <w:marBottom w:val="0"/>
      <w:divBdr>
        <w:top w:val="none" w:sz="0" w:space="0" w:color="auto"/>
        <w:left w:val="none" w:sz="0" w:space="0" w:color="auto"/>
        <w:bottom w:val="none" w:sz="0" w:space="0" w:color="auto"/>
        <w:right w:val="none" w:sz="0" w:space="0" w:color="auto"/>
      </w:divBdr>
    </w:div>
    <w:div w:id="185019366">
      <w:bodyDiv w:val="1"/>
      <w:marLeft w:val="0"/>
      <w:marRight w:val="0"/>
      <w:marTop w:val="0"/>
      <w:marBottom w:val="0"/>
      <w:divBdr>
        <w:top w:val="none" w:sz="0" w:space="0" w:color="auto"/>
        <w:left w:val="none" w:sz="0" w:space="0" w:color="auto"/>
        <w:bottom w:val="none" w:sz="0" w:space="0" w:color="auto"/>
        <w:right w:val="none" w:sz="0" w:space="0" w:color="auto"/>
      </w:divBdr>
    </w:div>
    <w:div w:id="276373800">
      <w:bodyDiv w:val="1"/>
      <w:marLeft w:val="0"/>
      <w:marRight w:val="0"/>
      <w:marTop w:val="0"/>
      <w:marBottom w:val="0"/>
      <w:divBdr>
        <w:top w:val="none" w:sz="0" w:space="0" w:color="auto"/>
        <w:left w:val="none" w:sz="0" w:space="0" w:color="auto"/>
        <w:bottom w:val="none" w:sz="0" w:space="0" w:color="auto"/>
        <w:right w:val="none" w:sz="0" w:space="0" w:color="auto"/>
      </w:divBdr>
    </w:div>
    <w:div w:id="344746983">
      <w:bodyDiv w:val="1"/>
      <w:marLeft w:val="0"/>
      <w:marRight w:val="0"/>
      <w:marTop w:val="0"/>
      <w:marBottom w:val="0"/>
      <w:divBdr>
        <w:top w:val="none" w:sz="0" w:space="0" w:color="auto"/>
        <w:left w:val="none" w:sz="0" w:space="0" w:color="auto"/>
        <w:bottom w:val="none" w:sz="0" w:space="0" w:color="auto"/>
        <w:right w:val="none" w:sz="0" w:space="0" w:color="auto"/>
      </w:divBdr>
    </w:div>
    <w:div w:id="345444299">
      <w:bodyDiv w:val="1"/>
      <w:marLeft w:val="0"/>
      <w:marRight w:val="0"/>
      <w:marTop w:val="0"/>
      <w:marBottom w:val="0"/>
      <w:divBdr>
        <w:top w:val="none" w:sz="0" w:space="0" w:color="auto"/>
        <w:left w:val="none" w:sz="0" w:space="0" w:color="auto"/>
        <w:bottom w:val="none" w:sz="0" w:space="0" w:color="auto"/>
        <w:right w:val="none" w:sz="0" w:space="0" w:color="auto"/>
      </w:divBdr>
    </w:div>
    <w:div w:id="398673711">
      <w:bodyDiv w:val="1"/>
      <w:marLeft w:val="0"/>
      <w:marRight w:val="0"/>
      <w:marTop w:val="0"/>
      <w:marBottom w:val="0"/>
      <w:divBdr>
        <w:top w:val="none" w:sz="0" w:space="0" w:color="auto"/>
        <w:left w:val="none" w:sz="0" w:space="0" w:color="auto"/>
        <w:bottom w:val="none" w:sz="0" w:space="0" w:color="auto"/>
        <w:right w:val="none" w:sz="0" w:space="0" w:color="auto"/>
      </w:divBdr>
    </w:div>
    <w:div w:id="401299677">
      <w:bodyDiv w:val="1"/>
      <w:marLeft w:val="0"/>
      <w:marRight w:val="0"/>
      <w:marTop w:val="0"/>
      <w:marBottom w:val="0"/>
      <w:divBdr>
        <w:top w:val="none" w:sz="0" w:space="0" w:color="auto"/>
        <w:left w:val="none" w:sz="0" w:space="0" w:color="auto"/>
        <w:bottom w:val="none" w:sz="0" w:space="0" w:color="auto"/>
        <w:right w:val="none" w:sz="0" w:space="0" w:color="auto"/>
      </w:divBdr>
      <w:divsChild>
        <w:div w:id="305283124">
          <w:marLeft w:val="0"/>
          <w:marRight w:val="0"/>
          <w:marTop w:val="0"/>
          <w:marBottom w:val="0"/>
          <w:divBdr>
            <w:top w:val="none" w:sz="0" w:space="0" w:color="auto"/>
            <w:left w:val="none" w:sz="0" w:space="0" w:color="auto"/>
            <w:bottom w:val="none" w:sz="0" w:space="0" w:color="auto"/>
            <w:right w:val="none" w:sz="0" w:space="0" w:color="auto"/>
          </w:divBdr>
        </w:div>
      </w:divsChild>
    </w:div>
    <w:div w:id="452359876">
      <w:bodyDiv w:val="1"/>
      <w:marLeft w:val="0"/>
      <w:marRight w:val="0"/>
      <w:marTop w:val="0"/>
      <w:marBottom w:val="0"/>
      <w:divBdr>
        <w:top w:val="none" w:sz="0" w:space="0" w:color="auto"/>
        <w:left w:val="none" w:sz="0" w:space="0" w:color="auto"/>
        <w:bottom w:val="none" w:sz="0" w:space="0" w:color="auto"/>
        <w:right w:val="none" w:sz="0" w:space="0" w:color="auto"/>
      </w:divBdr>
    </w:div>
    <w:div w:id="466435430">
      <w:bodyDiv w:val="1"/>
      <w:marLeft w:val="0"/>
      <w:marRight w:val="0"/>
      <w:marTop w:val="0"/>
      <w:marBottom w:val="0"/>
      <w:divBdr>
        <w:top w:val="none" w:sz="0" w:space="0" w:color="auto"/>
        <w:left w:val="none" w:sz="0" w:space="0" w:color="auto"/>
        <w:bottom w:val="none" w:sz="0" w:space="0" w:color="auto"/>
        <w:right w:val="none" w:sz="0" w:space="0" w:color="auto"/>
      </w:divBdr>
    </w:div>
    <w:div w:id="474176426">
      <w:bodyDiv w:val="1"/>
      <w:marLeft w:val="0"/>
      <w:marRight w:val="0"/>
      <w:marTop w:val="0"/>
      <w:marBottom w:val="0"/>
      <w:divBdr>
        <w:top w:val="none" w:sz="0" w:space="0" w:color="auto"/>
        <w:left w:val="none" w:sz="0" w:space="0" w:color="auto"/>
        <w:bottom w:val="none" w:sz="0" w:space="0" w:color="auto"/>
        <w:right w:val="none" w:sz="0" w:space="0" w:color="auto"/>
      </w:divBdr>
    </w:div>
    <w:div w:id="552272316">
      <w:bodyDiv w:val="1"/>
      <w:marLeft w:val="0"/>
      <w:marRight w:val="0"/>
      <w:marTop w:val="0"/>
      <w:marBottom w:val="0"/>
      <w:divBdr>
        <w:top w:val="none" w:sz="0" w:space="0" w:color="auto"/>
        <w:left w:val="none" w:sz="0" w:space="0" w:color="auto"/>
        <w:bottom w:val="none" w:sz="0" w:space="0" w:color="auto"/>
        <w:right w:val="none" w:sz="0" w:space="0" w:color="auto"/>
      </w:divBdr>
    </w:div>
    <w:div w:id="658845978">
      <w:bodyDiv w:val="1"/>
      <w:marLeft w:val="0"/>
      <w:marRight w:val="0"/>
      <w:marTop w:val="0"/>
      <w:marBottom w:val="0"/>
      <w:divBdr>
        <w:top w:val="none" w:sz="0" w:space="0" w:color="auto"/>
        <w:left w:val="none" w:sz="0" w:space="0" w:color="auto"/>
        <w:bottom w:val="none" w:sz="0" w:space="0" w:color="auto"/>
        <w:right w:val="none" w:sz="0" w:space="0" w:color="auto"/>
      </w:divBdr>
    </w:div>
    <w:div w:id="661464965">
      <w:bodyDiv w:val="1"/>
      <w:marLeft w:val="0"/>
      <w:marRight w:val="0"/>
      <w:marTop w:val="0"/>
      <w:marBottom w:val="0"/>
      <w:divBdr>
        <w:top w:val="none" w:sz="0" w:space="0" w:color="auto"/>
        <w:left w:val="none" w:sz="0" w:space="0" w:color="auto"/>
        <w:bottom w:val="none" w:sz="0" w:space="0" w:color="auto"/>
        <w:right w:val="none" w:sz="0" w:space="0" w:color="auto"/>
      </w:divBdr>
    </w:div>
    <w:div w:id="675424095">
      <w:bodyDiv w:val="1"/>
      <w:marLeft w:val="0"/>
      <w:marRight w:val="0"/>
      <w:marTop w:val="0"/>
      <w:marBottom w:val="0"/>
      <w:divBdr>
        <w:top w:val="none" w:sz="0" w:space="0" w:color="auto"/>
        <w:left w:val="none" w:sz="0" w:space="0" w:color="auto"/>
        <w:bottom w:val="none" w:sz="0" w:space="0" w:color="auto"/>
        <w:right w:val="none" w:sz="0" w:space="0" w:color="auto"/>
      </w:divBdr>
    </w:div>
    <w:div w:id="690759417">
      <w:bodyDiv w:val="1"/>
      <w:marLeft w:val="0"/>
      <w:marRight w:val="0"/>
      <w:marTop w:val="0"/>
      <w:marBottom w:val="0"/>
      <w:divBdr>
        <w:top w:val="none" w:sz="0" w:space="0" w:color="auto"/>
        <w:left w:val="none" w:sz="0" w:space="0" w:color="auto"/>
        <w:bottom w:val="none" w:sz="0" w:space="0" w:color="auto"/>
        <w:right w:val="none" w:sz="0" w:space="0" w:color="auto"/>
      </w:divBdr>
    </w:div>
    <w:div w:id="764769423">
      <w:bodyDiv w:val="1"/>
      <w:marLeft w:val="0"/>
      <w:marRight w:val="0"/>
      <w:marTop w:val="0"/>
      <w:marBottom w:val="0"/>
      <w:divBdr>
        <w:top w:val="none" w:sz="0" w:space="0" w:color="auto"/>
        <w:left w:val="none" w:sz="0" w:space="0" w:color="auto"/>
        <w:bottom w:val="none" w:sz="0" w:space="0" w:color="auto"/>
        <w:right w:val="none" w:sz="0" w:space="0" w:color="auto"/>
      </w:divBdr>
    </w:div>
    <w:div w:id="806776252">
      <w:bodyDiv w:val="1"/>
      <w:marLeft w:val="0"/>
      <w:marRight w:val="0"/>
      <w:marTop w:val="0"/>
      <w:marBottom w:val="0"/>
      <w:divBdr>
        <w:top w:val="none" w:sz="0" w:space="0" w:color="auto"/>
        <w:left w:val="none" w:sz="0" w:space="0" w:color="auto"/>
        <w:bottom w:val="none" w:sz="0" w:space="0" w:color="auto"/>
        <w:right w:val="none" w:sz="0" w:space="0" w:color="auto"/>
      </w:divBdr>
    </w:div>
    <w:div w:id="840924079">
      <w:bodyDiv w:val="1"/>
      <w:marLeft w:val="0"/>
      <w:marRight w:val="0"/>
      <w:marTop w:val="0"/>
      <w:marBottom w:val="0"/>
      <w:divBdr>
        <w:top w:val="none" w:sz="0" w:space="0" w:color="auto"/>
        <w:left w:val="none" w:sz="0" w:space="0" w:color="auto"/>
        <w:bottom w:val="none" w:sz="0" w:space="0" w:color="auto"/>
        <w:right w:val="none" w:sz="0" w:space="0" w:color="auto"/>
      </w:divBdr>
    </w:div>
    <w:div w:id="843469634">
      <w:bodyDiv w:val="1"/>
      <w:marLeft w:val="0"/>
      <w:marRight w:val="0"/>
      <w:marTop w:val="0"/>
      <w:marBottom w:val="0"/>
      <w:divBdr>
        <w:top w:val="none" w:sz="0" w:space="0" w:color="auto"/>
        <w:left w:val="none" w:sz="0" w:space="0" w:color="auto"/>
        <w:bottom w:val="none" w:sz="0" w:space="0" w:color="auto"/>
        <w:right w:val="none" w:sz="0" w:space="0" w:color="auto"/>
      </w:divBdr>
    </w:div>
    <w:div w:id="845244557">
      <w:bodyDiv w:val="1"/>
      <w:marLeft w:val="0"/>
      <w:marRight w:val="0"/>
      <w:marTop w:val="0"/>
      <w:marBottom w:val="0"/>
      <w:divBdr>
        <w:top w:val="none" w:sz="0" w:space="0" w:color="auto"/>
        <w:left w:val="none" w:sz="0" w:space="0" w:color="auto"/>
        <w:bottom w:val="none" w:sz="0" w:space="0" w:color="auto"/>
        <w:right w:val="none" w:sz="0" w:space="0" w:color="auto"/>
      </w:divBdr>
    </w:div>
    <w:div w:id="877745795">
      <w:bodyDiv w:val="1"/>
      <w:marLeft w:val="0"/>
      <w:marRight w:val="0"/>
      <w:marTop w:val="0"/>
      <w:marBottom w:val="0"/>
      <w:divBdr>
        <w:top w:val="none" w:sz="0" w:space="0" w:color="auto"/>
        <w:left w:val="none" w:sz="0" w:space="0" w:color="auto"/>
        <w:bottom w:val="none" w:sz="0" w:space="0" w:color="auto"/>
        <w:right w:val="none" w:sz="0" w:space="0" w:color="auto"/>
      </w:divBdr>
    </w:div>
    <w:div w:id="983240723">
      <w:bodyDiv w:val="1"/>
      <w:marLeft w:val="0"/>
      <w:marRight w:val="0"/>
      <w:marTop w:val="0"/>
      <w:marBottom w:val="0"/>
      <w:divBdr>
        <w:top w:val="none" w:sz="0" w:space="0" w:color="auto"/>
        <w:left w:val="none" w:sz="0" w:space="0" w:color="auto"/>
        <w:bottom w:val="none" w:sz="0" w:space="0" w:color="auto"/>
        <w:right w:val="none" w:sz="0" w:space="0" w:color="auto"/>
      </w:divBdr>
      <w:divsChild>
        <w:div w:id="527838074">
          <w:marLeft w:val="0"/>
          <w:marRight w:val="0"/>
          <w:marTop w:val="0"/>
          <w:marBottom w:val="0"/>
          <w:divBdr>
            <w:top w:val="none" w:sz="0" w:space="0" w:color="auto"/>
            <w:left w:val="none" w:sz="0" w:space="0" w:color="auto"/>
            <w:bottom w:val="none" w:sz="0" w:space="0" w:color="auto"/>
            <w:right w:val="none" w:sz="0" w:space="0" w:color="auto"/>
          </w:divBdr>
          <w:divsChild>
            <w:div w:id="996542876">
              <w:marLeft w:val="0"/>
              <w:marRight w:val="0"/>
              <w:marTop w:val="0"/>
              <w:marBottom w:val="0"/>
              <w:divBdr>
                <w:top w:val="none" w:sz="0" w:space="0" w:color="auto"/>
                <w:left w:val="none" w:sz="0" w:space="0" w:color="auto"/>
                <w:bottom w:val="none" w:sz="0" w:space="0" w:color="auto"/>
                <w:right w:val="none" w:sz="0" w:space="0" w:color="auto"/>
              </w:divBdr>
            </w:div>
          </w:divsChild>
        </w:div>
        <w:div w:id="176896308">
          <w:marLeft w:val="0"/>
          <w:marRight w:val="0"/>
          <w:marTop w:val="0"/>
          <w:marBottom w:val="0"/>
          <w:divBdr>
            <w:top w:val="none" w:sz="0" w:space="0" w:color="auto"/>
            <w:left w:val="none" w:sz="0" w:space="0" w:color="auto"/>
            <w:bottom w:val="none" w:sz="0" w:space="0" w:color="auto"/>
            <w:right w:val="none" w:sz="0" w:space="0" w:color="auto"/>
          </w:divBdr>
        </w:div>
        <w:div w:id="401486218">
          <w:marLeft w:val="0"/>
          <w:marRight w:val="0"/>
          <w:marTop w:val="0"/>
          <w:marBottom w:val="0"/>
          <w:divBdr>
            <w:top w:val="none" w:sz="0" w:space="0" w:color="auto"/>
            <w:left w:val="none" w:sz="0" w:space="0" w:color="auto"/>
            <w:bottom w:val="none" w:sz="0" w:space="0" w:color="auto"/>
            <w:right w:val="none" w:sz="0" w:space="0" w:color="auto"/>
          </w:divBdr>
        </w:div>
        <w:div w:id="510023851">
          <w:marLeft w:val="0"/>
          <w:marRight w:val="0"/>
          <w:marTop w:val="0"/>
          <w:marBottom w:val="0"/>
          <w:divBdr>
            <w:top w:val="none" w:sz="0" w:space="0" w:color="auto"/>
            <w:left w:val="none" w:sz="0" w:space="0" w:color="auto"/>
            <w:bottom w:val="none" w:sz="0" w:space="0" w:color="auto"/>
            <w:right w:val="none" w:sz="0" w:space="0" w:color="auto"/>
          </w:divBdr>
        </w:div>
        <w:div w:id="1221818828">
          <w:marLeft w:val="0"/>
          <w:marRight w:val="0"/>
          <w:marTop w:val="0"/>
          <w:marBottom w:val="0"/>
          <w:divBdr>
            <w:top w:val="none" w:sz="0" w:space="0" w:color="auto"/>
            <w:left w:val="none" w:sz="0" w:space="0" w:color="auto"/>
            <w:bottom w:val="none" w:sz="0" w:space="0" w:color="auto"/>
            <w:right w:val="none" w:sz="0" w:space="0" w:color="auto"/>
          </w:divBdr>
        </w:div>
        <w:div w:id="870266954">
          <w:marLeft w:val="0"/>
          <w:marRight w:val="0"/>
          <w:marTop w:val="0"/>
          <w:marBottom w:val="0"/>
          <w:divBdr>
            <w:top w:val="none" w:sz="0" w:space="0" w:color="auto"/>
            <w:left w:val="none" w:sz="0" w:space="0" w:color="auto"/>
            <w:bottom w:val="none" w:sz="0" w:space="0" w:color="auto"/>
            <w:right w:val="none" w:sz="0" w:space="0" w:color="auto"/>
          </w:divBdr>
        </w:div>
        <w:div w:id="89594446">
          <w:marLeft w:val="0"/>
          <w:marRight w:val="0"/>
          <w:marTop w:val="0"/>
          <w:marBottom w:val="0"/>
          <w:divBdr>
            <w:top w:val="none" w:sz="0" w:space="0" w:color="auto"/>
            <w:left w:val="none" w:sz="0" w:space="0" w:color="auto"/>
            <w:bottom w:val="none" w:sz="0" w:space="0" w:color="auto"/>
            <w:right w:val="none" w:sz="0" w:space="0" w:color="auto"/>
          </w:divBdr>
        </w:div>
        <w:div w:id="617688640">
          <w:marLeft w:val="0"/>
          <w:marRight w:val="0"/>
          <w:marTop w:val="0"/>
          <w:marBottom w:val="0"/>
          <w:divBdr>
            <w:top w:val="none" w:sz="0" w:space="0" w:color="auto"/>
            <w:left w:val="none" w:sz="0" w:space="0" w:color="auto"/>
            <w:bottom w:val="none" w:sz="0" w:space="0" w:color="auto"/>
            <w:right w:val="none" w:sz="0" w:space="0" w:color="auto"/>
          </w:divBdr>
        </w:div>
        <w:div w:id="1403328771">
          <w:marLeft w:val="0"/>
          <w:marRight w:val="0"/>
          <w:marTop w:val="0"/>
          <w:marBottom w:val="0"/>
          <w:divBdr>
            <w:top w:val="none" w:sz="0" w:space="0" w:color="auto"/>
            <w:left w:val="none" w:sz="0" w:space="0" w:color="auto"/>
            <w:bottom w:val="none" w:sz="0" w:space="0" w:color="auto"/>
            <w:right w:val="none" w:sz="0" w:space="0" w:color="auto"/>
          </w:divBdr>
        </w:div>
        <w:div w:id="264920957">
          <w:marLeft w:val="0"/>
          <w:marRight w:val="0"/>
          <w:marTop w:val="0"/>
          <w:marBottom w:val="0"/>
          <w:divBdr>
            <w:top w:val="none" w:sz="0" w:space="0" w:color="auto"/>
            <w:left w:val="none" w:sz="0" w:space="0" w:color="auto"/>
            <w:bottom w:val="none" w:sz="0" w:space="0" w:color="auto"/>
            <w:right w:val="none" w:sz="0" w:space="0" w:color="auto"/>
          </w:divBdr>
        </w:div>
        <w:div w:id="1839537975">
          <w:marLeft w:val="0"/>
          <w:marRight w:val="0"/>
          <w:marTop w:val="0"/>
          <w:marBottom w:val="0"/>
          <w:divBdr>
            <w:top w:val="none" w:sz="0" w:space="0" w:color="auto"/>
            <w:left w:val="none" w:sz="0" w:space="0" w:color="auto"/>
            <w:bottom w:val="none" w:sz="0" w:space="0" w:color="auto"/>
            <w:right w:val="none" w:sz="0" w:space="0" w:color="auto"/>
          </w:divBdr>
        </w:div>
        <w:div w:id="345133224">
          <w:marLeft w:val="0"/>
          <w:marRight w:val="0"/>
          <w:marTop w:val="0"/>
          <w:marBottom w:val="0"/>
          <w:divBdr>
            <w:top w:val="none" w:sz="0" w:space="0" w:color="auto"/>
            <w:left w:val="none" w:sz="0" w:space="0" w:color="auto"/>
            <w:bottom w:val="none" w:sz="0" w:space="0" w:color="auto"/>
            <w:right w:val="none" w:sz="0" w:space="0" w:color="auto"/>
          </w:divBdr>
        </w:div>
        <w:div w:id="1328823563">
          <w:marLeft w:val="0"/>
          <w:marRight w:val="0"/>
          <w:marTop w:val="0"/>
          <w:marBottom w:val="0"/>
          <w:divBdr>
            <w:top w:val="none" w:sz="0" w:space="0" w:color="auto"/>
            <w:left w:val="none" w:sz="0" w:space="0" w:color="auto"/>
            <w:bottom w:val="none" w:sz="0" w:space="0" w:color="auto"/>
            <w:right w:val="none" w:sz="0" w:space="0" w:color="auto"/>
          </w:divBdr>
        </w:div>
        <w:div w:id="1892378652">
          <w:marLeft w:val="0"/>
          <w:marRight w:val="0"/>
          <w:marTop w:val="0"/>
          <w:marBottom w:val="0"/>
          <w:divBdr>
            <w:top w:val="none" w:sz="0" w:space="0" w:color="auto"/>
            <w:left w:val="none" w:sz="0" w:space="0" w:color="auto"/>
            <w:bottom w:val="none" w:sz="0" w:space="0" w:color="auto"/>
            <w:right w:val="none" w:sz="0" w:space="0" w:color="auto"/>
          </w:divBdr>
        </w:div>
        <w:div w:id="581523583">
          <w:marLeft w:val="0"/>
          <w:marRight w:val="0"/>
          <w:marTop w:val="0"/>
          <w:marBottom w:val="0"/>
          <w:divBdr>
            <w:top w:val="none" w:sz="0" w:space="0" w:color="auto"/>
            <w:left w:val="none" w:sz="0" w:space="0" w:color="auto"/>
            <w:bottom w:val="none" w:sz="0" w:space="0" w:color="auto"/>
            <w:right w:val="none" w:sz="0" w:space="0" w:color="auto"/>
          </w:divBdr>
        </w:div>
        <w:div w:id="434789160">
          <w:marLeft w:val="0"/>
          <w:marRight w:val="0"/>
          <w:marTop w:val="0"/>
          <w:marBottom w:val="0"/>
          <w:divBdr>
            <w:top w:val="none" w:sz="0" w:space="0" w:color="auto"/>
            <w:left w:val="none" w:sz="0" w:space="0" w:color="auto"/>
            <w:bottom w:val="none" w:sz="0" w:space="0" w:color="auto"/>
            <w:right w:val="none" w:sz="0" w:space="0" w:color="auto"/>
          </w:divBdr>
        </w:div>
        <w:div w:id="914582861">
          <w:marLeft w:val="0"/>
          <w:marRight w:val="0"/>
          <w:marTop w:val="0"/>
          <w:marBottom w:val="0"/>
          <w:divBdr>
            <w:top w:val="none" w:sz="0" w:space="0" w:color="auto"/>
            <w:left w:val="none" w:sz="0" w:space="0" w:color="auto"/>
            <w:bottom w:val="none" w:sz="0" w:space="0" w:color="auto"/>
            <w:right w:val="none" w:sz="0" w:space="0" w:color="auto"/>
          </w:divBdr>
        </w:div>
        <w:div w:id="959460931">
          <w:marLeft w:val="0"/>
          <w:marRight w:val="0"/>
          <w:marTop w:val="0"/>
          <w:marBottom w:val="0"/>
          <w:divBdr>
            <w:top w:val="none" w:sz="0" w:space="0" w:color="auto"/>
            <w:left w:val="none" w:sz="0" w:space="0" w:color="auto"/>
            <w:bottom w:val="none" w:sz="0" w:space="0" w:color="auto"/>
            <w:right w:val="none" w:sz="0" w:space="0" w:color="auto"/>
          </w:divBdr>
        </w:div>
      </w:divsChild>
    </w:div>
    <w:div w:id="1008219843">
      <w:bodyDiv w:val="1"/>
      <w:marLeft w:val="0"/>
      <w:marRight w:val="0"/>
      <w:marTop w:val="0"/>
      <w:marBottom w:val="0"/>
      <w:divBdr>
        <w:top w:val="none" w:sz="0" w:space="0" w:color="auto"/>
        <w:left w:val="none" w:sz="0" w:space="0" w:color="auto"/>
        <w:bottom w:val="none" w:sz="0" w:space="0" w:color="auto"/>
        <w:right w:val="none" w:sz="0" w:space="0" w:color="auto"/>
      </w:divBdr>
    </w:div>
    <w:div w:id="1121653314">
      <w:bodyDiv w:val="1"/>
      <w:marLeft w:val="0"/>
      <w:marRight w:val="0"/>
      <w:marTop w:val="0"/>
      <w:marBottom w:val="0"/>
      <w:divBdr>
        <w:top w:val="none" w:sz="0" w:space="0" w:color="auto"/>
        <w:left w:val="none" w:sz="0" w:space="0" w:color="auto"/>
        <w:bottom w:val="none" w:sz="0" w:space="0" w:color="auto"/>
        <w:right w:val="none" w:sz="0" w:space="0" w:color="auto"/>
      </w:divBdr>
    </w:div>
    <w:div w:id="1185709726">
      <w:bodyDiv w:val="1"/>
      <w:marLeft w:val="0"/>
      <w:marRight w:val="0"/>
      <w:marTop w:val="0"/>
      <w:marBottom w:val="0"/>
      <w:divBdr>
        <w:top w:val="none" w:sz="0" w:space="0" w:color="auto"/>
        <w:left w:val="none" w:sz="0" w:space="0" w:color="auto"/>
        <w:bottom w:val="none" w:sz="0" w:space="0" w:color="auto"/>
        <w:right w:val="none" w:sz="0" w:space="0" w:color="auto"/>
      </w:divBdr>
    </w:div>
    <w:div w:id="1196653132">
      <w:bodyDiv w:val="1"/>
      <w:marLeft w:val="0"/>
      <w:marRight w:val="0"/>
      <w:marTop w:val="0"/>
      <w:marBottom w:val="0"/>
      <w:divBdr>
        <w:top w:val="none" w:sz="0" w:space="0" w:color="auto"/>
        <w:left w:val="none" w:sz="0" w:space="0" w:color="auto"/>
        <w:bottom w:val="none" w:sz="0" w:space="0" w:color="auto"/>
        <w:right w:val="none" w:sz="0" w:space="0" w:color="auto"/>
      </w:divBdr>
      <w:divsChild>
        <w:div w:id="2128042035">
          <w:marLeft w:val="0"/>
          <w:marRight w:val="0"/>
          <w:marTop w:val="0"/>
          <w:marBottom w:val="0"/>
          <w:divBdr>
            <w:top w:val="none" w:sz="0" w:space="0" w:color="auto"/>
            <w:left w:val="none" w:sz="0" w:space="0" w:color="auto"/>
            <w:bottom w:val="none" w:sz="0" w:space="0" w:color="auto"/>
            <w:right w:val="none" w:sz="0" w:space="0" w:color="auto"/>
          </w:divBdr>
        </w:div>
      </w:divsChild>
    </w:div>
    <w:div w:id="1229220361">
      <w:bodyDiv w:val="1"/>
      <w:marLeft w:val="0"/>
      <w:marRight w:val="0"/>
      <w:marTop w:val="0"/>
      <w:marBottom w:val="0"/>
      <w:divBdr>
        <w:top w:val="none" w:sz="0" w:space="0" w:color="auto"/>
        <w:left w:val="none" w:sz="0" w:space="0" w:color="auto"/>
        <w:bottom w:val="none" w:sz="0" w:space="0" w:color="auto"/>
        <w:right w:val="none" w:sz="0" w:space="0" w:color="auto"/>
      </w:divBdr>
    </w:div>
    <w:div w:id="1254314651">
      <w:bodyDiv w:val="1"/>
      <w:marLeft w:val="0"/>
      <w:marRight w:val="0"/>
      <w:marTop w:val="0"/>
      <w:marBottom w:val="0"/>
      <w:divBdr>
        <w:top w:val="none" w:sz="0" w:space="0" w:color="auto"/>
        <w:left w:val="none" w:sz="0" w:space="0" w:color="auto"/>
        <w:bottom w:val="none" w:sz="0" w:space="0" w:color="auto"/>
        <w:right w:val="none" w:sz="0" w:space="0" w:color="auto"/>
      </w:divBdr>
    </w:div>
    <w:div w:id="1277757709">
      <w:bodyDiv w:val="1"/>
      <w:marLeft w:val="0"/>
      <w:marRight w:val="0"/>
      <w:marTop w:val="0"/>
      <w:marBottom w:val="0"/>
      <w:divBdr>
        <w:top w:val="none" w:sz="0" w:space="0" w:color="auto"/>
        <w:left w:val="none" w:sz="0" w:space="0" w:color="auto"/>
        <w:bottom w:val="none" w:sz="0" w:space="0" w:color="auto"/>
        <w:right w:val="none" w:sz="0" w:space="0" w:color="auto"/>
      </w:divBdr>
    </w:div>
    <w:div w:id="1279484662">
      <w:bodyDiv w:val="1"/>
      <w:marLeft w:val="0"/>
      <w:marRight w:val="0"/>
      <w:marTop w:val="0"/>
      <w:marBottom w:val="0"/>
      <w:divBdr>
        <w:top w:val="none" w:sz="0" w:space="0" w:color="auto"/>
        <w:left w:val="none" w:sz="0" w:space="0" w:color="auto"/>
        <w:bottom w:val="none" w:sz="0" w:space="0" w:color="auto"/>
        <w:right w:val="none" w:sz="0" w:space="0" w:color="auto"/>
      </w:divBdr>
    </w:div>
    <w:div w:id="1308047869">
      <w:bodyDiv w:val="1"/>
      <w:marLeft w:val="0"/>
      <w:marRight w:val="0"/>
      <w:marTop w:val="0"/>
      <w:marBottom w:val="0"/>
      <w:divBdr>
        <w:top w:val="none" w:sz="0" w:space="0" w:color="auto"/>
        <w:left w:val="none" w:sz="0" w:space="0" w:color="auto"/>
        <w:bottom w:val="none" w:sz="0" w:space="0" w:color="auto"/>
        <w:right w:val="none" w:sz="0" w:space="0" w:color="auto"/>
      </w:divBdr>
    </w:div>
    <w:div w:id="1343973049">
      <w:bodyDiv w:val="1"/>
      <w:marLeft w:val="0"/>
      <w:marRight w:val="0"/>
      <w:marTop w:val="0"/>
      <w:marBottom w:val="0"/>
      <w:divBdr>
        <w:top w:val="none" w:sz="0" w:space="0" w:color="auto"/>
        <w:left w:val="none" w:sz="0" w:space="0" w:color="auto"/>
        <w:bottom w:val="none" w:sz="0" w:space="0" w:color="auto"/>
        <w:right w:val="none" w:sz="0" w:space="0" w:color="auto"/>
      </w:divBdr>
    </w:div>
    <w:div w:id="1427918922">
      <w:bodyDiv w:val="1"/>
      <w:marLeft w:val="0"/>
      <w:marRight w:val="0"/>
      <w:marTop w:val="0"/>
      <w:marBottom w:val="0"/>
      <w:divBdr>
        <w:top w:val="none" w:sz="0" w:space="0" w:color="auto"/>
        <w:left w:val="none" w:sz="0" w:space="0" w:color="auto"/>
        <w:bottom w:val="none" w:sz="0" w:space="0" w:color="auto"/>
        <w:right w:val="none" w:sz="0" w:space="0" w:color="auto"/>
      </w:divBdr>
    </w:div>
    <w:div w:id="1432432691">
      <w:bodyDiv w:val="1"/>
      <w:marLeft w:val="0"/>
      <w:marRight w:val="0"/>
      <w:marTop w:val="0"/>
      <w:marBottom w:val="0"/>
      <w:divBdr>
        <w:top w:val="none" w:sz="0" w:space="0" w:color="auto"/>
        <w:left w:val="none" w:sz="0" w:space="0" w:color="auto"/>
        <w:bottom w:val="none" w:sz="0" w:space="0" w:color="auto"/>
        <w:right w:val="none" w:sz="0" w:space="0" w:color="auto"/>
      </w:divBdr>
    </w:div>
    <w:div w:id="1613705689">
      <w:bodyDiv w:val="1"/>
      <w:marLeft w:val="0"/>
      <w:marRight w:val="0"/>
      <w:marTop w:val="0"/>
      <w:marBottom w:val="0"/>
      <w:divBdr>
        <w:top w:val="none" w:sz="0" w:space="0" w:color="auto"/>
        <w:left w:val="none" w:sz="0" w:space="0" w:color="auto"/>
        <w:bottom w:val="none" w:sz="0" w:space="0" w:color="auto"/>
        <w:right w:val="none" w:sz="0" w:space="0" w:color="auto"/>
      </w:divBdr>
    </w:div>
    <w:div w:id="1631983333">
      <w:bodyDiv w:val="1"/>
      <w:marLeft w:val="0"/>
      <w:marRight w:val="0"/>
      <w:marTop w:val="0"/>
      <w:marBottom w:val="0"/>
      <w:divBdr>
        <w:top w:val="none" w:sz="0" w:space="0" w:color="auto"/>
        <w:left w:val="none" w:sz="0" w:space="0" w:color="auto"/>
        <w:bottom w:val="none" w:sz="0" w:space="0" w:color="auto"/>
        <w:right w:val="none" w:sz="0" w:space="0" w:color="auto"/>
      </w:divBdr>
    </w:div>
    <w:div w:id="1744060502">
      <w:bodyDiv w:val="1"/>
      <w:marLeft w:val="0"/>
      <w:marRight w:val="0"/>
      <w:marTop w:val="0"/>
      <w:marBottom w:val="0"/>
      <w:divBdr>
        <w:top w:val="none" w:sz="0" w:space="0" w:color="auto"/>
        <w:left w:val="none" w:sz="0" w:space="0" w:color="auto"/>
        <w:bottom w:val="none" w:sz="0" w:space="0" w:color="auto"/>
        <w:right w:val="none" w:sz="0" w:space="0" w:color="auto"/>
      </w:divBdr>
    </w:div>
    <w:div w:id="1762487521">
      <w:bodyDiv w:val="1"/>
      <w:marLeft w:val="0"/>
      <w:marRight w:val="0"/>
      <w:marTop w:val="0"/>
      <w:marBottom w:val="0"/>
      <w:divBdr>
        <w:top w:val="none" w:sz="0" w:space="0" w:color="auto"/>
        <w:left w:val="none" w:sz="0" w:space="0" w:color="auto"/>
        <w:bottom w:val="none" w:sz="0" w:space="0" w:color="auto"/>
        <w:right w:val="none" w:sz="0" w:space="0" w:color="auto"/>
      </w:divBdr>
    </w:div>
    <w:div w:id="1811441991">
      <w:bodyDiv w:val="1"/>
      <w:marLeft w:val="0"/>
      <w:marRight w:val="0"/>
      <w:marTop w:val="0"/>
      <w:marBottom w:val="0"/>
      <w:divBdr>
        <w:top w:val="none" w:sz="0" w:space="0" w:color="auto"/>
        <w:left w:val="none" w:sz="0" w:space="0" w:color="auto"/>
        <w:bottom w:val="none" w:sz="0" w:space="0" w:color="auto"/>
        <w:right w:val="none" w:sz="0" w:space="0" w:color="auto"/>
      </w:divBdr>
    </w:div>
    <w:div w:id="1875802676">
      <w:bodyDiv w:val="1"/>
      <w:marLeft w:val="0"/>
      <w:marRight w:val="0"/>
      <w:marTop w:val="0"/>
      <w:marBottom w:val="0"/>
      <w:divBdr>
        <w:top w:val="none" w:sz="0" w:space="0" w:color="auto"/>
        <w:left w:val="none" w:sz="0" w:space="0" w:color="auto"/>
        <w:bottom w:val="none" w:sz="0" w:space="0" w:color="auto"/>
        <w:right w:val="none" w:sz="0" w:space="0" w:color="auto"/>
      </w:divBdr>
      <w:divsChild>
        <w:div w:id="208803944">
          <w:marLeft w:val="0"/>
          <w:marRight w:val="0"/>
          <w:marTop w:val="0"/>
          <w:marBottom w:val="0"/>
          <w:divBdr>
            <w:top w:val="none" w:sz="0" w:space="0" w:color="auto"/>
            <w:left w:val="none" w:sz="0" w:space="0" w:color="auto"/>
            <w:bottom w:val="none" w:sz="0" w:space="0" w:color="auto"/>
            <w:right w:val="none" w:sz="0" w:space="0" w:color="auto"/>
          </w:divBdr>
        </w:div>
      </w:divsChild>
    </w:div>
    <w:div w:id="1919510922">
      <w:bodyDiv w:val="1"/>
      <w:marLeft w:val="0"/>
      <w:marRight w:val="0"/>
      <w:marTop w:val="0"/>
      <w:marBottom w:val="0"/>
      <w:divBdr>
        <w:top w:val="none" w:sz="0" w:space="0" w:color="auto"/>
        <w:left w:val="none" w:sz="0" w:space="0" w:color="auto"/>
        <w:bottom w:val="none" w:sz="0" w:space="0" w:color="auto"/>
        <w:right w:val="none" w:sz="0" w:space="0" w:color="auto"/>
      </w:divBdr>
    </w:div>
    <w:div w:id="2014607632">
      <w:bodyDiv w:val="1"/>
      <w:marLeft w:val="0"/>
      <w:marRight w:val="0"/>
      <w:marTop w:val="0"/>
      <w:marBottom w:val="0"/>
      <w:divBdr>
        <w:top w:val="none" w:sz="0" w:space="0" w:color="auto"/>
        <w:left w:val="none" w:sz="0" w:space="0" w:color="auto"/>
        <w:bottom w:val="none" w:sz="0" w:space="0" w:color="auto"/>
        <w:right w:val="none" w:sz="0" w:space="0" w:color="auto"/>
      </w:divBdr>
    </w:div>
    <w:div w:id="20320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20Babic\Desktop\&#1052;&#1077;&#1084;&#1086;&#1088;&#1072;&#1085;&#1076;&#1091;&#1084;%20&#1060;&#1055;&#10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E116-1A1F-4A67-AE22-82C5DE9D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Меморандум ФПН</Template>
  <TotalTime>3830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Babic</dc:creator>
  <cp:lastModifiedBy>branka.popadic</cp:lastModifiedBy>
  <cp:revision>281</cp:revision>
  <cp:lastPrinted>2019-06-28T09:17:00Z</cp:lastPrinted>
  <dcterms:created xsi:type="dcterms:W3CDTF">2011-12-22T09:05:00Z</dcterms:created>
  <dcterms:modified xsi:type="dcterms:W3CDTF">2019-06-28T09:19:00Z</dcterms:modified>
</cp:coreProperties>
</file>