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15EC3" w14:textId="77777777" w:rsidR="00E06BFD" w:rsidRDefault="00E06BFD" w:rsidP="00FC5D9E">
      <w:pPr>
        <w:rPr>
          <w:szCs w:val="20"/>
        </w:rPr>
      </w:pPr>
    </w:p>
    <w:p w14:paraId="03FD6E2F" w14:textId="77777777" w:rsidR="00C77D7D" w:rsidRPr="00272E18" w:rsidRDefault="005959CD" w:rsidP="005959CD">
      <w:pPr>
        <w:jc w:val="center"/>
        <w:rPr>
          <w:b/>
          <w:szCs w:val="20"/>
        </w:rPr>
      </w:pPr>
      <w:r w:rsidRPr="00272E18">
        <w:rPr>
          <w:b/>
          <w:szCs w:val="20"/>
        </w:rPr>
        <w:t>ПРЕЛИМИНАРНА/</w:t>
      </w:r>
      <w:r w:rsidR="007F51D5" w:rsidRPr="00272E18">
        <w:rPr>
          <w:b/>
          <w:szCs w:val="20"/>
        </w:rPr>
        <w:t xml:space="preserve">КОНАЧНА </w:t>
      </w:r>
      <w:r w:rsidRPr="00272E18">
        <w:rPr>
          <w:b/>
          <w:szCs w:val="20"/>
        </w:rPr>
        <w:t>РАНГ ЛИСТА</w:t>
      </w:r>
    </w:p>
    <w:p w14:paraId="2C78A09F" w14:textId="77777777" w:rsidR="007F51D5" w:rsidRPr="00272E18" w:rsidRDefault="007F51D5" w:rsidP="005959CD">
      <w:pPr>
        <w:jc w:val="center"/>
        <w:rPr>
          <w:szCs w:val="20"/>
        </w:rPr>
      </w:pPr>
      <w:r w:rsidRPr="00272E18">
        <w:rPr>
          <w:szCs w:val="20"/>
        </w:rPr>
        <w:t>за упис на мастер академске студије у школској 2019/2020. години</w:t>
      </w:r>
    </w:p>
    <w:p w14:paraId="2AB6B94C" w14:textId="77777777" w:rsidR="007F51D5" w:rsidRPr="00272E18" w:rsidRDefault="007F51D5" w:rsidP="005959CD">
      <w:pPr>
        <w:jc w:val="center"/>
        <w:rPr>
          <w:szCs w:val="20"/>
        </w:rPr>
      </w:pPr>
    </w:p>
    <w:p w14:paraId="3EEF61AA" w14:textId="77777777" w:rsidR="005959CD" w:rsidRPr="00272E18" w:rsidRDefault="005959CD" w:rsidP="005959CD">
      <w:pPr>
        <w:jc w:val="center"/>
        <w:rPr>
          <w:szCs w:val="20"/>
        </w:rPr>
      </w:pPr>
      <w:r w:rsidRPr="00272E18">
        <w:rPr>
          <w:szCs w:val="20"/>
        </w:rPr>
        <w:t>Назив студијског програма</w:t>
      </w:r>
      <w:r w:rsidR="00F86F9D" w:rsidRPr="00272E18">
        <w:rPr>
          <w:szCs w:val="20"/>
        </w:rPr>
        <w:t>/модула</w:t>
      </w:r>
      <w:r w:rsidR="00D55E95" w:rsidRPr="00272E18">
        <w:rPr>
          <w:szCs w:val="20"/>
        </w:rPr>
        <w:t>: Међународна безбедност</w:t>
      </w:r>
    </w:p>
    <w:p w14:paraId="0082946C" w14:textId="77777777" w:rsidR="00A73F0A" w:rsidRPr="00272E18" w:rsidRDefault="00A73F0A" w:rsidP="005959CD">
      <w:pPr>
        <w:jc w:val="center"/>
        <w:rPr>
          <w:szCs w:val="20"/>
        </w:rPr>
      </w:pPr>
    </w:p>
    <w:p w14:paraId="2C84A8A9" w14:textId="77777777" w:rsidR="00A73F0A" w:rsidRPr="00272E18" w:rsidRDefault="00A73F0A" w:rsidP="00A73F0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E18">
        <w:rPr>
          <w:rFonts w:ascii="Times New Roman" w:eastAsia="Times New Roman" w:hAnsi="Times New Roman" w:cs="Times New Roman"/>
          <w:sz w:val="24"/>
          <w:szCs w:val="24"/>
        </w:rPr>
        <w:t xml:space="preserve">Дана 3. октобра 2019. године комисија у саставу проф. др 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>Филип Ејдус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 xml:space="preserve">. др 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>Немања Џуверовић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 xml:space="preserve"> и асистент 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Милан Крстић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 xml:space="preserve"> спровела је интервју као део пријемног испита за кандидате који су конкурисали за модул Mеђународна безбедност у првом уписном року. Пријемни испит се састојао из три дела – писаног есеја, превода са енглеског на српски и интервјуа пред Комисијом. Писмени део пријемног испита спровели су 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>. октобра сарадници Марко Ковачевић и Тијана Речевић. Укупан број поена, као основ за рангирање кандидата сумира се на следећи начин –просе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>чна оцена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 xml:space="preserve"> са 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претходних нивоа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 xml:space="preserve"> студија 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дужина студирања 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>, укупно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 xml:space="preserve"> до 60 поена, пријемни испит до 40 поена (интервју до 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 xml:space="preserve"> поена, есеј до 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 xml:space="preserve"> поена и превод до 10 поена). Пријемном испиту су присуствовали сви пријављени кандидати – 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>њих 17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>(14 домаћих и три кандидата из иностранства)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 xml:space="preserve"> у првом уписном року. </w:t>
      </w:r>
    </w:p>
    <w:p w14:paraId="7847226D" w14:textId="77777777" w:rsidR="00A73F0A" w:rsidRPr="00A73F0A" w:rsidRDefault="00A73F0A" w:rsidP="00A73F0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2E18">
        <w:rPr>
          <w:rFonts w:ascii="Times New Roman" w:eastAsia="Times New Roman" w:hAnsi="Times New Roman" w:cs="Times New Roman"/>
          <w:sz w:val="24"/>
          <w:szCs w:val="24"/>
        </w:rPr>
        <w:t xml:space="preserve">Комисија је након увида у писмени део пријемног испита, као и након обављеног разговора са свим кандидатима саставила 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прелиминарну 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>ранг листу кандидата која се налази у прилогу Извештаја. Реуписани кандидати нису приступили пријемном испиту већ су додати на ранг лист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 xml:space="preserve"> на основу просечне оцене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>, од 15. д 19. места</w:t>
      </w:r>
      <w:r w:rsidRPr="00272E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2E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Страни студенти стичу право уписа изван ове квоте.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5C009C6E" w14:textId="77777777" w:rsidR="005959CD" w:rsidRDefault="005959CD" w:rsidP="005959CD">
      <w:pPr>
        <w:rPr>
          <w:szCs w:val="20"/>
          <w:lang w:val="sr-Cyrl-CS"/>
        </w:rPr>
      </w:pPr>
    </w:p>
    <w:p w14:paraId="1E7E0EB1" w14:textId="77777777" w:rsidR="00E74EF1" w:rsidRPr="00147797" w:rsidRDefault="00E74EF1" w:rsidP="005959CD">
      <w:pPr>
        <w:rPr>
          <w:szCs w:val="20"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3411"/>
        <w:gridCol w:w="958"/>
        <w:gridCol w:w="958"/>
        <w:gridCol w:w="1717"/>
        <w:gridCol w:w="1203"/>
      </w:tblGrid>
      <w:tr w:rsidR="008C0341" w14:paraId="351E1F8D" w14:textId="77777777" w:rsidTr="00D53CCD">
        <w:trPr>
          <w:jc w:val="center"/>
        </w:trPr>
        <w:tc>
          <w:tcPr>
            <w:tcW w:w="790" w:type="dxa"/>
            <w:vAlign w:val="center"/>
          </w:tcPr>
          <w:p w14:paraId="650650E6" w14:textId="77777777" w:rsidR="008C0341" w:rsidRDefault="008C0341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Р. бр.</w:t>
            </w:r>
          </w:p>
        </w:tc>
        <w:tc>
          <w:tcPr>
            <w:tcW w:w="3548" w:type="dxa"/>
            <w:vAlign w:val="center"/>
          </w:tcPr>
          <w:p w14:paraId="3E5A7506" w14:textId="77777777" w:rsidR="008C0341" w:rsidRDefault="008C0341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Презиме и име кандидата</w:t>
            </w:r>
          </w:p>
        </w:tc>
        <w:tc>
          <w:tcPr>
            <w:tcW w:w="958" w:type="dxa"/>
            <w:vAlign w:val="center"/>
          </w:tcPr>
          <w:p w14:paraId="2F484F7B" w14:textId="77777777" w:rsidR="00D860FA" w:rsidRDefault="00D860FA" w:rsidP="00D860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14:paraId="041DF588" w14:textId="77777777" w:rsidR="00D636D5" w:rsidRPr="00D860FA" w:rsidRDefault="00D860FA" w:rsidP="00D860FA">
            <w:pPr>
              <w:jc w:val="center"/>
              <w:rPr>
                <w:szCs w:val="20"/>
              </w:rPr>
            </w:pPr>
            <w:r w:rsidRPr="00D860FA">
              <w:rPr>
                <w:szCs w:val="20"/>
              </w:rPr>
              <w:t>(ОПО)</w:t>
            </w:r>
          </w:p>
        </w:tc>
        <w:tc>
          <w:tcPr>
            <w:tcW w:w="958" w:type="dxa"/>
            <w:vAlign w:val="center"/>
          </w:tcPr>
          <w:p w14:paraId="0C611FB3" w14:textId="77777777" w:rsidR="00D860FA" w:rsidRDefault="00D860FA" w:rsidP="00D860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14:paraId="0509DFD6" w14:textId="77777777" w:rsidR="008C0341" w:rsidRDefault="00D860FA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8C0341">
              <w:rPr>
                <w:szCs w:val="20"/>
              </w:rPr>
              <w:t>ДТС</w:t>
            </w:r>
            <w:r>
              <w:rPr>
                <w:szCs w:val="20"/>
              </w:rPr>
              <w:t>)</w:t>
            </w:r>
          </w:p>
        </w:tc>
        <w:tc>
          <w:tcPr>
            <w:tcW w:w="1767" w:type="dxa"/>
            <w:vAlign w:val="center"/>
          </w:tcPr>
          <w:p w14:paraId="66DCC4FE" w14:textId="77777777" w:rsidR="00D860FA" w:rsidRPr="00D860FA" w:rsidRDefault="00D860FA" w:rsidP="00D860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14:paraId="3E7E4394" w14:textId="77777777" w:rsidR="008C0341" w:rsidRPr="00D636D5" w:rsidRDefault="00D860FA" w:rsidP="00D6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36D5">
              <w:rPr>
                <w:sz w:val="20"/>
                <w:szCs w:val="20"/>
              </w:rPr>
              <w:t>(пријемни испит)</w:t>
            </w:r>
          </w:p>
        </w:tc>
        <w:tc>
          <w:tcPr>
            <w:tcW w:w="1222" w:type="dxa"/>
            <w:vAlign w:val="center"/>
          </w:tcPr>
          <w:p w14:paraId="0CF34F8C" w14:textId="77777777" w:rsidR="00D636D5" w:rsidRDefault="00D636D5" w:rsidP="00D636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Бодови</w:t>
            </w:r>
          </w:p>
          <w:p w14:paraId="6D3F6BF9" w14:textId="77777777" w:rsidR="008C0341" w:rsidRDefault="00D636D5" w:rsidP="00D636D5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(у</w:t>
            </w:r>
            <w:r w:rsidR="008C0341" w:rsidRPr="00D636D5">
              <w:rPr>
                <w:sz w:val="20"/>
                <w:szCs w:val="20"/>
              </w:rPr>
              <w:t>купно</w:t>
            </w:r>
            <w:r>
              <w:rPr>
                <w:sz w:val="20"/>
                <w:szCs w:val="20"/>
              </w:rPr>
              <w:t>)</w:t>
            </w:r>
          </w:p>
        </w:tc>
      </w:tr>
      <w:tr w:rsidR="008C0341" w14:paraId="617502CD" w14:textId="77777777" w:rsidTr="00D53CCD">
        <w:trPr>
          <w:jc w:val="center"/>
        </w:trPr>
        <w:tc>
          <w:tcPr>
            <w:tcW w:w="790" w:type="dxa"/>
          </w:tcPr>
          <w:p w14:paraId="5FAD33DF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548" w:type="dxa"/>
          </w:tcPr>
          <w:p w14:paraId="12ABCF13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Лукић Милош</w:t>
            </w:r>
          </w:p>
        </w:tc>
        <w:tc>
          <w:tcPr>
            <w:tcW w:w="958" w:type="dxa"/>
          </w:tcPr>
          <w:p w14:paraId="6433D64E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49,50</w:t>
            </w:r>
          </w:p>
        </w:tc>
        <w:tc>
          <w:tcPr>
            <w:tcW w:w="958" w:type="dxa"/>
          </w:tcPr>
          <w:p w14:paraId="33B15656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7" w:type="dxa"/>
          </w:tcPr>
          <w:p w14:paraId="3549FF94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1222" w:type="dxa"/>
          </w:tcPr>
          <w:p w14:paraId="72DE9E8A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97,50</w:t>
            </w:r>
          </w:p>
        </w:tc>
      </w:tr>
      <w:tr w:rsidR="008C0341" w14:paraId="4992129C" w14:textId="77777777" w:rsidTr="00D53CCD">
        <w:trPr>
          <w:jc w:val="center"/>
        </w:trPr>
        <w:tc>
          <w:tcPr>
            <w:tcW w:w="790" w:type="dxa"/>
          </w:tcPr>
          <w:p w14:paraId="60F95740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548" w:type="dxa"/>
          </w:tcPr>
          <w:p w14:paraId="589517DA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Новковић Милош</w:t>
            </w:r>
          </w:p>
        </w:tc>
        <w:tc>
          <w:tcPr>
            <w:tcW w:w="958" w:type="dxa"/>
          </w:tcPr>
          <w:p w14:paraId="6AC0EBB9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43,85</w:t>
            </w:r>
          </w:p>
        </w:tc>
        <w:tc>
          <w:tcPr>
            <w:tcW w:w="958" w:type="dxa"/>
          </w:tcPr>
          <w:p w14:paraId="061FF6C5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7" w:type="dxa"/>
          </w:tcPr>
          <w:p w14:paraId="134A9FE3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37,50</w:t>
            </w:r>
          </w:p>
        </w:tc>
        <w:tc>
          <w:tcPr>
            <w:tcW w:w="1222" w:type="dxa"/>
          </w:tcPr>
          <w:p w14:paraId="30E48369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91,35</w:t>
            </w:r>
          </w:p>
        </w:tc>
      </w:tr>
      <w:tr w:rsidR="008C0341" w14:paraId="2341DD26" w14:textId="77777777" w:rsidTr="00D53CCD">
        <w:trPr>
          <w:jc w:val="center"/>
        </w:trPr>
        <w:tc>
          <w:tcPr>
            <w:tcW w:w="790" w:type="dxa"/>
          </w:tcPr>
          <w:p w14:paraId="03E0BEBF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548" w:type="dxa"/>
          </w:tcPr>
          <w:p w14:paraId="60025138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Чолић Јована</w:t>
            </w:r>
          </w:p>
        </w:tc>
        <w:tc>
          <w:tcPr>
            <w:tcW w:w="958" w:type="dxa"/>
          </w:tcPr>
          <w:p w14:paraId="53F2B526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44,05</w:t>
            </w:r>
          </w:p>
        </w:tc>
        <w:tc>
          <w:tcPr>
            <w:tcW w:w="958" w:type="dxa"/>
          </w:tcPr>
          <w:p w14:paraId="211C4A8C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7" w:type="dxa"/>
          </w:tcPr>
          <w:p w14:paraId="5564AB3C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34,50</w:t>
            </w:r>
          </w:p>
        </w:tc>
        <w:tc>
          <w:tcPr>
            <w:tcW w:w="1222" w:type="dxa"/>
          </w:tcPr>
          <w:p w14:paraId="1209F67D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88,55</w:t>
            </w:r>
          </w:p>
        </w:tc>
      </w:tr>
      <w:tr w:rsidR="008C0341" w14:paraId="79599D56" w14:textId="77777777" w:rsidTr="00D53CCD">
        <w:trPr>
          <w:jc w:val="center"/>
        </w:trPr>
        <w:tc>
          <w:tcPr>
            <w:tcW w:w="790" w:type="dxa"/>
          </w:tcPr>
          <w:p w14:paraId="30CDB613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548" w:type="dxa"/>
          </w:tcPr>
          <w:p w14:paraId="5ECEC460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Радосављевић</w:t>
            </w:r>
            <w:r w:rsidR="00EC5523">
              <w:rPr>
                <w:szCs w:val="20"/>
              </w:rPr>
              <w:t xml:space="preserve"> Огњен</w:t>
            </w:r>
          </w:p>
        </w:tc>
        <w:tc>
          <w:tcPr>
            <w:tcW w:w="958" w:type="dxa"/>
          </w:tcPr>
          <w:p w14:paraId="3D509009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44,30</w:t>
            </w:r>
          </w:p>
        </w:tc>
        <w:tc>
          <w:tcPr>
            <w:tcW w:w="958" w:type="dxa"/>
          </w:tcPr>
          <w:p w14:paraId="56B27818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7" w:type="dxa"/>
          </w:tcPr>
          <w:p w14:paraId="17B60DDB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222" w:type="dxa"/>
          </w:tcPr>
          <w:p w14:paraId="3E3E5BEE" w14:textId="77777777" w:rsidR="008C0341" w:rsidRPr="00D55E95" w:rsidRDefault="00D55E95" w:rsidP="005959CD">
            <w:pPr>
              <w:rPr>
                <w:szCs w:val="20"/>
              </w:rPr>
            </w:pPr>
            <w:r>
              <w:rPr>
                <w:szCs w:val="20"/>
              </w:rPr>
              <w:t>87,30</w:t>
            </w:r>
          </w:p>
        </w:tc>
      </w:tr>
      <w:tr w:rsidR="008C0341" w14:paraId="1BA31484" w14:textId="77777777" w:rsidTr="00D53CCD">
        <w:trPr>
          <w:jc w:val="center"/>
        </w:trPr>
        <w:tc>
          <w:tcPr>
            <w:tcW w:w="790" w:type="dxa"/>
          </w:tcPr>
          <w:p w14:paraId="7DF5F150" w14:textId="77777777" w:rsidR="008C0341" w:rsidRPr="00EC5523" w:rsidRDefault="00EC5523" w:rsidP="005959CD">
            <w:pPr>
              <w:rPr>
                <w:szCs w:val="20"/>
              </w:rPr>
            </w:pPr>
            <w:r>
              <w:rPr>
                <w:szCs w:val="20"/>
              </w:rPr>
              <w:t xml:space="preserve">5. </w:t>
            </w:r>
          </w:p>
        </w:tc>
        <w:tc>
          <w:tcPr>
            <w:tcW w:w="3548" w:type="dxa"/>
          </w:tcPr>
          <w:p w14:paraId="5F377AAE" w14:textId="77777777" w:rsidR="008C0341" w:rsidRPr="00EC5523" w:rsidRDefault="00EC5523" w:rsidP="005959CD">
            <w:pPr>
              <w:rPr>
                <w:szCs w:val="20"/>
              </w:rPr>
            </w:pPr>
            <w:r>
              <w:rPr>
                <w:szCs w:val="20"/>
              </w:rPr>
              <w:t>Шиљковић Ива</w:t>
            </w:r>
          </w:p>
        </w:tc>
        <w:tc>
          <w:tcPr>
            <w:tcW w:w="958" w:type="dxa"/>
          </w:tcPr>
          <w:p w14:paraId="6E6A3F59" w14:textId="77777777" w:rsidR="008C0341" w:rsidRPr="00EC5523" w:rsidRDefault="00EC5523" w:rsidP="005959CD">
            <w:pPr>
              <w:rPr>
                <w:szCs w:val="20"/>
              </w:rPr>
            </w:pPr>
            <w:r>
              <w:rPr>
                <w:szCs w:val="20"/>
              </w:rPr>
              <w:t>42,45</w:t>
            </w:r>
          </w:p>
        </w:tc>
        <w:tc>
          <w:tcPr>
            <w:tcW w:w="958" w:type="dxa"/>
          </w:tcPr>
          <w:p w14:paraId="7D0D26E0" w14:textId="77777777" w:rsidR="008C0341" w:rsidRPr="00EC5523" w:rsidRDefault="00EC5523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7" w:type="dxa"/>
          </w:tcPr>
          <w:p w14:paraId="7C994ECA" w14:textId="77777777" w:rsidR="008C0341" w:rsidRPr="00EC5523" w:rsidRDefault="00EC5523" w:rsidP="005959CD">
            <w:pPr>
              <w:rPr>
                <w:szCs w:val="20"/>
              </w:rPr>
            </w:pPr>
            <w:r>
              <w:rPr>
                <w:szCs w:val="20"/>
              </w:rPr>
              <w:t>34,50</w:t>
            </w:r>
          </w:p>
        </w:tc>
        <w:tc>
          <w:tcPr>
            <w:tcW w:w="1222" w:type="dxa"/>
          </w:tcPr>
          <w:p w14:paraId="20709F7C" w14:textId="77777777" w:rsidR="008C0341" w:rsidRPr="00EC5523" w:rsidRDefault="00EC5523" w:rsidP="005959CD">
            <w:pPr>
              <w:rPr>
                <w:szCs w:val="20"/>
              </w:rPr>
            </w:pPr>
            <w:r>
              <w:rPr>
                <w:szCs w:val="20"/>
              </w:rPr>
              <w:t>86,95</w:t>
            </w:r>
          </w:p>
        </w:tc>
      </w:tr>
      <w:tr w:rsidR="008C0341" w14:paraId="5737883F" w14:textId="77777777" w:rsidTr="00D53CCD">
        <w:trPr>
          <w:jc w:val="center"/>
        </w:trPr>
        <w:tc>
          <w:tcPr>
            <w:tcW w:w="790" w:type="dxa"/>
          </w:tcPr>
          <w:p w14:paraId="5A56D5D5" w14:textId="77777777" w:rsidR="008C0341" w:rsidRPr="00EC5523" w:rsidRDefault="00EC5523" w:rsidP="005959CD">
            <w:pPr>
              <w:rPr>
                <w:szCs w:val="20"/>
              </w:rPr>
            </w:pPr>
            <w:r>
              <w:rPr>
                <w:szCs w:val="20"/>
              </w:rPr>
              <w:t xml:space="preserve">6. </w:t>
            </w:r>
          </w:p>
        </w:tc>
        <w:tc>
          <w:tcPr>
            <w:tcW w:w="3548" w:type="dxa"/>
          </w:tcPr>
          <w:p w14:paraId="505629F7" w14:textId="77777777" w:rsidR="008C0341" w:rsidRPr="00EC5523" w:rsidRDefault="00EC5523" w:rsidP="005959CD">
            <w:pPr>
              <w:rPr>
                <w:szCs w:val="20"/>
              </w:rPr>
            </w:pPr>
            <w:r>
              <w:rPr>
                <w:szCs w:val="20"/>
              </w:rPr>
              <w:t>Еленков Наташа</w:t>
            </w:r>
          </w:p>
        </w:tc>
        <w:tc>
          <w:tcPr>
            <w:tcW w:w="958" w:type="dxa"/>
          </w:tcPr>
          <w:p w14:paraId="1494BD8D" w14:textId="77777777" w:rsidR="008C0341" w:rsidRPr="00EC5523" w:rsidRDefault="00EC5523" w:rsidP="005959CD">
            <w:pPr>
              <w:rPr>
                <w:szCs w:val="20"/>
              </w:rPr>
            </w:pPr>
            <w:r>
              <w:rPr>
                <w:szCs w:val="20"/>
              </w:rPr>
              <w:t>45,50</w:t>
            </w:r>
          </w:p>
        </w:tc>
        <w:tc>
          <w:tcPr>
            <w:tcW w:w="958" w:type="dxa"/>
          </w:tcPr>
          <w:p w14:paraId="29389561" w14:textId="77777777" w:rsidR="008C0341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67" w:type="dxa"/>
          </w:tcPr>
          <w:p w14:paraId="7AC764D4" w14:textId="77777777" w:rsidR="008C0341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222" w:type="dxa"/>
          </w:tcPr>
          <w:p w14:paraId="4E741ADE" w14:textId="77777777" w:rsidR="008C0341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86,50</w:t>
            </w:r>
          </w:p>
        </w:tc>
      </w:tr>
      <w:tr w:rsidR="008C0341" w14:paraId="181FB703" w14:textId="77777777" w:rsidTr="00D53CCD">
        <w:trPr>
          <w:jc w:val="center"/>
        </w:trPr>
        <w:tc>
          <w:tcPr>
            <w:tcW w:w="790" w:type="dxa"/>
          </w:tcPr>
          <w:p w14:paraId="0872AB50" w14:textId="77777777" w:rsidR="008C0341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3548" w:type="dxa"/>
          </w:tcPr>
          <w:p w14:paraId="3222C80C" w14:textId="77777777" w:rsidR="008C0341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Ристовић Наташа</w:t>
            </w:r>
          </w:p>
        </w:tc>
        <w:tc>
          <w:tcPr>
            <w:tcW w:w="958" w:type="dxa"/>
          </w:tcPr>
          <w:p w14:paraId="7B613FBC" w14:textId="77777777" w:rsidR="008C0341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44,20</w:t>
            </w:r>
          </w:p>
        </w:tc>
        <w:tc>
          <w:tcPr>
            <w:tcW w:w="958" w:type="dxa"/>
          </w:tcPr>
          <w:p w14:paraId="5CD70528" w14:textId="77777777" w:rsidR="008C0341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67" w:type="dxa"/>
          </w:tcPr>
          <w:p w14:paraId="3FEDC518" w14:textId="77777777" w:rsidR="008C0341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1222" w:type="dxa"/>
          </w:tcPr>
          <w:p w14:paraId="1FAF0356" w14:textId="77777777" w:rsidR="008C0341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83,20</w:t>
            </w:r>
          </w:p>
        </w:tc>
      </w:tr>
      <w:tr w:rsidR="00F86F9D" w14:paraId="390361DB" w14:textId="77777777" w:rsidTr="00D53CCD">
        <w:trPr>
          <w:jc w:val="center"/>
        </w:trPr>
        <w:tc>
          <w:tcPr>
            <w:tcW w:w="790" w:type="dxa"/>
          </w:tcPr>
          <w:p w14:paraId="13BCAD7B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3548" w:type="dxa"/>
          </w:tcPr>
          <w:p w14:paraId="485814C9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Јањић Татијана</w:t>
            </w:r>
          </w:p>
        </w:tc>
        <w:tc>
          <w:tcPr>
            <w:tcW w:w="958" w:type="dxa"/>
          </w:tcPr>
          <w:p w14:paraId="76223955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42,80</w:t>
            </w:r>
          </w:p>
        </w:tc>
        <w:tc>
          <w:tcPr>
            <w:tcW w:w="958" w:type="dxa"/>
          </w:tcPr>
          <w:p w14:paraId="19FE7BAD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7" w:type="dxa"/>
          </w:tcPr>
          <w:p w14:paraId="52DB50D2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29,50</w:t>
            </w:r>
          </w:p>
        </w:tc>
        <w:tc>
          <w:tcPr>
            <w:tcW w:w="1222" w:type="dxa"/>
          </w:tcPr>
          <w:p w14:paraId="42B8723D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82,30</w:t>
            </w:r>
          </w:p>
        </w:tc>
      </w:tr>
      <w:tr w:rsidR="00F86F9D" w14:paraId="094A51B7" w14:textId="77777777" w:rsidTr="00D53CCD">
        <w:trPr>
          <w:jc w:val="center"/>
        </w:trPr>
        <w:tc>
          <w:tcPr>
            <w:tcW w:w="790" w:type="dxa"/>
          </w:tcPr>
          <w:p w14:paraId="51CDE447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3548" w:type="dxa"/>
          </w:tcPr>
          <w:p w14:paraId="62BB49D6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Крстовић Ана</w:t>
            </w:r>
          </w:p>
        </w:tc>
        <w:tc>
          <w:tcPr>
            <w:tcW w:w="958" w:type="dxa"/>
          </w:tcPr>
          <w:p w14:paraId="460C92F9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41,90</w:t>
            </w:r>
          </w:p>
        </w:tc>
        <w:tc>
          <w:tcPr>
            <w:tcW w:w="958" w:type="dxa"/>
          </w:tcPr>
          <w:p w14:paraId="6B6F3A70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7" w:type="dxa"/>
          </w:tcPr>
          <w:p w14:paraId="2521CEAE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29,50</w:t>
            </w:r>
          </w:p>
        </w:tc>
        <w:tc>
          <w:tcPr>
            <w:tcW w:w="1222" w:type="dxa"/>
          </w:tcPr>
          <w:p w14:paraId="1D02A395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81,40</w:t>
            </w:r>
          </w:p>
        </w:tc>
      </w:tr>
      <w:tr w:rsidR="00F86F9D" w14:paraId="1D5B45E9" w14:textId="77777777" w:rsidTr="00D53CCD">
        <w:trPr>
          <w:jc w:val="center"/>
        </w:trPr>
        <w:tc>
          <w:tcPr>
            <w:tcW w:w="790" w:type="dxa"/>
          </w:tcPr>
          <w:p w14:paraId="032D9102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3548" w:type="dxa"/>
          </w:tcPr>
          <w:p w14:paraId="06209DB2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Бабичковић Марко</w:t>
            </w:r>
          </w:p>
        </w:tc>
        <w:tc>
          <w:tcPr>
            <w:tcW w:w="958" w:type="dxa"/>
          </w:tcPr>
          <w:p w14:paraId="2C4E7056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40,50</w:t>
            </w:r>
          </w:p>
        </w:tc>
        <w:tc>
          <w:tcPr>
            <w:tcW w:w="958" w:type="dxa"/>
          </w:tcPr>
          <w:p w14:paraId="58386654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67" w:type="dxa"/>
          </w:tcPr>
          <w:p w14:paraId="06BA7FF8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31,50</w:t>
            </w:r>
          </w:p>
        </w:tc>
        <w:tc>
          <w:tcPr>
            <w:tcW w:w="1222" w:type="dxa"/>
          </w:tcPr>
          <w:p w14:paraId="3BCC07FD" w14:textId="77777777" w:rsidR="00F86F9D" w:rsidRPr="000F073A" w:rsidRDefault="000F073A" w:rsidP="005959CD">
            <w:pPr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</w:tr>
      <w:tr w:rsidR="00C53948" w14:paraId="7D1F8E60" w14:textId="77777777" w:rsidTr="00D53CCD">
        <w:trPr>
          <w:jc w:val="center"/>
        </w:trPr>
        <w:tc>
          <w:tcPr>
            <w:tcW w:w="790" w:type="dxa"/>
          </w:tcPr>
          <w:p w14:paraId="5195BCAE" w14:textId="77777777" w:rsidR="00C53948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3548" w:type="dxa"/>
          </w:tcPr>
          <w:p w14:paraId="78745286" w14:textId="77777777" w:rsidR="00C53948" w:rsidRPr="00B52D01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Метикош Јована</w:t>
            </w:r>
          </w:p>
        </w:tc>
        <w:tc>
          <w:tcPr>
            <w:tcW w:w="958" w:type="dxa"/>
          </w:tcPr>
          <w:p w14:paraId="218ECD6D" w14:textId="77777777" w:rsidR="00C53948" w:rsidRPr="00B52D01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37,95</w:t>
            </w:r>
          </w:p>
        </w:tc>
        <w:tc>
          <w:tcPr>
            <w:tcW w:w="958" w:type="dxa"/>
          </w:tcPr>
          <w:p w14:paraId="7E6B940D" w14:textId="77777777" w:rsidR="00C53948" w:rsidRPr="00B52D01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67" w:type="dxa"/>
          </w:tcPr>
          <w:p w14:paraId="001BC58A" w14:textId="77777777" w:rsidR="00C53948" w:rsidRPr="00B52D01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33,50</w:t>
            </w:r>
          </w:p>
        </w:tc>
        <w:tc>
          <w:tcPr>
            <w:tcW w:w="1222" w:type="dxa"/>
          </w:tcPr>
          <w:p w14:paraId="4475FAB3" w14:textId="77777777" w:rsidR="00C53948" w:rsidRPr="00B52D01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77,45</w:t>
            </w:r>
          </w:p>
        </w:tc>
      </w:tr>
      <w:tr w:rsidR="00C53948" w14:paraId="1C4F4B57" w14:textId="77777777" w:rsidTr="00D53CCD">
        <w:trPr>
          <w:jc w:val="center"/>
        </w:trPr>
        <w:tc>
          <w:tcPr>
            <w:tcW w:w="790" w:type="dxa"/>
          </w:tcPr>
          <w:p w14:paraId="3EA5EFF0" w14:textId="77777777" w:rsidR="00C53948" w:rsidRPr="000F073A" w:rsidRDefault="00C53948" w:rsidP="00C53948">
            <w:pPr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3548" w:type="dxa"/>
          </w:tcPr>
          <w:p w14:paraId="7EF295C9" w14:textId="77777777" w:rsidR="00C53948" w:rsidRPr="000F073A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Милутиновић Ива</w:t>
            </w:r>
          </w:p>
        </w:tc>
        <w:tc>
          <w:tcPr>
            <w:tcW w:w="958" w:type="dxa"/>
          </w:tcPr>
          <w:p w14:paraId="3B694ACA" w14:textId="77777777" w:rsidR="00C53948" w:rsidRPr="000F073A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37,55</w:t>
            </w:r>
          </w:p>
        </w:tc>
        <w:tc>
          <w:tcPr>
            <w:tcW w:w="958" w:type="dxa"/>
          </w:tcPr>
          <w:p w14:paraId="5166EA25" w14:textId="77777777" w:rsidR="00C53948" w:rsidRPr="000F073A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67" w:type="dxa"/>
          </w:tcPr>
          <w:p w14:paraId="74316135" w14:textId="77777777" w:rsidR="00C53948" w:rsidRPr="000F073A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1222" w:type="dxa"/>
          </w:tcPr>
          <w:p w14:paraId="256B314E" w14:textId="77777777" w:rsidR="00C53948" w:rsidRPr="000F073A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74,55</w:t>
            </w:r>
          </w:p>
        </w:tc>
      </w:tr>
      <w:tr w:rsidR="00C53948" w14:paraId="26C51DA8" w14:textId="77777777" w:rsidTr="00D53CCD">
        <w:trPr>
          <w:jc w:val="center"/>
        </w:trPr>
        <w:tc>
          <w:tcPr>
            <w:tcW w:w="790" w:type="dxa"/>
          </w:tcPr>
          <w:p w14:paraId="2909FF74" w14:textId="77777777" w:rsidR="00C53948" w:rsidRPr="00B52D01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13.</w:t>
            </w:r>
          </w:p>
        </w:tc>
        <w:tc>
          <w:tcPr>
            <w:tcW w:w="3548" w:type="dxa"/>
          </w:tcPr>
          <w:p w14:paraId="7F99DD7A" w14:textId="77777777" w:rsidR="00C53948" w:rsidRPr="00B52D01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Братић Немања</w:t>
            </w:r>
          </w:p>
        </w:tc>
        <w:tc>
          <w:tcPr>
            <w:tcW w:w="958" w:type="dxa"/>
          </w:tcPr>
          <w:p w14:paraId="4CD29771" w14:textId="77777777" w:rsidR="00C53948" w:rsidRPr="00B52D01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36,15</w:t>
            </w:r>
          </w:p>
        </w:tc>
        <w:tc>
          <w:tcPr>
            <w:tcW w:w="958" w:type="dxa"/>
          </w:tcPr>
          <w:p w14:paraId="4608A949" w14:textId="77777777" w:rsidR="00C53948" w:rsidRPr="00B52D01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7" w:type="dxa"/>
          </w:tcPr>
          <w:p w14:paraId="55532A30" w14:textId="77777777" w:rsidR="00C53948" w:rsidRPr="00B52D01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222" w:type="dxa"/>
          </w:tcPr>
          <w:p w14:paraId="72865704" w14:textId="77777777" w:rsidR="00C53948" w:rsidRPr="00B52D01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68,15</w:t>
            </w:r>
          </w:p>
        </w:tc>
      </w:tr>
      <w:tr w:rsidR="00C53948" w14:paraId="055F7A51" w14:textId="77777777" w:rsidTr="00D53CCD">
        <w:trPr>
          <w:jc w:val="center"/>
        </w:trPr>
        <w:tc>
          <w:tcPr>
            <w:tcW w:w="790" w:type="dxa"/>
          </w:tcPr>
          <w:p w14:paraId="730F6A67" w14:textId="77777777" w:rsidR="00C53948" w:rsidRPr="00B52D01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14.</w:t>
            </w:r>
          </w:p>
        </w:tc>
        <w:tc>
          <w:tcPr>
            <w:tcW w:w="3548" w:type="dxa"/>
          </w:tcPr>
          <w:p w14:paraId="3171F059" w14:textId="77777777" w:rsidR="00C53948" w:rsidRPr="00B52D01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Цвејин Жељка</w:t>
            </w:r>
          </w:p>
        </w:tc>
        <w:tc>
          <w:tcPr>
            <w:tcW w:w="958" w:type="dxa"/>
          </w:tcPr>
          <w:p w14:paraId="7B1E54C7" w14:textId="77777777" w:rsidR="00C53948" w:rsidRPr="00B52D01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35,55</w:t>
            </w:r>
          </w:p>
        </w:tc>
        <w:tc>
          <w:tcPr>
            <w:tcW w:w="958" w:type="dxa"/>
          </w:tcPr>
          <w:p w14:paraId="55A75D50" w14:textId="77777777" w:rsidR="00C53948" w:rsidRPr="00B52D01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67" w:type="dxa"/>
          </w:tcPr>
          <w:p w14:paraId="10B3AC31" w14:textId="77777777" w:rsidR="00C53948" w:rsidRPr="00B52D01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28,50</w:t>
            </w:r>
          </w:p>
        </w:tc>
        <w:tc>
          <w:tcPr>
            <w:tcW w:w="1222" w:type="dxa"/>
          </w:tcPr>
          <w:p w14:paraId="57E19D61" w14:textId="77777777" w:rsidR="00C53948" w:rsidRPr="00B52D01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64,05</w:t>
            </w:r>
          </w:p>
        </w:tc>
      </w:tr>
      <w:tr w:rsidR="00C53948" w14:paraId="1F06F854" w14:textId="77777777" w:rsidTr="00D53CCD">
        <w:trPr>
          <w:jc w:val="center"/>
        </w:trPr>
        <w:tc>
          <w:tcPr>
            <w:tcW w:w="790" w:type="dxa"/>
          </w:tcPr>
          <w:p w14:paraId="3AE4345E" w14:textId="77777777" w:rsidR="00C53948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15.</w:t>
            </w:r>
          </w:p>
        </w:tc>
        <w:tc>
          <w:tcPr>
            <w:tcW w:w="3548" w:type="dxa"/>
          </w:tcPr>
          <w:p w14:paraId="5FB9C3CD" w14:textId="77777777" w:rsidR="00C53948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Стефановић Александар (реуписан)</w:t>
            </w:r>
          </w:p>
        </w:tc>
        <w:tc>
          <w:tcPr>
            <w:tcW w:w="958" w:type="dxa"/>
          </w:tcPr>
          <w:p w14:paraId="74997E83" w14:textId="77777777" w:rsidR="00C53948" w:rsidRDefault="00D4652E" w:rsidP="0069569D">
            <w:pPr>
              <w:rPr>
                <w:szCs w:val="20"/>
              </w:rPr>
            </w:pPr>
            <w:r>
              <w:rPr>
                <w:szCs w:val="20"/>
              </w:rPr>
              <w:t>47,50</w:t>
            </w:r>
          </w:p>
        </w:tc>
        <w:tc>
          <w:tcPr>
            <w:tcW w:w="958" w:type="dxa"/>
          </w:tcPr>
          <w:p w14:paraId="3F976F23" w14:textId="77777777" w:rsidR="00C53948" w:rsidRDefault="00D4652E" w:rsidP="0069569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7" w:type="dxa"/>
          </w:tcPr>
          <w:p w14:paraId="2F8F5BD2" w14:textId="77777777" w:rsidR="00C53948" w:rsidRDefault="00C53948" w:rsidP="0069569D">
            <w:pPr>
              <w:rPr>
                <w:szCs w:val="20"/>
              </w:rPr>
            </w:pPr>
          </w:p>
        </w:tc>
        <w:tc>
          <w:tcPr>
            <w:tcW w:w="1222" w:type="dxa"/>
          </w:tcPr>
          <w:p w14:paraId="29C2536B" w14:textId="77777777" w:rsidR="00C53948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57,50</w:t>
            </w:r>
          </w:p>
        </w:tc>
      </w:tr>
      <w:tr w:rsidR="00C53948" w14:paraId="7A94D736" w14:textId="77777777" w:rsidTr="00D53CCD">
        <w:trPr>
          <w:jc w:val="center"/>
        </w:trPr>
        <w:tc>
          <w:tcPr>
            <w:tcW w:w="790" w:type="dxa"/>
          </w:tcPr>
          <w:p w14:paraId="69717ACA" w14:textId="77777777" w:rsidR="00C53948" w:rsidRPr="00D53CCD" w:rsidRDefault="00C53948" w:rsidP="009C580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16.</w:t>
            </w:r>
          </w:p>
        </w:tc>
        <w:tc>
          <w:tcPr>
            <w:tcW w:w="3548" w:type="dxa"/>
          </w:tcPr>
          <w:p w14:paraId="41809423" w14:textId="77777777" w:rsidR="00C53948" w:rsidRPr="00B52D01" w:rsidRDefault="00C53948" w:rsidP="009001C0">
            <w:pPr>
              <w:rPr>
                <w:szCs w:val="20"/>
              </w:rPr>
            </w:pPr>
            <w:r>
              <w:rPr>
                <w:szCs w:val="20"/>
              </w:rPr>
              <w:t>Богосављевић Јована (реуписана)</w:t>
            </w:r>
          </w:p>
        </w:tc>
        <w:tc>
          <w:tcPr>
            <w:tcW w:w="958" w:type="dxa"/>
          </w:tcPr>
          <w:p w14:paraId="7CBFED1C" w14:textId="77777777" w:rsidR="00C53948" w:rsidRDefault="00D4652E" w:rsidP="005959CD">
            <w:pPr>
              <w:rPr>
                <w:szCs w:val="20"/>
              </w:rPr>
            </w:pPr>
            <w:r>
              <w:rPr>
                <w:szCs w:val="20"/>
              </w:rPr>
              <w:t>45,60</w:t>
            </w:r>
          </w:p>
        </w:tc>
        <w:tc>
          <w:tcPr>
            <w:tcW w:w="958" w:type="dxa"/>
          </w:tcPr>
          <w:p w14:paraId="69F848AD" w14:textId="77777777" w:rsidR="00C53948" w:rsidRDefault="00D4652E" w:rsidP="005959C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7" w:type="dxa"/>
          </w:tcPr>
          <w:p w14:paraId="7508F846" w14:textId="77777777" w:rsidR="00C53948" w:rsidRDefault="00C53948" w:rsidP="005959CD">
            <w:pPr>
              <w:rPr>
                <w:szCs w:val="20"/>
              </w:rPr>
            </w:pPr>
          </w:p>
        </w:tc>
        <w:tc>
          <w:tcPr>
            <w:tcW w:w="1222" w:type="dxa"/>
          </w:tcPr>
          <w:p w14:paraId="7429970E" w14:textId="77777777" w:rsidR="00C53948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55,60</w:t>
            </w:r>
          </w:p>
        </w:tc>
      </w:tr>
      <w:tr w:rsidR="00C53948" w14:paraId="5E43FA5F" w14:textId="77777777" w:rsidTr="00D53CCD">
        <w:trPr>
          <w:jc w:val="center"/>
        </w:trPr>
        <w:tc>
          <w:tcPr>
            <w:tcW w:w="790" w:type="dxa"/>
          </w:tcPr>
          <w:p w14:paraId="3B113ECF" w14:textId="77777777" w:rsidR="00C53948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17.</w:t>
            </w:r>
          </w:p>
        </w:tc>
        <w:tc>
          <w:tcPr>
            <w:tcW w:w="3548" w:type="dxa"/>
          </w:tcPr>
          <w:p w14:paraId="1FA35F59" w14:textId="77777777" w:rsidR="00C53948" w:rsidRPr="00D53CCD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Крушка Ања (реуписана)</w:t>
            </w:r>
          </w:p>
        </w:tc>
        <w:tc>
          <w:tcPr>
            <w:tcW w:w="958" w:type="dxa"/>
          </w:tcPr>
          <w:p w14:paraId="598D8C22" w14:textId="77777777" w:rsidR="00C53948" w:rsidRDefault="00D4652E" w:rsidP="0069569D">
            <w:pPr>
              <w:rPr>
                <w:szCs w:val="20"/>
              </w:rPr>
            </w:pPr>
            <w:r>
              <w:rPr>
                <w:szCs w:val="20"/>
              </w:rPr>
              <w:t>41,65</w:t>
            </w:r>
          </w:p>
        </w:tc>
        <w:tc>
          <w:tcPr>
            <w:tcW w:w="958" w:type="dxa"/>
          </w:tcPr>
          <w:p w14:paraId="2645D409" w14:textId="77777777" w:rsidR="00C53948" w:rsidRDefault="00D4652E" w:rsidP="0069569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7" w:type="dxa"/>
          </w:tcPr>
          <w:p w14:paraId="5FE43562" w14:textId="77777777" w:rsidR="00C53948" w:rsidRDefault="00C53948" w:rsidP="0069569D">
            <w:pPr>
              <w:rPr>
                <w:szCs w:val="20"/>
              </w:rPr>
            </w:pPr>
          </w:p>
        </w:tc>
        <w:tc>
          <w:tcPr>
            <w:tcW w:w="1222" w:type="dxa"/>
          </w:tcPr>
          <w:p w14:paraId="50E0E1D1" w14:textId="77777777" w:rsidR="00C53948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51,65</w:t>
            </w:r>
          </w:p>
        </w:tc>
      </w:tr>
      <w:tr w:rsidR="00C53948" w14:paraId="37BA7E6A" w14:textId="77777777" w:rsidTr="00D53CCD">
        <w:trPr>
          <w:jc w:val="center"/>
        </w:trPr>
        <w:tc>
          <w:tcPr>
            <w:tcW w:w="790" w:type="dxa"/>
          </w:tcPr>
          <w:p w14:paraId="70E8FA7B" w14:textId="77777777" w:rsidR="00C53948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18.</w:t>
            </w:r>
          </w:p>
        </w:tc>
        <w:tc>
          <w:tcPr>
            <w:tcW w:w="3548" w:type="dxa"/>
          </w:tcPr>
          <w:p w14:paraId="34DE3712" w14:textId="77777777" w:rsidR="00C53948" w:rsidRPr="00D53CCD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Јанковић Милош (реуписан)</w:t>
            </w:r>
          </w:p>
        </w:tc>
        <w:tc>
          <w:tcPr>
            <w:tcW w:w="958" w:type="dxa"/>
          </w:tcPr>
          <w:p w14:paraId="4BF38714" w14:textId="77777777" w:rsidR="00C53948" w:rsidRDefault="00D4652E" w:rsidP="0069569D">
            <w:pPr>
              <w:rPr>
                <w:szCs w:val="20"/>
              </w:rPr>
            </w:pPr>
            <w:r>
              <w:rPr>
                <w:szCs w:val="20"/>
              </w:rPr>
              <w:t>41,20</w:t>
            </w:r>
          </w:p>
        </w:tc>
        <w:tc>
          <w:tcPr>
            <w:tcW w:w="958" w:type="dxa"/>
          </w:tcPr>
          <w:p w14:paraId="5891E66D" w14:textId="77777777" w:rsidR="00C53948" w:rsidRDefault="00D4652E" w:rsidP="0069569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7" w:type="dxa"/>
          </w:tcPr>
          <w:p w14:paraId="7041CD78" w14:textId="77777777" w:rsidR="00C53948" w:rsidRDefault="00C53948" w:rsidP="0069569D">
            <w:pPr>
              <w:rPr>
                <w:szCs w:val="20"/>
              </w:rPr>
            </w:pPr>
          </w:p>
        </w:tc>
        <w:tc>
          <w:tcPr>
            <w:tcW w:w="1222" w:type="dxa"/>
          </w:tcPr>
          <w:p w14:paraId="277467AF" w14:textId="77777777" w:rsidR="00C53948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51,20</w:t>
            </w:r>
          </w:p>
        </w:tc>
      </w:tr>
      <w:tr w:rsidR="00C53948" w14:paraId="283F421A" w14:textId="77777777" w:rsidTr="00D53CCD">
        <w:trPr>
          <w:jc w:val="center"/>
        </w:trPr>
        <w:tc>
          <w:tcPr>
            <w:tcW w:w="790" w:type="dxa"/>
          </w:tcPr>
          <w:p w14:paraId="08907A2F" w14:textId="77777777" w:rsidR="00C53948" w:rsidRPr="00D53CCD" w:rsidRDefault="00C53948" w:rsidP="009C5803">
            <w:pPr>
              <w:rPr>
                <w:szCs w:val="20"/>
              </w:rPr>
            </w:pPr>
            <w:r>
              <w:rPr>
                <w:szCs w:val="20"/>
              </w:rPr>
              <w:t>19.</w:t>
            </w:r>
          </w:p>
        </w:tc>
        <w:tc>
          <w:tcPr>
            <w:tcW w:w="3548" w:type="dxa"/>
          </w:tcPr>
          <w:p w14:paraId="29AC101A" w14:textId="77777777" w:rsidR="00C53948" w:rsidRPr="00D53CCD" w:rsidRDefault="00C53948" w:rsidP="009001C0">
            <w:pPr>
              <w:rPr>
                <w:szCs w:val="20"/>
              </w:rPr>
            </w:pPr>
            <w:r>
              <w:rPr>
                <w:szCs w:val="20"/>
              </w:rPr>
              <w:t>Ђукић Драгана (реуписана)</w:t>
            </w:r>
          </w:p>
        </w:tc>
        <w:tc>
          <w:tcPr>
            <w:tcW w:w="958" w:type="dxa"/>
          </w:tcPr>
          <w:p w14:paraId="48F283AC" w14:textId="77777777" w:rsidR="00C53948" w:rsidRDefault="00D4652E" w:rsidP="005959CD">
            <w:pPr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958" w:type="dxa"/>
          </w:tcPr>
          <w:p w14:paraId="1AB2293D" w14:textId="77777777" w:rsidR="00C53948" w:rsidRDefault="00D4652E" w:rsidP="005959CD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67" w:type="dxa"/>
          </w:tcPr>
          <w:p w14:paraId="3FE4D523" w14:textId="77777777" w:rsidR="00C53948" w:rsidRDefault="00C53948" w:rsidP="005959CD">
            <w:pPr>
              <w:rPr>
                <w:szCs w:val="20"/>
              </w:rPr>
            </w:pPr>
          </w:p>
        </w:tc>
        <w:tc>
          <w:tcPr>
            <w:tcW w:w="1222" w:type="dxa"/>
          </w:tcPr>
          <w:p w14:paraId="48D18099" w14:textId="77777777" w:rsidR="00C53948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</w:tr>
      <w:tr w:rsidR="00C53948" w14:paraId="621EB800" w14:textId="77777777" w:rsidTr="00D53CCD">
        <w:trPr>
          <w:jc w:val="center"/>
        </w:trPr>
        <w:tc>
          <w:tcPr>
            <w:tcW w:w="790" w:type="dxa"/>
          </w:tcPr>
          <w:p w14:paraId="1DD7B517" w14:textId="77777777" w:rsidR="00C53948" w:rsidRPr="00D53CCD" w:rsidRDefault="00C53948" w:rsidP="005959CD">
            <w:pPr>
              <w:rPr>
                <w:szCs w:val="20"/>
              </w:rPr>
            </w:pPr>
          </w:p>
        </w:tc>
        <w:tc>
          <w:tcPr>
            <w:tcW w:w="3548" w:type="dxa"/>
          </w:tcPr>
          <w:p w14:paraId="774AFE6E" w14:textId="77777777" w:rsidR="00C53948" w:rsidRPr="00D53CCD" w:rsidRDefault="00C53948" w:rsidP="009001C0">
            <w:pPr>
              <w:rPr>
                <w:szCs w:val="20"/>
              </w:rPr>
            </w:pPr>
            <w:r>
              <w:rPr>
                <w:szCs w:val="20"/>
              </w:rPr>
              <w:t>СТРАНИ СТУДЕНТИ</w:t>
            </w:r>
          </w:p>
        </w:tc>
        <w:tc>
          <w:tcPr>
            <w:tcW w:w="958" w:type="dxa"/>
          </w:tcPr>
          <w:p w14:paraId="130FC251" w14:textId="77777777" w:rsidR="00C53948" w:rsidRDefault="00C53948" w:rsidP="009001C0">
            <w:pPr>
              <w:rPr>
                <w:szCs w:val="20"/>
              </w:rPr>
            </w:pPr>
          </w:p>
        </w:tc>
        <w:tc>
          <w:tcPr>
            <w:tcW w:w="958" w:type="dxa"/>
          </w:tcPr>
          <w:p w14:paraId="5E9E56BF" w14:textId="77777777" w:rsidR="00C53948" w:rsidRDefault="00C53948" w:rsidP="009001C0">
            <w:pPr>
              <w:rPr>
                <w:szCs w:val="20"/>
              </w:rPr>
            </w:pPr>
          </w:p>
        </w:tc>
        <w:tc>
          <w:tcPr>
            <w:tcW w:w="1767" w:type="dxa"/>
          </w:tcPr>
          <w:p w14:paraId="7B72B580" w14:textId="77777777" w:rsidR="00C53948" w:rsidRDefault="00C53948" w:rsidP="009001C0">
            <w:pPr>
              <w:rPr>
                <w:szCs w:val="20"/>
              </w:rPr>
            </w:pPr>
          </w:p>
        </w:tc>
        <w:tc>
          <w:tcPr>
            <w:tcW w:w="1222" w:type="dxa"/>
          </w:tcPr>
          <w:p w14:paraId="7AA9E0B7" w14:textId="77777777" w:rsidR="00C53948" w:rsidRDefault="00C53948" w:rsidP="009001C0">
            <w:pPr>
              <w:rPr>
                <w:szCs w:val="20"/>
              </w:rPr>
            </w:pPr>
          </w:p>
        </w:tc>
      </w:tr>
      <w:tr w:rsidR="00C53948" w14:paraId="544F4A23" w14:textId="77777777" w:rsidTr="00D53CCD">
        <w:trPr>
          <w:jc w:val="center"/>
        </w:trPr>
        <w:tc>
          <w:tcPr>
            <w:tcW w:w="790" w:type="dxa"/>
          </w:tcPr>
          <w:p w14:paraId="4F85CB04" w14:textId="77777777" w:rsidR="00C53948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548" w:type="dxa"/>
          </w:tcPr>
          <w:p w14:paraId="5ACA2B53" w14:textId="77777777" w:rsidR="00C53948" w:rsidRDefault="00C53948" w:rsidP="009001C0">
            <w:pPr>
              <w:rPr>
                <w:szCs w:val="20"/>
              </w:rPr>
            </w:pPr>
            <w:r>
              <w:rPr>
                <w:szCs w:val="20"/>
              </w:rPr>
              <w:t>Matthew Boyce</w:t>
            </w:r>
          </w:p>
        </w:tc>
        <w:tc>
          <w:tcPr>
            <w:tcW w:w="958" w:type="dxa"/>
          </w:tcPr>
          <w:p w14:paraId="18ECE4F3" w14:textId="77777777" w:rsidR="00C53948" w:rsidRDefault="00C53948" w:rsidP="009001C0">
            <w:pPr>
              <w:rPr>
                <w:szCs w:val="20"/>
              </w:rPr>
            </w:pPr>
            <w:r>
              <w:rPr>
                <w:szCs w:val="20"/>
              </w:rPr>
              <w:t>41,15</w:t>
            </w:r>
          </w:p>
        </w:tc>
        <w:tc>
          <w:tcPr>
            <w:tcW w:w="958" w:type="dxa"/>
          </w:tcPr>
          <w:p w14:paraId="5317F0EE" w14:textId="77777777" w:rsidR="00C53948" w:rsidRDefault="00C53948" w:rsidP="009001C0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67" w:type="dxa"/>
          </w:tcPr>
          <w:p w14:paraId="5882AC35" w14:textId="77777777" w:rsidR="00C53948" w:rsidRDefault="00C53948" w:rsidP="009001C0">
            <w:pPr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222" w:type="dxa"/>
          </w:tcPr>
          <w:p w14:paraId="28154D9D" w14:textId="77777777" w:rsidR="00C53948" w:rsidRDefault="00C53948" w:rsidP="009001C0">
            <w:pPr>
              <w:rPr>
                <w:szCs w:val="20"/>
              </w:rPr>
            </w:pPr>
            <w:r>
              <w:rPr>
                <w:szCs w:val="20"/>
              </w:rPr>
              <w:t>74,15</w:t>
            </w:r>
          </w:p>
        </w:tc>
      </w:tr>
      <w:tr w:rsidR="00C53948" w14:paraId="6FB81EFF" w14:textId="77777777" w:rsidTr="00D53CCD">
        <w:trPr>
          <w:jc w:val="center"/>
        </w:trPr>
        <w:tc>
          <w:tcPr>
            <w:tcW w:w="790" w:type="dxa"/>
          </w:tcPr>
          <w:p w14:paraId="00DC1336" w14:textId="77777777" w:rsidR="00C53948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548" w:type="dxa"/>
          </w:tcPr>
          <w:p w14:paraId="15D9A0B6" w14:textId="77777777" w:rsidR="00C53948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Ali Caner Basol</w:t>
            </w:r>
          </w:p>
        </w:tc>
        <w:tc>
          <w:tcPr>
            <w:tcW w:w="958" w:type="dxa"/>
          </w:tcPr>
          <w:p w14:paraId="58F73265" w14:textId="77777777" w:rsidR="00C53948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44.20</w:t>
            </w:r>
          </w:p>
        </w:tc>
        <w:tc>
          <w:tcPr>
            <w:tcW w:w="958" w:type="dxa"/>
          </w:tcPr>
          <w:p w14:paraId="1E552E96" w14:textId="77777777" w:rsidR="00C53948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67" w:type="dxa"/>
          </w:tcPr>
          <w:p w14:paraId="44E90337" w14:textId="77777777" w:rsidR="00C53948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222" w:type="dxa"/>
          </w:tcPr>
          <w:p w14:paraId="3A2D1CD6" w14:textId="77777777" w:rsidR="00C53948" w:rsidRDefault="00C53948" w:rsidP="0069569D">
            <w:pPr>
              <w:rPr>
                <w:szCs w:val="20"/>
              </w:rPr>
            </w:pPr>
            <w:r>
              <w:rPr>
                <w:szCs w:val="20"/>
              </w:rPr>
              <w:t>72,20</w:t>
            </w:r>
          </w:p>
        </w:tc>
      </w:tr>
      <w:tr w:rsidR="00C53948" w14:paraId="4A4739EC" w14:textId="77777777" w:rsidTr="00D53CCD">
        <w:trPr>
          <w:jc w:val="center"/>
        </w:trPr>
        <w:tc>
          <w:tcPr>
            <w:tcW w:w="790" w:type="dxa"/>
          </w:tcPr>
          <w:p w14:paraId="058A1400" w14:textId="77777777" w:rsidR="00C53948" w:rsidRDefault="00C53948" w:rsidP="005959CD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548" w:type="dxa"/>
          </w:tcPr>
          <w:p w14:paraId="1D2E051D" w14:textId="77777777" w:rsidR="00C53948" w:rsidRDefault="00C53948" w:rsidP="009001C0">
            <w:pPr>
              <w:rPr>
                <w:szCs w:val="20"/>
              </w:rPr>
            </w:pPr>
            <w:r>
              <w:rPr>
                <w:szCs w:val="20"/>
              </w:rPr>
              <w:t>Arslan Atayev</w:t>
            </w:r>
          </w:p>
        </w:tc>
        <w:tc>
          <w:tcPr>
            <w:tcW w:w="958" w:type="dxa"/>
          </w:tcPr>
          <w:p w14:paraId="0986FD75" w14:textId="77777777" w:rsidR="00C53948" w:rsidRDefault="00C53948" w:rsidP="009001C0">
            <w:pPr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958" w:type="dxa"/>
          </w:tcPr>
          <w:p w14:paraId="1AB635C4" w14:textId="77777777" w:rsidR="00C53948" w:rsidRDefault="00C53948" w:rsidP="009001C0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767" w:type="dxa"/>
          </w:tcPr>
          <w:p w14:paraId="5B3965E3" w14:textId="77777777" w:rsidR="00C53948" w:rsidRDefault="00C53948" w:rsidP="009001C0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222" w:type="dxa"/>
          </w:tcPr>
          <w:p w14:paraId="44068C75" w14:textId="77777777" w:rsidR="00C53948" w:rsidRDefault="00C53948" w:rsidP="009001C0">
            <w:pPr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</w:tr>
    </w:tbl>
    <w:p w14:paraId="2985EF46" w14:textId="77777777" w:rsidR="005959CD" w:rsidRDefault="005959CD" w:rsidP="005959CD">
      <w:pPr>
        <w:rPr>
          <w:szCs w:val="20"/>
        </w:rPr>
      </w:pPr>
    </w:p>
    <w:p w14:paraId="1239106C" w14:textId="77777777" w:rsidR="00F86F9D" w:rsidRPr="00F86F9D" w:rsidRDefault="00F86F9D" w:rsidP="005959CD">
      <w:pPr>
        <w:rPr>
          <w:szCs w:val="20"/>
        </w:rPr>
      </w:pPr>
    </w:p>
    <w:p w14:paraId="3237B75B" w14:textId="77777777" w:rsidR="005959CD" w:rsidRDefault="00B95B52" w:rsidP="005959C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Чланови комисије:</w:t>
      </w:r>
    </w:p>
    <w:p w14:paraId="1E81F9C6" w14:textId="77777777" w:rsidR="00D53CCD" w:rsidRDefault="00D53CCD" w:rsidP="00D53CCD">
      <w:pPr>
        <w:tabs>
          <w:tab w:val="left" w:pos="6193"/>
        </w:tabs>
        <w:rPr>
          <w:szCs w:val="20"/>
        </w:rPr>
      </w:pPr>
      <w:r>
        <w:rPr>
          <w:szCs w:val="20"/>
        </w:rPr>
        <w:tab/>
      </w:r>
    </w:p>
    <w:p w14:paraId="7B57E0FD" w14:textId="77777777" w:rsidR="00D53CCD" w:rsidRDefault="00D53CCD" w:rsidP="00D53CCD">
      <w:pPr>
        <w:tabs>
          <w:tab w:val="left" w:pos="6193"/>
        </w:tabs>
        <w:jc w:val="right"/>
        <w:rPr>
          <w:szCs w:val="20"/>
        </w:rPr>
      </w:pPr>
      <w:r>
        <w:rPr>
          <w:szCs w:val="20"/>
        </w:rPr>
        <w:t>Проф. др Филип Ејдус</w:t>
      </w:r>
    </w:p>
    <w:p w14:paraId="755F55B9" w14:textId="77777777" w:rsidR="00D53CCD" w:rsidRPr="00D53CCD" w:rsidRDefault="00D53CCD" w:rsidP="005959CD">
      <w:pPr>
        <w:rPr>
          <w:szCs w:val="20"/>
        </w:rPr>
      </w:pPr>
    </w:p>
    <w:p w14:paraId="6568984F" w14:textId="77777777" w:rsidR="00D53CCD" w:rsidRPr="00272E18" w:rsidRDefault="00D53CCD" w:rsidP="00D53CCD">
      <w:pPr>
        <w:pStyle w:val="Normal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2E18">
        <w:rPr>
          <w:rFonts w:ascii="Times New Roman" w:eastAsia="Times New Roman" w:hAnsi="Times New Roman" w:cs="Times New Roman"/>
          <w:sz w:val="24"/>
          <w:szCs w:val="24"/>
        </w:rPr>
        <w:t>Проф. др Немања Џуверовић</w:t>
      </w:r>
      <w:bookmarkStart w:id="0" w:name="_GoBack"/>
      <w:bookmarkEnd w:id="0"/>
    </w:p>
    <w:p w14:paraId="78A80382" w14:textId="77777777" w:rsidR="00B95B52" w:rsidRPr="00D53CCD" w:rsidRDefault="00D53CCD" w:rsidP="00D53CCD">
      <w:pPr>
        <w:jc w:val="right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асистент Милан Крстић</w:t>
      </w:r>
    </w:p>
    <w:p w14:paraId="609B993F" w14:textId="77777777" w:rsidR="005959CD" w:rsidRDefault="005959CD" w:rsidP="005959CD">
      <w:pPr>
        <w:rPr>
          <w:szCs w:val="20"/>
        </w:rPr>
      </w:pPr>
    </w:p>
    <w:p w14:paraId="4C52EC03" w14:textId="77777777" w:rsidR="00F86F9D" w:rsidRDefault="00F86F9D" w:rsidP="005959CD">
      <w:pPr>
        <w:rPr>
          <w:szCs w:val="20"/>
        </w:rPr>
      </w:pPr>
    </w:p>
    <w:p w14:paraId="24351F09" w14:textId="77777777" w:rsidR="00D53CCD" w:rsidRPr="00147797" w:rsidRDefault="00D53CCD" w:rsidP="005959CD">
      <w:pPr>
        <w:rPr>
          <w:szCs w:val="20"/>
          <w:lang w:val="sr-Cyrl-CS"/>
        </w:rPr>
      </w:pPr>
    </w:p>
    <w:p w14:paraId="24F45DFC" w14:textId="77777777" w:rsidR="00F86F9D" w:rsidRPr="008C0341" w:rsidRDefault="00F86F9D" w:rsidP="00F86F9D">
      <w:pPr>
        <w:rPr>
          <w:b/>
          <w:i/>
          <w:szCs w:val="20"/>
        </w:rPr>
      </w:pPr>
      <w:r w:rsidRPr="008C0341">
        <w:rPr>
          <w:b/>
          <w:i/>
          <w:szCs w:val="20"/>
        </w:rPr>
        <w:t>*Напомена:</w:t>
      </w:r>
    </w:p>
    <w:p w14:paraId="4DC64B7C" w14:textId="77777777" w:rsidR="00F86F9D" w:rsidRDefault="00F86F9D" w:rsidP="00F86F9D">
      <w:pPr>
        <w:rPr>
          <w:szCs w:val="20"/>
        </w:rPr>
      </w:pPr>
    </w:p>
    <w:p w14:paraId="4B4AC410" w14:textId="77777777"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ОПО</w:t>
      </w:r>
      <w:r>
        <w:rPr>
          <w:szCs w:val="20"/>
        </w:rPr>
        <w:t xml:space="preserve"> – општа просечна оцена. Општа просечна оцена је просечна оцена са основних академских студија (у коју улази и оцена са завршног рада уколико исти постоји) и која се множи са 5. Вреднује се до </w:t>
      </w:r>
      <w:r w:rsidRPr="00AE3A9E">
        <w:rPr>
          <w:b/>
          <w:szCs w:val="20"/>
        </w:rPr>
        <w:t>50</w:t>
      </w:r>
      <w:r>
        <w:rPr>
          <w:szCs w:val="20"/>
        </w:rPr>
        <w:t xml:space="preserve"> бодова. </w:t>
      </w:r>
    </w:p>
    <w:p w14:paraId="0E5088DC" w14:textId="77777777" w:rsidR="00F86F9D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ДТС</w:t>
      </w:r>
      <w:r>
        <w:rPr>
          <w:szCs w:val="20"/>
        </w:rPr>
        <w:t xml:space="preserve"> – дужина трајања студија. Дужина трајања студија се рачуна по формули: ДТС= 10-(дгс x 4), при чему је дгс= додатна година студирања на основним академским студијама. Дужина трајања студија се вреднује до </w:t>
      </w:r>
      <w:r w:rsidRPr="00AE3A9E">
        <w:rPr>
          <w:b/>
          <w:szCs w:val="20"/>
        </w:rPr>
        <w:t>10</w:t>
      </w:r>
      <w:r>
        <w:rPr>
          <w:szCs w:val="20"/>
        </w:rPr>
        <w:t xml:space="preserve"> бодова, а најмање </w:t>
      </w:r>
      <w:r w:rsidRPr="00AE3A9E">
        <w:rPr>
          <w:b/>
          <w:szCs w:val="20"/>
        </w:rPr>
        <w:t>0</w:t>
      </w:r>
      <w:r>
        <w:rPr>
          <w:szCs w:val="20"/>
        </w:rPr>
        <w:t>.</w:t>
      </w:r>
    </w:p>
    <w:p w14:paraId="429F1ABE" w14:textId="77777777" w:rsidR="00F86F9D" w:rsidRPr="00D860FA" w:rsidRDefault="00F86F9D" w:rsidP="00F86F9D">
      <w:pPr>
        <w:jc w:val="both"/>
        <w:rPr>
          <w:szCs w:val="20"/>
        </w:rPr>
      </w:pPr>
      <w:r w:rsidRPr="008C0341">
        <w:rPr>
          <w:b/>
          <w:szCs w:val="20"/>
        </w:rPr>
        <w:t>Пријемни испит</w:t>
      </w:r>
      <w:r>
        <w:rPr>
          <w:szCs w:val="20"/>
        </w:rPr>
        <w:t xml:space="preserve"> – провера знања, склоности и способности се одржава у писменој и/или усменој форми (тест, есеј, интервју са комисијом). Резултат пријемног испита се вреднује до </w:t>
      </w:r>
      <w:r w:rsidRPr="00AE3A9E">
        <w:rPr>
          <w:b/>
          <w:szCs w:val="20"/>
        </w:rPr>
        <w:t>40</w:t>
      </w:r>
      <w:r>
        <w:rPr>
          <w:szCs w:val="20"/>
        </w:rPr>
        <w:t xml:space="preserve"> бодова.</w:t>
      </w:r>
    </w:p>
    <w:p w14:paraId="6CD1B50D" w14:textId="77777777" w:rsidR="00F86F9D" w:rsidRDefault="00F86F9D" w:rsidP="00F86F9D">
      <w:pPr>
        <w:jc w:val="both"/>
        <w:rPr>
          <w:szCs w:val="20"/>
        </w:rPr>
      </w:pPr>
    </w:p>
    <w:p w14:paraId="441B9F3F" w14:textId="77777777" w:rsidR="00F86F9D" w:rsidRDefault="00F86F9D" w:rsidP="00F86F9D">
      <w:pPr>
        <w:jc w:val="both"/>
        <w:rPr>
          <w:szCs w:val="20"/>
        </w:rPr>
      </w:pPr>
    </w:p>
    <w:p w14:paraId="72B90089" w14:textId="77777777" w:rsidR="00F86F9D" w:rsidRPr="00D860FA" w:rsidRDefault="00F86F9D" w:rsidP="00F86F9D">
      <w:pPr>
        <w:jc w:val="both"/>
        <w:rPr>
          <w:szCs w:val="20"/>
        </w:rPr>
      </w:pPr>
      <w:r>
        <w:rPr>
          <w:szCs w:val="20"/>
        </w:rPr>
        <w:t xml:space="preserve">***Изузетно, за лица </w:t>
      </w:r>
      <w:r w:rsidRPr="00093374">
        <w:rPr>
          <w:i/>
          <w:szCs w:val="20"/>
        </w:rPr>
        <w:t>која су завршила</w:t>
      </w:r>
      <w:r>
        <w:rPr>
          <w:szCs w:val="20"/>
        </w:rPr>
        <w:t xml:space="preserve"> </w:t>
      </w:r>
      <w:r w:rsidRPr="00D860FA">
        <w:rPr>
          <w:i/>
          <w:szCs w:val="20"/>
        </w:rPr>
        <w:t>мастер академске студије</w:t>
      </w:r>
      <w:r>
        <w:rPr>
          <w:szCs w:val="20"/>
        </w:rPr>
        <w:t xml:space="preserve"> </w:t>
      </w:r>
      <w:r w:rsidRPr="00093374">
        <w:rPr>
          <w:b/>
          <w:szCs w:val="20"/>
        </w:rPr>
        <w:t>општа просечна оцена студирања (ОПО)</w:t>
      </w:r>
      <w:r>
        <w:rPr>
          <w:szCs w:val="20"/>
        </w:rPr>
        <w:t xml:space="preserve"> израчунава се на основу просечних оцена студирања на основним академским студијама (ОцОЦ) и мастер академских студијама (ОцМС), пондерисаних дужином трајања студијског програма на основним академским и мастер академским студијама израженом у ЕСПБ бодовима (ОСбод и МСбод).</w:t>
      </w:r>
    </w:p>
    <w:p w14:paraId="3E568101" w14:textId="77777777" w:rsidR="00F86F9D" w:rsidRDefault="00F86F9D" w:rsidP="00F86F9D">
      <w:pPr>
        <w:jc w:val="both"/>
        <w:rPr>
          <w:szCs w:val="20"/>
        </w:rPr>
      </w:pPr>
    </w:p>
    <w:p w14:paraId="179FD94F" w14:textId="77777777" w:rsidR="00F86F9D" w:rsidRDefault="00F86F9D" w:rsidP="00F86F9D">
      <w:pPr>
        <w:jc w:val="center"/>
        <w:rPr>
          <w:szCs w:val="20"/>
          <w:u w:val="single"/>
          <w:vertAlign w:val="superscript"/>
        </w:rPr>
      </w:pPr>
      <w:r>
        <w:rPr>
          <w:szCs w:val="20"/>
        </w:rPr>
        <w:t xml:space="preserve">Општа просечна оцена (ОПО)= </w:t>
      </w:r>
      <w:r w:rsidRPr="00A5632D">
        <w:rPr>
          <w:szCs w:val="20"/>
          <w:u w:val="single"/>
          <w:vertAlign w:val="superscript"/>
        </w:rPr>
        <w:t>ОцОС x ОСбод + ОцМС x МСбод</w:t>
      </w:r>
    </w:p>
    <w:p w14:paraId="6A606C49" w14:textId="77777777" w:rsidR="00F86F9D" w:rsidRPr="00A5632D" w:rsidRDefault="00F86F9D" w:rsidP="00F86F9D">
      <w:pPr>
        <w:ind w:left="2880"/>
        <w:jc w:val="center"/>
        <w:rPr>
          <w:szCs w:val="20"/>
        </w:rPr>
      </w:pPr>
      <w:r>
        <w:rPr>
          <w:szCs w:val="20"/>
          <w:vertAlign w:val="superscript"/>
        </w:rPr>
        <w:t xml:space="preserve">        </w:t>
      </w:r>
      <w:r w:rsidRPr="00A5632D">
        <w:rPr>
          <w:szCs w:val="20"/>
          <w:vertAlign w:val="superscript"/>
        </w:rPr>
        <w:t>ОСбод + МСбод</w:t>
      </w:r>
    </w:p>
    <w:p w14:paraId="10271C64" w14:textId="77777777" w:rsidR="00F86F9D" w:rsidRPr="00D860FA" w:rsidRDefault="00F86F9D" w:rsidP="00F86F9D">
      <w:pPr>
        <w:jc w:val="both"/>
        <w:rPr>
          <w:szCs w:val="20"/>
        </w:rPr>
      </w:pPr>
    </w:p>
    <w:p w14:paraId="4778E312" w14:textId="77777777" w:rsidR="00F86F9D" w:rsidRPr="00F86F9D" w:rsidRDefault="00F86F9D" w:rsidP="005959CD">
      <w:pPr>
        <w:rPr>
          <w:szCs w:val="20"/>
        </w:rPr>
      </w:pPr>
    </w:p>
    <w:sectPr w:rsidR="00F86F9D" w:rsidRPr="00F86F9D" w:rsidSect="00093374">
      <w:headerReference w:type="default" r:id="rId8"/>
      <w:footerReference w:type="even" r:id="rId9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AB2D" w14:textId="77777777" w:rsidR="00C34E90" w:rsidRDefault="00C34E90">
      <w:r>
        <w:separator/>
      </w:r>
    </w:p>
  </w:endnote>
  <w:endnote w:type="continuationSeparator" w:id="0">
    <w:p w14:paraId="283442EA" w14:textId="77777777" w:rsidR="00C34E90" w:rsidRDefault="00C3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9A1F" w14:textId="77777777" w:rsidR="00D636D5" w:rsidRDefault="00C34E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A6C">
      <w:rPr>
        <w:noProof/>
      </w:rPr>
      <w:t>2</w:t>
    </w:r>
    <w:r>
      <w:rPr>
        <w:noProof/>
      </w:rPr>
      <w:fldChar w:fldCharType="end"/>
    </w:r>
  </w:p>
  <w:p w14:paraId="044E3935" w14:textId="77777777" w:rsidR="00D636D5" w:rsidRDefault="00D63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38A82" w14:textId="77777777" w:rsidR="00C34E90" w:rsidRDefault="00C34E90">
      <w:r>
        <w:separator/>
      </w:r>
    </w:p>
  </w:footnote>
  <w:footnote w:type="continuationSeparator" w:id="0">
    <w:p w14:paraId="53FEE059" w14:textId="77777777" w:rsidR="00C34E90" w:rsidRDefault="00C3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center" w:tblpY="496"/>
      <w:tblW w:w="5000" w:type="pct"/>
      <w:tblLook w:val="0000" w:firstRow="0" w:lastRow="0" w:firstColumn="0" w:lastColumn="0" w:noHBand="0" w:noVBand="0"/>
    </w:tblPr>
    <w:tblGrid>
      <w:gridCol w:w="1615"/>
      <w:gridCol w:w="5413"/>
      <w:gridCol w:w="1999"/>
    </w:tblGrid>
    <w:tr w:rsidR="00D636D5" w:rsidRPr="00592E9C" w14:paraId="456D7601" w14:textId="77777777" w:rsidTr="00AB5938">
      <w:trPr>
        <w:trHeight w:val="1839"/>
      </w:trPr>
      <w:tc>
        <w:tcPr>
          <w:tcW w:w="895" w:type="pct"/>
          <w:tcBorders>
            <w:bottom w:val="single" w:sz="4" w:space="0" w:color="000000"/>
          </w:tcBorders>
        </w:tcPr>
        <w:p w14:paraId="4DF31F2C" w14:textId="77777777" w:rsidR="00D636D5" w:rsidRDefault="00D636D5" w:rsidP="009137E5">
          <w:pPr>
            <w:snapToGrid w:val="0"/>
            <w:rPr>
              <w:sz w:val="22"/>
              <w:szCs w:val="22"/>
            </w:rPr>
          </w:pPr>
        </w:p>
      </w:tc>
      <w:tc>
        <w:tcPr>
          <w:tcW w:w="2998" w:type="pct"/>
          <w:tcBorders>
            <w:bottom w:val="single" w:sz="4" w:space="0" w:color="000000"/>
          </w:tcBorders>
          <w:vAlign w:val="center"/>
        </w:tcPr>
        <w:p w14:paraId="02FFC65C" w14:textId="77777777"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УНИВЕРЗИТЕТ У БЕОГРАДУ</w:t>
          </w:r>
        </w:p>
        <w:p w14:paraId="29697610" w14:textId="77777777" w:rsidR="00D636D5" w:rsidRPr="007E6D11" w:rsidRDefault="00D636D5" w:rsidP="00257855">
          <w:pPr>
            <w:snapToGrid w:val="0"/>
            <w:jc w:val="center"/>
            <w:rPr>
              <w:b/>
              <w:bCs/>
              <w:sz w:val="22"/>
              <w:szCs w:val="22"/>
              <w:lang w:val="sr-Cyrl-CS"/>
            </w:rPr>
          </w:pPr>
          <w:r w:rsidRPr="007E6D11">
            <w:rPr>
              <w:b/>
              <w:bCs/>
              <w:sz w:val="22"/>
              <w:szCs w:val="22"/>
              <w:lang w:val="sr-Cyrl-CS"/>
            </w:rPr>
            <w:t>ФАКУЛТЕТ ПОЛИТИЧКИХ НАУКА</w:t>
          </w:r>
        </w:p>
        <w:p w14:paraId="4DE317F5" w14:textId="77777777"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Београд</w:t>
          </w:r>
          <w:r w:rsidRPr="007E6D11">
            <w:rPr>
              <w:sz w:val="20"/>
              <w:szCs w:val="20"/>
              <w:lang w:val="sr-Latn-CS"/>
            </w:rPr>
            <w:t xml:space="preserve"> 11040, </w:t>
          </w:r>
          <w:r w:rsidRPr="007E6D11">
            <w:rPr>
              <w:sz w:val="20"/>
              <w:szCs w:val="20"/>
              <w:lang w:val="sr-Cyrl-CS"/>
            </w:rPr>
            <w:t>Јове Илића</w:t>
          </w:r>
          <w:r w:rsidRPr="007E6D11">
            <w:rPr>
              <w:sz w:val="20"/>
              <w:szCs w:val="20"/>
              <w:lang w:val="sr-Latn-CS"/>
            </w:rPr>
            <w:t xml:space="preserve"> 165, </w:t>
          </w:r>
          <w:r w:rsidRPr="007E6D11">
            <w:rPr>
              <w:sz w:val="20"/>
              <w:szCs w:val="20"/>
              <w:lang w:val="sr-Cyrl-CS"/>
            </w:rPr>
            <w:t>Србија</w:t>
          </w:r>
        </w:p>
        <w:p w14:paraId="1C1B022D" w14:textId="77777777"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Телефон</w:t>
          </w:r>
          <w:r w:rsidRPr="007E6D11">
            <w:rPr>
              <w:sz w:val="20"/>
              <w:szCs w:val="20"/>
              <w:lang w:val="sr-Latn-CS"/>
            </w:rPr>
            <w:t xml:space="preserve">: </w:t>
          </w:r>
          <w:r w:rsidRPr="007E6D11">
            <w:rPr>
              <w:sz w:val="20"/>
              <w:szCs w:val="20"/>
              <w:lang w:val="sr-Cyrl-CS"/>
            </w:rPr>
            <w:t xml:space="preserve">(+ 381 11) </w:t>
          </w:r>
          <w:r w:rsidRPr="007E6D11">
            <w:rPr>
              <w:sz w:val="20"/>
              <w:szCs w:val="20"/>
              <w:lang w:val="ru-RU"/>
            </w:rPr>
            <w:t>309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29</w:t>
          </w:r>
          <w:r w:rsidRPr="007E6D11">
            <w:rPr>
              <w:sz w:val="20"/>
              <w:szCs w:val="20"/>
              <w:lang w:val="sr-Cyrl-CS"/>
            </w:rPr>
            <w:t>-</w:t>
          </w:r>
          <w:r w:rsidRPr="007E6D11">
            <w:rPr>
              <w:sz w:val="20"/>
              <w:szCs w:val="20"/>
              <w:lang w:val="ru-RU"/>
            </w:rPr>
            <w:t>99;</w:t>
          </w:r>
          <w:r w:rsidRPr="007E6D11">
            <w:rPr>
              <w:sz w:val="20"/>
              <w:szCs w:val="20"/>
              <w:lang w:val="sr-Cyrl-CS"/>
            </w:rPr>
            <w:t xml:space="preserve"> </w:t>
          </w:r>
        </w:p>
        <w:p w14:paraId="532F289A" w14:textId="77777777" w:rsidR="00D636D5" w:rsidRPr="007E6D11" w:rsidRDefault="00D636D5" w:rsidP="00257855">
          <w:pPr>
            <w:jc w:val="center"/>
            <w:rPr>
              <w:sz w:val="20"/>
              <w:szCs w:val="20"/>
              <w:lang w:val="sr-Cyrl-CS"/>
            </w:rPr>
          </w:pPr>
          <w:r w:rsidRPr="007E6D11">
            <w:rPr>
              <w:sz w:val="20"/>
              <w:szCs w:val="20"/>
              <w:lang w:val="sr-Cyrl-CS"/>
            </w:rPr>
            <w:t>Факс</w:t>
          </w:r>
          <w:r w:rsidRPr="007E6D11">
            <w:rPr>
              <w:sz w:val="20"/>
              <w:szCs w:val="20"/>
              <w:lang w:val="sr-Latn-CS"/>
            </w:rPr>
            <w:t>:</w:t>
          </w:r>
          <w:r w:rsidRPr="007E6D11">
            <w:rPr>
              <w:sz w:val="20"/>
              <w:szCs w:val="20"/>
              <w:lang w:val="sr-Cyrl-CS"/>
            </w:rPr>
            <w:t xml:space="preserve"> (+ 381 11) 2491-501</w:t>
          </w:r>
        </w:p>
        <w:p w14:paraId="533574E2" w14:textId="77777777" w:rsidR="00D636D5" w:rsidRPr="00D623F1" w:rsidRDefault="00D636D5" w:rsidP="00AF3365">
          <w:pPr>
            <w:jc w:val="center"/>
            <w:rPr>
              <w:sz w:val="20"/>
              <w:szCs w:val="20"/>
            </w:rPr>
          </w:pPr>
          <w:r w:rsidRPr="007E6D11">
            <w:rPr>
              <w:sz w:val="20"/>
              <w:szCs w:val="20"/>
              <w:lang w:val="sr-Cyrl-CS"/>
            </w:rPr>
            <w:t xml:space="preserve">Е-пошта: 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@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fpn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bg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proofErr w:type="spellStart"/>
          <w:r w:rsidRPr="007E6D11">
            <w:rPr>
              <w:sz w:val="20"/>
              <w:szCs w:val="20"/>
              <w:u w:val="single"/>
              <w:lang w:val="fr-FR"/>
            </w:rPr>
            <w:t>ac</w:t>
          </w:r>
          <w:proofErr w:type="spellEnd"/>
          <w:r w:rsidRPr="007E6D11">
            <w:rPr>
              <w:sz w:val="20"/>
              <w:szCs w:val="20"/>
              <w:u w:val="single"/>
              <w:lang w:val="sr-Cyrl-CS"/>
            </w:rPr>
            <w:t>.</w:t>
          </w:r>
          <w:r w:rsidRPr="007E6D11">
            <w:rPr>
              <w:sz w:val="20"/>
              <w:szCs w:val="20"/>
              <w:u w:val="single"/>
              <w:lang w:val="sr-Latn-CS"/>
            </w:rPr>
            <w:t>rs</w:t>
          </w:r>
          <w:r w:rsidRPr="007E6D11">
            <w:rPr>
              <w:sz w:val="20"/>
              <w:szCs w:val="20"/>
              <w:lang w:val="sr-Cyrl-CS"/>
            </w:rPr>
            <w:t xml:space="preserve">;  Презентација: </w:t>
          </w:r>
          <w:r w:rsidR="007B749E">
            <w:fldChar w:fldCharType="begin"/>
          </w:r>
          <w:r w:rsidR="00B261F4">
            <w:instrText>HYPERLINK "http://www.fpn.bg.ac.rs"</w:instrText>
          </w:r>
          <w:r w:rsidR="007B749E">
            <w:fldChar w:fldCharType="separate"/>
          </w:r>
          <w:r w:rsidRPr="00A5229E">
            <w:rPr>
              <w:rStyle w:val="Hyperlink"/>
              <w:sz w:val="20"/>
              <w:szCs w:val="20"/>
              <w:lang w:val="fr-FR"/>
            </w:rPr>
            <w:t>www</w:t>
          </w:r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fpn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bg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ac</w:t>
          </w:r>
          <w:proofErr w:type="spellEnd"/>
          <w:r w:rsidRPr="00A5229E">
            <w:rPr>
              <w:rStyle w:val="Hyperlink"/>
              <w:sz w:val="20"/>
              <w:szCs w:val="20"/>
              <w:lang w:val="sr-Cyrl-CS"/>
            </w:rPr>
            <w:t>.</w:t>
          </w:r>
          <w:proofErr w:type="spellStart"/>
          <w:r w:rsidRPr="00A5229E">
            <w:rPr>
              <w:rStyle w:val="Hyperlink"/>
              <w:sz w:val="20"/>
              <w:szCs w:val="20"/>
              <w:lang w:val="fr-FR"/>
            </w:rPr>
            <w:t>rs</w:t>
          </w:r>
          <w:proofErr w:type="spellEnd"/>
          <w:r w:rsidR="007B749E">
            <w:fldChar w:fldCharType="end"/>
          </w:r>
        </w:p>
      </w:tc>
      <w:tc>
        <w:tcPr>
          <w:tcW w:w="1107" w:type="pct"/>
          <w:tcBorders>
            <w:bottom w:val="single" w:sz="4" w:space="0" w:color="000000"/>
          </w:tcBorders>
        </w:tcPr>
        <w:p w14:paraId="44D1F33E" w14:textId="77777777" w:rsidR="00D636D5" w:rsidRDefault="007F51D5" w:rsidP="00CE04F0">
          <w:pPr>
            <w:snapToGrid w:val="0"/>
            <w:rPr>
              <w:b/>
              <w:bCs/>
              <w:lang w:val="sr-Cyrl-CS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7216" behindDoc="0" locked="0" layoutInCell="1" allowOverlap="1" wp14:anchorId="081E09D9" wp14:editId="036C81A8">
                <wp:simplePos x="0" y="0"/>
                <wp:positionH relativeFrom="column">
                  <wp:posOffset>447040</wp:posOffset>
                </wp:positionH>
                <wp:positionV relativeFrom="paragraph">
                  <wp:posOffset>76200</wp:posOffset>
                </wp:positionV>
                <wp:extent cx="627380" cy="800100"/>
                <wp:effectExtent l="19050" t="0" r="127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354CE19" w14:textId="77777777" w:rsidR="00D636D5" w:rsidRPr="00592E9C" w:rsidRDefault="007F51D5" w:rsidP="006715E7">
    <w:pPr>
      <w:pStyle w:val="Header"/>
      <w:rPr>
        <w:lang w:val="sr-Cyrl-C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B6C9DE" wp14:editId="236B4090">
          <wp:simplePos x="0" y="0"/>
          <wp:positionH relativeFrom="column">
            <wp:posOffset>139065</wp:posOffset>
          </wp:positionH>
          <wp:positionV relativeFrom="paragraph">
            <wp:posOffset>-295275</wp:posOffset>
          </wp:positionV>
          <wp:extent cx="684530" cy="1290955"/>
          <wp:effectExtent l="19050" t="0" r="1270" b="0"/>
          <wp:wrapNone/>
          <wp:docPr id="15" name="Picture 15" descr="Logo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Final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1290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733E5E" w14:textId="77777777" w:rsidR="00D636D5" w:rsidRPr="00592E9C" w:rsidRDefault="00D636D5" w:rsidP="006715E7">
    <w:pPr>
      <w:pStyle w:val="Header"/>
      <w:rPr>
        <w:lang w:val="sr-Cyrl-CS"/>
      </w:rPr>
    </w:pPr>
  </w:p>
  <w:p w14:paraId="5B2C7935" w14:textId="77777777" w:rsidR="00D636D5" w:rsidRPr="00592E9C" w:rsidRDefault="00D636D5" w:rsidP="006715E7">
    <w:pPr>
      <w:pStyle w:val="Header"/>
      <w:rPr>
        <w:lang w:val="sr-Cyrl-CS"/>
      </w:rPr>
    </w:pPr>
  </w:p>
  <w:p w14:paraId="5432D705" w14:textId="77777777" w:rsidR="00D636D5" w:rsidRPr="00592E9C" w:rsidRDefault="00D636D5" w:rsidP="006715E7">
    <w:pPr>
      <w:pStyle w:val="Header"/>
      <w:rPr>
        <w:lang w:val="sr-Cyrl-CS"/>
      </w:rPr>
    </w:pPr>
  </w:p>
  <w:p w14:paraId="3D6FC2D1" w14:textId="77777777" w:rsidR="00D636D5" w:rsidRPr="00592E9C" w:rsidRDefault="00D636D5" w:rsidP="006715E7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919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 w15:restartNumberingAfterBreak="0">
    <w:nsid w:val="175E1928"/>
    <w:multiLevelType w:val="hybridMultilevel"/>
    <w:tmpl w:val="AB681F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9C829F2"/>
    <w:multiLevelType w:val="multilevel"/>
    <w:tmpl w:val="A6E669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C3537B6"/>
    <w:multiLevelType w:val="hybridMultilevel"/>
    <w:tmpl w:val="DC403F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DAD7608"/>
    <w:multiLevelType w:val="multilevel"/>
    <w:tmpl w:val="D4369CD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4A0F61DE"/>
    <w:multiLevelType w:val="hybridMultilevel"/>
    <w:tmpl w:val="E7A0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D0379"/>
    <w:multiLevelType w:val="hybridMultilevel"/>
    <w:tmpl w:val="EDBAB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B784406"/>
    <w:multiLevelType w:val="hybridMultilevel"/>
    <w:tmpl w:val="CA1636D8"/>
    <w:lvl w:ilvl="0" w:tplc="E14493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5EFA5F3E"/>
    <w:multiLevelType w:val="hybridMultilevel"/>
    <w:tmpl w:val="5FD83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60D5D"/>
    <w:multiLevelType w:val="hybridMultilevel"/>
    <w:tmpl w:val="07D0110C"/>
    <w:lvl w:ilvl="0" w:tplc="0B70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53484"/>
    <w:multiLevelType w:val="hybridMultilevel"/>
    <w:tmpl w:val="048811EE"/>
    <w:lvl w:ilvl="0" w:tplc="493CDD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 w15:restartNumberingAfterBreak="0">
    <w:nsid w:val="7E251449"/>
    <w:multiLevelType w:val="hybridMultilevel"/>
    <w:tmpl w:val="A68CC5BA"/>
    <w:lvl w:ilvl="0" w:tplc="F3966DA4"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0C"/>
    <w:rsid w:val="00037B01"/>
    <w:rsid w:val="00045F42"/>
    <w:rsid w:val="00071BEF"/>
    <w:rsid w:val="00093374"/>
    <w:rsid w:val="000A0A6C"/>
    <w:rsid w:val="000C00D4"/>
    <w:rsid w:val="000C3EC1"/>
    <w:rsid w:val="000F073A"/>
    <w:rsid w:val="00116CD9"/>
    <w:rsid w:val="00126C83"/>
    <w:rsid w:val="00127006"/>
    <w:rsid w:val="00130330"/>
    <w:rsid w:val="001379A2"/>
    <w:rsid w:val="00147797"/>
    <w:rsid w:val="00153DF1"/>
    <w:rsid w:val="00172C4C"/>
    <w:rsid w:val="001B0BBE"/>
    <w:rsid w:val="001B3C59"/>
    <w:rsid w:val="001B645F"/>
    <w:rsid w:val="001C0316"/>
    <w:rsid w:val="001C3BD0"/>
    <w:rsid w:val="001E0F68"/>
    <w:rsid w:val="001F4A1E"/>
    <w:rsid w:val="001F725E"/>
    <w:rsid w:val="002130F4"/>
    <w:rsid w:val="00213A5E"/>
    <w:rsid w:val="00233CA0"/>
    <w:rsid w:val="00257855"/>
    <w:rsid w:val="00272E18"/>
    <w:rsid w:val="002A0163"/>
    <w:rsid w:val="00362C0C"/>
    <w:rsid w:val="00381F13"/>
    <w:rsid w:val="00383423"/>
    <w:rsid w:val="003904AA"/>
    <w:rsid w:val="003A2D95"/>
    <w:rsid w:val="003D1E4E"/>
    <w:rsid w:val="003F3B21"/>
    <w:rsid w:val="0040209C"/>
    <w:rsid w:val="004051D1"/>
    <w:rsid w:val="0045744F"/>
    <w:rsid w:val="00490B82"/>
    <w:rsid w:val="00493504"/>
    <w:rsid w:val="00496932"/>
    <w:rsid w:val="004B41EA"/>
    <w:rsid w:val="004C2208"/>
    <w:rsid w:val="004C3BE9"/>
    <w:rsid w:val="00510E26"/>
    <w:rsid w:val="0053471B"/>
    <w:rsid w:val="00552EB7"/>
    <w:rsid w:val="00592E9C"/>
    <w:rsid w:val="005959CD"/>
    <w:rsid w:val="005E1D58"/>
    <w:rsid w:val="006061CD"/>
    <w:rsid w:val="006715E7"/>
    <w:rsid w:val="00673A28"/>
    <w:rsid w:val="006B1107"/>
    <w:rsid w:val="006C523A"/>
    <w:rsid w:val="006C6ACA"/>
    <w:rsid w:val="006D12AE"/>
    <w:rsid w:val="006D6898"/>
    <w:rsid w:val="006F0BF5"/>
    <w:rsid w:val="0072159C"/>
    <w:rsid w:val="00766E9B"/>
    <w:rsid w:val="00772A2B"/>
    <w:rsid w:val="007B0818"/>
    <w:rsid w:val="007B749E"/>
    <w:rsid w:val="007C5172"/>
    <w:rsid w:val="007E6D11"/>
    <w:rsid w:val="007F51D5"/>
    <w:rsid w:val="007F6E4D"/>
    <w:rsid w:val="00810F89"/>
    <w:rsid w:val="008202FC"/>
    <w:rsid w:val="00833FA3"/>
    <w:rsid w:val="00862D7D"/>
    <w:rsid w:val="008935E9"/>
    <w:rsid w:val="008A0837"/>
    <w:rsid w:val="008C0341"/>
    <w:rsid w:val="008C3359"/>
    <w:rsid w:val="008E05B4"/>
    <w:rsid w:val="008E16C8"/>
    <w:rsid w:val="00902948"/>
    <w:rsid w:val="009137E5"/>
    <w:rsid w:val="009151EC"/>
    <w:rsid w:val="00952053"/>
    <w:rsid w:val="00952FC2"/>
    <w:rsid w:val="00966EE0"/>
    <w:rsid w:val="009B06FB"/>
    <w:rsid w:val="009B0A0C"/>
    <w:rsid w:val="009C5803"/>
    <w:rsid w:val="00A50A11"/>
    <w:rsid w:val="00A5632D"/>
    <w:rsid w:val="00A6745A"/>
    <w:rsid w:val="00A73F0A"/>
    <w:rsid w:val="00AB5938"/>
    <w:rsid w:val="00AE3A9E"/>
    <w:rsid w:val="00AF251B"/>
    <w:rsid w:val="00AF3365"/>
    <w:rsid w:val="00B02B49"/>
    <w:rsid w:val="00B261F4"/>
    <w:rsid w:val="00B52D01"/>
    <w:rsid w:val="00B95B52"/>
    <w:rsid w:val="00BF1A01"/>
    <w:rsid w:val="00BF44F9"/>
    <w:rsid w:val="00C0382E"/>
    <w:rsid w:val="00C34E90"/>
    <w:rsid w:val="00C53948"/>
    <w:rsid w:val="00C77D7D"/>
    <w:rsid w:val="00C91293"/>
    <w:rsid w:val="00CA7BB4"/>
    <w:rsid w:val="00CB0247"/>
    <w:rsid w:val="00CE04F0"/>
    <w:rsid w:val="00D23327"/>
    <w:rsid w:val="00D37CDD"/>
    <w:rsid w:val="00D4652E"/>
    <w:rsid w:val="00D53042"/>
    <w:rsid w:val="00D53CCD"/>
    <w:rsid w:val="00D55E95"/>
    <w:rsid w:val="00D623F1"/>
    <w:rsid w:val="00D636D5"/>
    <w:rsid w:val="00D768C3"/>
    <w:rsid w:val="00D860FA"/>
    <w:rsid w:val="00E06BFD"/>
    <w:rsid w:val="00E11D4B"/>
    <w:rsid w:val="00E74EF1"/>
    <w:rsid w:val="00E905C9"/>
    <w:rsid w:val="00EC5523"/>
    <w:rsid w:val="00F22726"/>
    <w:rsid w:val="00F643E4"/>
    <w:rsid w:val="00F86F9D"/>
    <w:rsid w:val="00FB2E05"/>
    <w:rsid w:val="00FC5D9E"/>
    <w:rsid w:val="00FD2716"/>
    <w:rsid w:val="00FD29C0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51077"/>
  <w15:docId w15:val="{BDDEE432-41E6-354C-AFFC-E1A31FE1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82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82E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382E"/>
    <w:rPr>
      <w:color w:val="0000FF"/>
      <w:u w:val="single"/>
    </w:rPr>
  </w:style>
  <w:style w:type="paragraph" w:styleId="BalloonText">
    <w:name w:val="Balloon Text"/>
    <w:basedOn w:val="Normal"/>
    <w:semiHidden/>
    <w:rsid w:val="00D23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1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5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5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1379A2"/>
  </w:style>
  <w:style w:type="character" w:customStyle="1" w:styleId="HeaderChar">
    <w:name w:val="Header Char"/>
    <w:basedOn w:val="DefaultParagraphFont"/>
    <w:link w:val="Header"/>
    <w:uiPriority w:val="99"/>
    <w:rsid w:val="001379A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3BE9"/>
    <w:rPr>
      <w:sz w:val="24"/>
      <w:szCs w:val="24"/>
    </w:rPr>
  </w:style>
  <w:style w:type="table" w:styleId="TableGrid">
    <w:name w:val="Table Grid"/>
    <w:basedOn w:val="TableNormal"/>
    <w:rsid w:val="0059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F51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1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7F51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51D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51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F51D5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l1">
    <w:name w:val="Normal1"/>
    <w:rsid w:val="00D53CCD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.%20Babic\Desktop\&#1052;&#1077;&#1084;&#1086;&#1088;&#1072;&#1085;&#1076;&#1091;&#1084;%20&#1060;&#1055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CAF28-61A3-8647-99BE-26A9BB7C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Settings\M. Babic\Desktop\Меморандум ФПН.dot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http://www.fpn.bg.ac.rs/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Babic</dc:creator>
  <cp:lastModifiedBy>Filip Ejdus</cp:lastModifiedBy>
  <cp:revision>2</cp:revision>
  <cp:lastPrinted>2019-07-12T08:08:00Z</cp:lastPrinted>
  <dcterms:created xsi:type="dcterms:W3CDTF">2019-10-04T09:49:00Z</dcterms:created>
  <dcterms:modified xsi:type="dcterms:W3CDTF">2019-10-04T09:49:00Z</dcterms:modified>
</cp:coreProperties>
</file>