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5A" w:rsidRDefault="0032545A" w:rsidP="0032545A">
      <w:pPr>
        <w:jc w:val="center"/>
        <w:rPr>
          <w:sz w:val="24"/>
          <w:szCs w:val="24"/>
        </w:rPr>
      </w:pPr>
    </w:p>
    <w:p w:rsidR="004B0FDB" w:rsidRPr="00400CC9" w:rsidRDefault="004B0FDB" w:rsidP="0032545A">
      <w:pPr>
        <w:jc w:val="center"/>
        <w:rPr>
          <w:b/>
          <w:sz w:val="28"/>
          <w:szCs w:val="24"/>
          <w:lang/>
        </w:rPr>
      </w:pPr>
      <w:r w:rsidRPr="004B0FDB">
        <w:rPr>
          <w:b/>
          <w:sz w:val="28"/>
          <w:szCs w:val="24"/>
        </w:rPr>
        <w:t>СПИСАК ПРИСТИГЛИХ ДИПЛОМА</w:t>
      </w:r>
      <w:r w:rsidR="007754E7">
        <w:rPr>
          <w:b/>
          <w:sz w:val="28"/>
          <w:szCs w:val="24"/>
        </w:rPr>
        <w:t xml:space="preserve"> ГЕНЕРАЦИЈЕ УПИСАНЕ ШКОЛСКЕ 201</w:t>
      </w:r>
      <w:r w:rsidR="007754E7">
        <w:rPr>
          <w:b/>
          <w:sz w:val="28"/>
          <w:szCs w:val="24"/>
          <w:lang/>
        </w:rPr>
        <w:t>4</w:t>
      </w:r>
      <w:r w:rsidR="007754E7">
        <w:rPr>
          <w:b/>
          <w:sz w:val="28"/>
          <w:szCs w:val="24"/>
        </w:rPr>
        <w:t>/15</w:t>
      </w:r>
      <w:r w:rsidRPr="004B0FDB">
        <w:rPr>
          <w:b/>
          <w:sz w:val="28"/>
          <w:szCs w:val="24"/>
        </w:rPr>
        <w:t xml:space="preserve"> ЧИЈА ЈЕ СВЕЧАНА ДОДЕЛА ПРЕДВИЂЕНА НА ЦЕРЕМОНИЈИ 1</w:t>
      </w:r>
      <w:r w:rsidR="00400CC9">
        <w:rPr>
          <w:b/>
          <w:sz w:val="28"/>
          <w:szCs w:val="24"/>
          <w:lang/>
        </w:rPr>
        <w:t>4.СЕПТЕМБРА</w:t>
      </w:r>
    </w:p>
    <w:p w:rsidR="004B0FDB" w:rsidRDefault="004B0FDB" w:rsidP="0032545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319" w:type="dxa"/>
        <w:tblLook w:val="04A0"/>
      </w:tblPr>
      <w:tblGrid>
        <w:gridCol w:w="1237"/>
        <w:gridCol w:w="4003"/>
        <w:gridCol w:w="964"/>
      </w:tblGrid>
      <w:tr w:rsidR="004B0FDB" w:rsidTr="004B0FDB">
        <w:trPr>
          <w:jc w:val="center"/>
        </w:trPr>
        <w:tc>
          <w:tcPr>
            <w:tcW w:w="1237" w:type="dxa"/>
          </w:tcPr>
          <w:p w:rsidR="004B0FDB" w:rsidRPr="004B0FDB" w:rsidRDefault="004B0FDB" w:rsidP="0032545A">
            <w:pPr>
              <w:jc w:val="center"/>
              <w:rPr>
                <w:sz w:val="22"/>
                <w:szCs w:val="22"/>
              </w:rPr>
            </w:pPr>
            <w:r w:rsidRPr="004B0FDB">
              <w:rPr>
                <w:sz w:val="22"/>
                <w:szCs w:val="22"/>
              </w:rPr>
              <w:t>Редни број</w:t>
            </w:r>
          </w:p>
          <w:p w:rsidR="004B0FDB" w:rsidRPr="004B0FDB" w:rsidRDefault="004B0FDB" w:rsidP="0032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4B0FDB" w:rsidRPr="004B0FDB" w:rsidRDefault="004B0FDB" w:rsidP="0032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Презиме и име</w:t>
            </w:r>
          </w:p>
        </w:tc>
        <w:tc>
          <w:tcPr>
            <w:tcW w:w="964" w:type="dxa"/>
          </w:tcPr>
          <w:p w:rsidR="004B0FDB" w:rsidRDefault="004B0FDB" w:rsidP="0032545A">
            <w:pPr>
              <w:jc w:val="center"/>
              <w:rPr>
                <w:sz w:val="22"/>
                <w:szCs w:val="22"/>
              </w:rPr>
            </w:pPr>
            <w:r w:rsidRPr="004B0FDB">
              <w:rPr>
                <w:sz w:val="22"/>
                <w:szCs w:val="22"/>
              </w:rPr>
              <w:t>Број индекса</w:t>
            </w:r>
          </w:p>
          <w:p w:rsidR="004B0FDB" w:rsidRPr="004B0FDB" w:rsidRDefault="004B0FDB" w:rsidP="0032545A">
            <w:pPr>
              <w:jc w:val="center"/>
              <w:rPr>
                <w:sz w:val="22"/>
                <w:szCs w:val="22"/>
              </w:rPr>
            </w:pP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56514" w:rsidRP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A</w:t>
            </w:r>
            <w:r>
              <w:rPr>
                <w:sz w:val="22"/>
                <w:szCs w:val="22"/>
                <w:lang/>
              </w:rPr>
              <w:t>лексић Јована</w:t>
            </w:r>
          </w:p>
        </w:tc>
        <w:tc>
          <w:tcPr>
            <w:tcW w:w="964" w:type="dxa"/>
          </w:tcPr>
          <w:p w:rsidR="00256514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P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Анђелковић Марко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Арсић Катарина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77/14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Банковић Вања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408/14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Бешевић Тамара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91/14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P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Бјелогрлић Миа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Бубања Марија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Букумира Ања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414/14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Букејловић Богдана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Варга Светлана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112/14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Видосављевић Александар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105/14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56514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Вујчић Теодора</w:t>
            </w:r>
          </w:p>
        </w:tc>
        <w:tc>
          <w:tcPr>
            <w:tcW w:w="964" w:type="dxa"/>
          </w:tcPr>
          <w:p w:rsidR="00256514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139/14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Вуковић Миљана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Глишановић Милош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425/14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Глишић Јелена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Грбовић Татјана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664/14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Грубишић Ивана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Грујић Светлана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Дадић Јелена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431/14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Денић Андријана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837/14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Тамара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68/14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Ђурић Димитрије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Жугић Ана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26/14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900C2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Здравковић Душан</w:t>
            </w:r>
          </w:p>
        </w:tc>
        <w:tc>
          <w:tcPr>
            <w:tcW w:w="964" w:type="dxa"/>
          </w:tcPr>
          <w:p w:rsidR="000900C2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655/14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Ивановић Тијана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99/14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Илић Данијела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858/14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Илић Стеван</w:t>
            </w:r>
          </w:p>
        </w:tc>
        <w:tc>
          <w:tcPr>
            <w:tcW w:w="964" w:type="dxa"/>
          </w:tcPr>
          <w:p w:rsidR="00400CC9" w:rsidRP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465/14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Јованчевић Илија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111/14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Јовичић Урош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01/14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900C2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Јокић Ања</w:t>
            </w:r>
          </w:p>
        </w:tc>
        <w:tc>
          <w:tcPr>
            <w:tcW w:w="964" w:type="dxa"/>
          </w:tcPr>
          <w:p w:rsidR="000900C2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479/14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Крстајић Ана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Кукрика Јована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135/14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Лазаревић Андријана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452/14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Леро Јована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1003/14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Луцић Милица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412/14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Љуљић Николина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413/14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Макарић Александра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08/14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Малетић Катарина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802/14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Мандић Марко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401/14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Маринчић Невена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70/14</w:t>
            </w:r>
          </w:p>
        </w:tc>
      </w:tr>
      <w:tr w:rsidR="001A51BC" w:rsidTr="004B0FDB">
        <w:trPr>
          <w:jc w:val="center"/>
        </w:trPr>
        <w:tc>
          <w:tcPr>
            <w:tcW w:w="1237" w:type="dxa"/>
          </w:tcPr>
          <w:p w:rsidR="001A51BC" w:rsidRPr="004B0FDB" w:rsidRDefault="001A51BC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1A51BC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Марковић Филип</w:t>
            </w:r>
          </w:p>
        </w:tc>
        <w:tc>
          <w:tcPr>
            <w:tcW w:w="964" w:type="dxa"/>
          </w:tcPr>
          <w:p w:rsidR="001A51BC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847/14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Мијатовић Урош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475/14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Милић Вања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148/14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Милић Зорана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136/14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53014C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Милић Маја</w:t>
            </w:r>
          </w:p>
        </w:tc>
        <w:tc>
          <w:tcPr>
            <w:tcW w:w="964" w:type="dxa"/>
          </w:tcPr>
          <w:p w:rsidR="0053014C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225/14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Милосављевић Алекса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201/14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Михајилица Милош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503/14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56514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Николић Јован</w:t>
            </w:r>
          </w:p>
        </w:tc>
        <w:tc>
          <w:tcPr>
            <w:tcW w:w="964" w:type="dxa"/>
          </w:tcPr>
          <w:p w:rsidR="00256514" w:rsidRP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Ножинић Ђурђа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Катарина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53/14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Маја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116/14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Петковић Алекса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453/14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Биљана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459/14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128/14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P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Милица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811/14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859/14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Хана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500/14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Пурковић Пелка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803/14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Ракић Николина</w:t>
            </w:r>
          </w:p>
        </w:tc>
        <w:tc>
          <w:tcPr>
            <w:tcW w:w="964" w:type="dxa"/>
          </w:tcPr>
          <w:p w:rsidR="007754E7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18/14</w:t>
            </w:r>
          </w:p>
        </w:tc>
      </w:tr>
      <w:tr w:rsidR="007754E7" w:rsidTr="004B0FDB">
        <w:trPr>
          <w:jc w:val="center"/>
        </w:trPr>
        <w:tc>
          <w:tcPr>
            <w:tcW w:w="1237" w:type="dxa"/>
          </w:tcPr>
          <w:p w:rsidR="007754E7" w:rsidRPr="004B0FDB" w:rsidRDefault="007754E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7754E7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Ралевић Алекса</w:t>
            </w:r>
          </w:p>
        </w:tc>
        <w:tc>
          <w:tcPr>
            <w:tcW w:w="964" w:type="dxa"/>
          </w:tcPr>
          <w:p w:rsidR="007754E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57/14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Ружић Александар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651/14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Савић </w:t>
            </w:r>
            <w:r w:rsidR="002A3F8E">
              <w:rPr>
                <w:sz w:val="22"/>
                <w:szCs w:val="22"/>
                <w:lang/>
              </w:rPr>
              <w:t>Тамара</w:t>
            </w:r>
          </w:p>
        </w:tc>
        <w:tc>
          <w:tcPr>
            <w:tcW w:w="964" w:type="dxa"/>
          </w:tcPr>
          <w:p w:rsidR="00051C77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98/14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Савићевић Лана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59/14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Симић Дина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Симић Милош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205/14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Синадиновић Владан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864/14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Ставров Никола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87/14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Станимировић Никита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411/14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Станковић Ђурђица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432/14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Станковић Јована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848/14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Станковић Марко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627/14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Станојевић Милица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823/14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Стевић Тијана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857/14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Степановић Тамара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83/14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Стојановић Никола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94/14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Стојановић Сандра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Стојменовић Наталија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110/14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Тасић Андријана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216/14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Терзић Милица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Терзић Никола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831/14</w:t>
            </w:r>
          </w:p>
        </w:tc>
      </w:tr>
      <w:tr w:rsidR="00051C77" w:rsidTr="004B0FDB">
        <w:trPr>
          <w:jc w:val="center"/>
        </w:trPr>
        <w:tc>
          <w:tcPr>
            <w:tcW w:w="1237" w:type="dxa"/>
          </w:tcPr>
          <w:p w:rsidR="00051C77" w:rsidRPr="004B0FDB" w:rsidRDefault="00051C77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051C77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Томић Јована</w:t>
            </w:r>
          </w:p>
        </w:tc>
        <w:tc>
          <w:tcPr>
            <w:tcW w:w="964" w:type="dxa"/>
          </w:tcPr>
          <w:p w:rsidR="00051C77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Топаловић Милица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Тошевски Нела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7754E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Трипковић Драгана</w:t>
            </w:r>
          </w:p>
        </w:tc>
        <w:tc>
          <w:tcPr>
            <w:tcW w:w="964" w:type="dxa"/>
          </w:tcPr>
          <w:p w:rsidR="00400CC9" w:rsidRDefault="007754E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Цветковић Бранислав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439/14</w:t>
            </w:r>
          </w:p>
        </w:tc>
      </w:tr>
      <w:tr w:rsidR="002A3F8E" w:rsidTr="004B0FDB">
        <w:trPr>
          <w:jc w:val="center"/>
        </w:trPr>
        <w:tc>
          <w:tcPr>
            <w:tcW w:w="1237" w:type="dxa"/>
          </w:tcPr>
          <w:p w:rsidR="002A3F8E" w:rsidRPr="004B0FDB" w:rsidRDefault="002A3F8E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2A3F8E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Ћендић Немања</w:t>
            </w:r>
          </w:p>
        </w:tc>
        <w:tc>
          <w:tcPr>
            <w:tcW w:w="964" w:type="dxa"/>
          </w:tcPr>
          <w:p w:rsidR="002A3F8E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051C77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Ћериман Радиша</w:t>
            </w:r>
          </w:p>
        </w:tc>
        <w:tc>
          <w:tcPr>
            <w:tcW w:w="964" w:type="dxa"/>
          </w:tcPr>
          <w:p w:rsidR="00400CC9" w:rsidRDefault="00051C77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212/14</w:t>
            </w:r>
          </w:p>
        </w:tc>
      </w:tr>
      <w:tr w:rsidR="00400CC9" w:rsidTr="004B0FDB">
        <w:trPr>
          <w:jc w:val="center"/>
        </w:trPr>
        <w:tc>
          <w:tcPr>
            <w:tcW w:w="1237" w:type="dxa"/>
          </w:tcPr>
          <w:p w:rsidR="00400CC9" w:rsidRPr="004B0FDB" w:rsidRDefault="00400CC9" w:rsidP="004B0FDB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4003" w:type="dxa"/>
          </w:tcPr>
          <w:p w:rsidR="00400CC9" w:rsidRDefault="002A3F8E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Шкорић Милица</w:t>
            </w:r>
          </w:p>
        </w:tc>
        <w:tc>
          <w:tcPr>
            <w:tcW w:w="964" w:type="dxa"/>
          </w:tcPr>
          <w:p w:rsidR="00400CC9" w:rsidRDefault="002A3F8E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658/14</w:t>
            </w:r>
          </w:p>
        </w:tc>
      </w:tr>
    </w:tbl>
    <w:p w:rsidR="004B0FDB" w:rsidRPr="004B0FDB" w:rsidRDefault="004B0FDB" w:rsidP="0032545A">
      <w:pPr>
        <w:jc w:val="center"/>
        <w:rPr>
          <w:sz w:val="24"/>
          <w:szCs w:val="24"/>
        </w:rPr>
      </w:pPr>
    </w:p>
    <w:sectPr w:rsidR="004B0FDB" w:rsidRPr="004B0FDB" w:rsidSect="00B94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2C" w:rsidRDefault="00433C2C">
      <w:r>
        <w:separator/>
      </w:r>
    </w:p>
  </w:endnote>
  <w:endnote w:type="continuationSeparator" w:id="0">
    <w:p w:rsidR="00433C2C" w:rsidRDefault="0043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9"/>
      <w:docPartObj>
        <w:docPartGallery w:val="Page Numbers (Bottom of Page)"/>
        <w:docPartUnique/>
      </w:docPartObj>
    </w:sdtPr>
    <w:sdtContent>
      <w:p w:rsidR="00256514" w:rsidRDefault="00CC0C3E">
        <w:pPr>
          <w:pStyle w:val="Footer"/>
          <w:jc w:val="right"/>
        </w:pPr>
        <w:fldSimple w:instr=" PAGE   \* MERGEFORMAT ">
          <w:r w:rsidR="00256514">
            <w:rPr>
              <w:noProof/>
            </w:rPr>
            <w:t>2</w:t>
          </w:r>
        </w:fldSimple>
      </w:p>
    </w:sdtContent>
  </w:sdt>
  <w:p w:rsidR="00256514" w:rsidRDefault="00256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428"/>
      <w:docPartObj>
        <w:docPartGallery w:val="Page Numbers (Bottom of Page)"/>
        <w:docPartUnique/>
      </w:docPartObj>
    </w:sdtPr>
    <w:sdtContent>
      <w:p w:rsidR="00256514" w:rsidRDefault="00CC0C3E">
        <w:pPr>
          <w:pStyle w:val="Footer"/>
          <w:jc w:val="right"/>
        </w:pPr>
        <w:fldSimple w:instr=" PAGE   \* MERGEFORMAT ">
          <w:r w:rsidR="002A3F8E">
            <w:rPr>
              <w:noProof/>
            </w:rPr>
            <w:t>4</w:t>
          </w:r>
        </w:fldSimple>
      </w:p>
    </w:sdtContent>
  </w:sdt>
  <w:p w:rsidR="00256514" w:rsidRDefault="002565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2C" w:rsidRDefault="00433C2C">
      <w:r>
        <w:separator/>
      </w:r>
    </w:p>
  </w:footnote>
  <w:footnote w:type="continuationSeparator" w:id="0">
    <w:p w:rsidR="00433C2C" w:rsidRDefault="0043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256514" w:rsidRPr="00592E9C" w:rsidTr="006453B6">
      <w:trPr>
        <w:trHeight w:val="1618"/>
      </w:trPr>
      <w:tc>
        <w:tcPr>
          <w:tcW w:w="895" w:type="pct"/>
          <w:tcBorders>
            <w:bottom w:val="single" w:sz="4" w:space="0" w:color="000000"/>
          </w:tcBorders>
        </w:tcPr>
        <w:p w:rsidR="00256514" w:rsidRDefault="00256514" w:rsidP="006453B6">
          <w:pPr>
            <w:snapToGrid w:val="0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88645" cy="800100"/>
                <wp:effectExtent l="19050" t="0" r="1905" b="0"/>
                <wp:wrapNone/>
                <wp:docPr id="1" name="Picture 5" descr="FPN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PN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256514" w:rsidRPr="007E6D11" w:rsidRDefault="00256514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256514" w:rsidRPr="007E6D11" w:rsidRDefault="00256514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Београд</w:t>
          </w:r>
          <w:r w:rsidRPr="007E6D11">
            <w:rPr>
              <w:lang w:val="sr-Latn-CS"/>
            </w:rPr>
            <w:t xml:space="preserve"> 11040, </w:t>
          </w:r>
          <w:r w:rsidRPr="007E6D11">
            <w:rPr>
              <w:lang w:val="sr-Cyrl-CS"/>
            </w:rPr>
            <w:t>Јове Илића</w:t>
          </w:r>
          <w:r w:rsidRPr="007E6D11">
            <w:rPr>
              <w:lang w:val="sr-Latn-CS"/>
            </w:rPr>
            <w:t xml:space="preserve"> 165, </w:t>
          </w:r>
          <w:r w:rsidRPr="007E6D11">
            <w:rPr>
              <w:lang w:val="sr-Cyrl-CS"/>
            </w:rPr>
            <w:t>Србија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Телефон</w:t>
          </w:r>
          <w:r w:rsidRPr="007E6D11">
            <w:rPr>
              <w:lang w:val="sr-Latn-CS"/>
            </w:rPr>
            <w:t xml:space="preserve">: </w:t>
          </w:r>
          <w:r w:rsidRPr="007E6D11">
            <w:rPr>
              <w:lang w:val="sr-Cyrl-CS"/>
            </w:rPr>
            <w:t xml:space="preserve">(+ 381 11) </w:t>
          </w:r>
          <w:r w:rsidRPr="007E6D11">
            <w:rPr>
              <w:lang w:val="ru-RU"/>
            </w:rPr>
            <w:t>309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29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99;</w:t>
          </w:r>
          <w:r w:rsidRPr="007E6D11">
            <w:rPr>
              <w:lang w:val="sr-Cyrl-CS"/>
            </w:rPr>
            <w:t xml:space="preserve"> 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Факс</w:t>
          </w:r>
          <w:r w:rsidRPr="007E6D11">
            <w:rPr>
              <w:lang w:val="sr-Latn-CS"/>
            </w:rPr>
            <w:t>:</w:t>
          </w:r>
          <w:r w:rsidRPr="007E6D11">
            <w:rPr>
              <w:lang w:val="sr-Cyrl-CS"/>
            </w:rPr>
            <w:t xml:space="preserve"> (+ 381 11) 2491-501</w:t>
          </w:r>
        </w:p>
        <w:p w:rsidR="00256514" w:rsidRPr="00592E9C" w:rsidRDefault="00256514" w:rsidP="006453B6">
          <w:pPr>
            <w:jc w:val="center"/>
            <w:rPr>
              <w:sz w:val="22"/>
              <w:szCs w:val="22"/>
              <w:lang w:val="sr-Cyrl-CS"/>
            </w:rPr>
          </w:pPr>
          <w:r w:rsidRPr="007E6D11">
            <w:rPr>
              <w:lang w:val="sr-Cyrl-CS"/>
            </w:rPr>
            <w:t xml:space="preserve">Е-пошта: </w:t>
          </w:r>
          <w:proofErr w:type="spellStart"/>
          <w:r w:rsidRPr="007E6D11">
            <w:rPr>
              <w:u w:val="single"/>
              <w:lang w:val="fr-FR"/>
            </w:rPr>
            <w:t>fpn</w:t>
          </w:r>
          <w:proofErr w:type="spellEnd"/>
          <w:r w:rsidRPr="007E6D11">
            <w:rPr>
              <w:u w:val="single"/>
              <w:lang w:val="sr-Cyrl-CS"/>
            </w:rPr>
            <w:t>@</w:t>
          </w:r>
          <w:proofErr w:type="spellStart"/>
          <w:r w:rsidRPr="007E6D11">
            <w:rPr>
              <w:u w:val="single"/>
              <w:lang w:val="fr-FR"/>
            </w:rPr>
            <w:t>fpn</w:t>
          </w:r>
          <w:proofErr w:type="spellEnd"/>
          <w:r w:rsidRPr="007E6D11">
            <w:rPr>
              <w:u w:val="single"/>
              <w:lang w:val="sr-Cyrl-CS"/>
            </w:rPr>
            <w:t>.</w:t>
          </w:r>
          <w:proofErr w:type="spellStart"/>
          <w:r w:rsidRPr="007E6D11">
            <w:rPr>
              <w:u w:val="single"/>
              <w:lang w:val="fr-FR"/>
            </w:rPr>
            <w:t>bg</w:t>
          </w:r>
          <w:proofErr w:type="spellEnd"/>
          <w:r w:rsidRPr="007E6D11">
            <w:rPr>
              <w:u w:val="single"/>
              <w:lang w:val="sr-Cyrl-CS"/>
            </w:rPr>
            <w:t>.</w:t>
          </w:r>
          <w:proofErr w:type="spellStart"/>
          <w:r w:rsidRPr="007E6D11">
            <w:rPr>
              <w:u w:val="single"/>
              <w:lang w:val="fr-FR"/>
            </w:rPr>
            <w:t>ac</w:t>
          </w:r>
          <w:proofErr w:type="spellEnd"/>
          <w:r w:rsidRPr="007E6D11">
            <w:rPr>
              <w:u w:val="single"/>
              <w:lang w:val="sr-Cyrl-CS"/>
            </w:rPr>
            <w:t>.</w:t>
          </w:r>
          <w:r w:rsidRPr="007E6D11">
            <w:rPr>
              <w:u w:val="single"/>
              <w:lang w:val="sr-Latn-CS"/>
            </w:rPr>
            <w:t>rs</w:t>
          </w:r>
          <w:r w:rsidRPr="007E6D11">
            <w:rPr>
              <w:lang w:val="sr-Cyrl-CS"/>
            </w:rPr>
            <w:t xml:space="preserve">;  Презентација: </w:t>
          </w:r>
          <w:r w:rsidRPr="007E6D11">
            <w:rPr>
              <w:lang w:val="fr-FR"/>
            </w:rPr>
            <w:t>www</w:t>
          </w:r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fpn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bg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ac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rs</w:t>
          </w:r>
          <w:proofErr w:type="spellEnd"/>
        </w:p>
      </w:tc>
      <w:tc>
        <w:tcPr>
          <w:tcW w:w="1107" w:type="pct"/>
          <w:tcBorders>
            <w:bottom w:val="single" w:sz="4" w:space="0" w:color="000000"/>
          </w:tcBorders>
        </w:tcPr>
        <w:p w:rsidR="00256514" w:rsidRDefault="00256514" w:rsidP="006453B6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0</wp:posOffset>
                </wp:positionV>
                <wp:extent cx="627380" cy="800100"/>
                <wp:effectExtent l="19050" t="0" r="127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56514" w:rsidRDefault="00256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A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C4B"/>
    <w:multiLevelType w:val="hybridMultilevel"/>
    <w:tmpl w:val="F94A1C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32EC3"/>
    <w:multiLevelType w:val="hybridMultilevel"/>
    <w:tmpl w:val="392807F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14C3"/>
    <w:multiLevelType w:val="hybridMultilevel"/>
    <w:tmpl w:val="5A54AEB2"/>
    <w:lvl w:ilvl="0" w:tplc="4EF0E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18D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43AF"/>
    <w:multiLevelType w:val="hybridMultilevel"/>
    <w:tmpl w:val="AF40AB52"/>
    <w:lvl w:ilvl="0" w:tplc="8A44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529F"/>
    <w:multiLevelType w:val="hybridMultilevel"/>
    <w:tmpl w:val="B0507588"/>
    <w:lvl w:ilvl="0" w:tplc="1A4670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FE7"/>
    <w:multiLevelType w:val="hybridMultilevel"/>
    <w:tmpl w:val="2AE6368A"/>
    <w:lvl w:ilvl="0" w:tplc="1C3EF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44D3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27E31"/>
    <w:multiLevelType w:val="hybridMultilevel"/>
    <w:tmpl w:val="41FA8450"/>
    <w:lvl w:ilvl="0" w:tplc="088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59C8"/>
    <w:multiLevelType w:val="hybridMultilevel"/>
    <w:tmpl w:val="65EA5D8C"/>
    <w:lvl w:ilvl="0" w:tplc="8438C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E475D"/>
    <w:multiLevelType w:val="hybridMultilevel"/>
    <w:tmpl w:val="0054E55E"/>
    <w:lvl w:ilvl="0" w:tplc="8BBAF7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3C7D"/>
    <w:multiLevelType w:val="hybridMultilevel"/>
    <w:tmpl w:val="81262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7B7DC0"/>
    <w:multiLevelType w:val="hybridMultilevel"/>
    <w:tmpl w:val="410032CE"/>
    <w:lvl w:ilvl="0" w:tplc="0E1A5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F43CAF"/>
    <w:multiLevelType w:val="hybridMultilevel"/>
    <w:tmpl w:val="B8BC984A"/>
    <w:lvl w:ilvl="0" w:tplc="8574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47156"/>
    <w:multiLevelType w:val="hybridMultilevel"/>
    <w:tmpl w:val="8E2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447"/>
    <w:multiLevelType w:val="hybridMultilevel"/>
    <w:tmpl w:val="C4C6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5E3"/>
    <w:multiLevelType w:val="hybridMultilevel"/>
    <w:tmpl w:val="97B8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2E93"/>
    <w:multiLevelType w:val="hybridMultilevel"/>
    <w:tmpl w:val="F06AB346"/>
    <w:lvl w:ilvl="0" w:tplc="50FAD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682D8E"/>
    <w:multiLevelType w:val="hybridMultilevel"/>
    <w:tmpl w:val="2458C7AA"/>
    <w:lvl w:ilvl="0" w:tplc="E4425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7919"/>
    <w:multiLevelType w:val="hybridMultilevel"/>
    <w:tmpl w:val="C6D09AC6"/>
    <w:lvl w:ilvl="0" w:tplc="8118E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5605"/>
    <w:multiLevelType w:val="hybridMultilevel"/>
    <w:tmpl w:val="35E4F506"/>
    <w:lvl w:ilvl="0" w:tplc="1BEA4B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A5721"/>
    <w:multiLevelType w:val="hybridMultilevel"/>
    <w:tmpl w:val="45762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C0EA8"/>
    <w:multiLevelType w:val="hybridMultilevel"/>
    <w:tmpl w:val="D0C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D1A"/>
    <w:multiLevelType w:val="hybridMultilevel"/>
    <w:tmpl w:val="144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7D8B"/>
    <w:multiLevelType w:val="hybridMultilevel"/>
    <w:tmpl w:val="FE22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1B69"/>
    <w:multiLevelType w:val="hybridMultilevel"/>
    <w:tmpl w:val="59D8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1868CA"/>
    <w:multiLevelType w:val="hybridMultilevel"/>
    <w:tmpl w:val="14C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71A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ED2CDC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636C7"/>
    <w:multiLevelType w:val="hybridMultilevel"/>
    <w:tmpl w:val="CD689002"/>
    <w:lvl w:ilvl="0" w:tplc="669E2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F7A44"/>
    <w:multiLevelType w:val="hybridMultilevel"/>
    <w:tmpl w:val="C318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CC54FE"/>
    <w:multiLevelType w:val="hybridMultilevel"/>
    <w:tmpl w:val="63A8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47CCF"/>
    <w:multiLevelType w:val="hybridMultilevel"/>
    <w:tmpl w:val="A5065574"/>
    <w:lvl w:ilvl="0" w:tplc="2E549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03A24"/>
    <w:multiLevelType w:val="hybridMultilevel"/>
    <w:tmpl w:val="F1804D52"/>
    <w:lvl w:ilvl="0" w:tplc="C6321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77356"/>
    <w:multiLevelType w:val="hybridMultilevel"/>
    <w:tmpl w:val="14AC62E6"/>
    <w:lvl w:ilvl="0" w:tplc="80DE5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611650"/>
    <w:multiLevelType w:val="hybridMultilevel"/>
    <w:tmpl w:val="F97E1460"/>
    <w:lvl w:ilvl="0" w:tplc="8032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34"/>
  </w:num>
  <w:num w:numId="7">
    <w:abstractNumId w:val="33"/>
  </w:num>
  <w:num w:numId="8">
    <w:abstractNumId w:val="2"/>
  </w:num>
  <w:num w:numId="9">
    <w:abstractNumId w:val="27"/>
  </w:num>
  <w:num w:numId="10">
    <w:abstractNumId w:val="19"/>
  </w:num>
  <w:num w:numId="11">
    <w:abstractNumId w:val="35"/>
  </w:num>
  <w:num w:numId="12">
    <w:abstractNumId w:val="24"/>
  </w:num>
  <w:num w:numId="13">
    <w:abstractNumId w:val="10"/>
  </w:num>
  <w:num w:numId="14">
    <w:abstractNumId w:val="20"/>
  </w:num>
  <w:num w:numId="15">
    <w:abstractNumId w:val="28"/>
  </w:num>
  <w:num w:numId="16">
    <w:abstractNumId w:val="7"/>
  </w:num>
  <w:num w:numId="17">
    <w:abstractNumId w:val="25"/>
  </w:num>
  <w:num w:numId="18">
    <w:abstractNumId w:val="14"/>
  </w:num>
  <w:num w:numId="19">
    <w:abstractNumId w:val="32"/>
  </w:num>
  <w:num w:numId="20">
    <w:abstractNumId w:val="9"/>
  </w:num>
  <w:num w:numId="21">
    <w:abstractNumId w:val="31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2"/>
  </w:num>
  <w:num w:numId="27">
    <w:abstractNumId w:val="3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</w:num>
  <w:num w:numId="32">
    <w:abstractNumId w:val="6"/>
  </w:num>
  <w:num w:numId="33">
    <w:abstractNumId w:val="29"/>
  </w:num>
  <w:num w:numId="34">
    <w:abstractNumId w:val="30"/>
  </w:num>
  <w:num w:numId="35">
    <w:abstractNumId w:val="4"/>
  </w:num>
  <w:num w:numId="36">
    <w:abstractNumId w:val="16"/>
  </w:num>
  <w:num w:numId="37">
    <w:abstractNumId w:val="36"/>
  </w:num>
  <w:num w:numId="38">
    <w:abstractNumId w:val="1"/>
  </w:num>
  <w:num w:numId="39">
    <w:abstractNumId w:val="26"/>
  </w:num>
  <w:num w:numId="4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5650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00BFE"/>
    <w:rsid w:val="00013A7D"/>
    <w:rsid w:val="000143FC"/>
    <w:rsid w:val="00020590"/>
    <w:rsid w:val="00022A39"/>
    <w:rsid w:val="00027306"/>
    <w:rsid w:val="00027A44"/>
    <w:rsid w:val="000333FC"/>
    <w:rsid w:val="0003723F"/>
    <w:rsid w:val="00037A53"/>
    <w:rsid w:val="00040E61"/>
    <w:rsid w:val="00041350"/>
    <w:rsid w:val="00041454"/>
    <w:rsid w:val="000414A2"/>
    <w:rsid w:val="00042B3D"/>
    <w:rsid w:val="00045151"/>
    <w:rsid w:val="0004602C"/>
    <w:rsid w:val="00047697"/>
    <w:rsid w:val="00051C77"/>
    <w:rsid w:val="00051FFE"/>
    <w:rsid w:val="00052216"/>
    <w:rsid w:val="00053EBA"/>
    <w:rsid w:val="00062D24"/>
    <w:rsid w:val="0006313D"/>
    <w:rsid w:val="00063EA6"/>
    <w:rsid w:val="00066244"/>
    <w:rsid w:val="0006758B"/>
    <w:rsid w:val="000676DA"/>
    <w:rsid w:val="00067F3C"/>
    <w:rsid w:val="00072712"/>
    <w:rsid w:val="000727C2"/>
    <w:rsid w:val="00072A83"/>
    <w:rsid w:val="000736AC"/>
    <w:rsid w:val="00081556"/>
    <w:rsid w:val="000818B3"/>
    <w:rsid w:val="000830E0"/>
    <w:rsid w:val="000835E3"/>
    <w:rsid w:val="00083A88"/>
    <w:rsid w:val="00085323"/>
    <w:rsid w:val="00085AEB"/>
    <w:rsid w:val="00086D64"/>
    <w:rsid w:val="000900C2"/>
    <w:rsid w:val="00090DE4"/>
    <w:rsid w:val="00093C41"/>
    <w:rsid w:val="00093CDF"/>
    <w:rsid w:val="0009686A"/>
    <w:rsid w:val="000A0AE1"/>
    <w:rsid w:val="000A17FF"/>
    <w:rsid w:val="000A2295"/>
    <w:rsid w:val="000A2697"/>
    <w:rsid w:val="000A62F0"/>
    <w:rsid w:val="000A77BC"/>
    <w:rsid w:val="000B6DF8"/>
    <w:rsid w:val="000C00D4"/>
    <w:rsid w:val="000C0938"/>
    <w:rsid w:val="000C17E8"/>
    <w:rsid w:val="000C29BA"/>
    <w:rsid w:val="000C36FF"/>
    <w:rsid w:val="000C3B18"/>
    <w:rsid w:val="000C4A54"/>
    <w:rsid w:val="000C637E"/>
    <w:rsid w:val="000C79AC"/>
    <w:rsid w:val="000C7A5C"/>
    <w:rsid w:val="000D060C"/>
    <w:rsid w:val="000D147D"/>
    <w:rsid w:val="000D148E"/>
    <w:rsid w:val="000D37C7"/>
    <w:rsid w:val="000D781A"/>
    <w:rsid w:val="000E042F"/>
    <w:rsid w:val="000E2721"/>
    <w:rsid w:val="000E306C"/>
    <w:rsid w:val="000E3ED9"/>
    <w:rsid w:val="000E3F02"/>
    <w:rsid w:val="000E48A8"/>
    <w:rsid w:val="000E4B6A"/>
    <w:rsid w:val="000E7049"/>
    <w:rsid w:val="000E734F"/>
    <w:rsid w:val="000F0757"/>
    <w:rsid w:val="000F14AB"/>
    <w:rsid w:val="000F3913"/>
    <w:rsid w:val="000F3EC9"/>
    <w:rsid w:val="000F51A8"/>
    <w:rsid w:val="000F5DD9"/>
    <w:rsid w:val="00104A6E"/>
    <w:rsid w:val="00112AEE"/>
    <w:rsid w:val="001150B0"/>
    <w:rsid w:val="0011568C"/>
    <w:rsid w:val="00115816"/>
    <w:rsid w:val="00115C1E"/>
    <w:rsid w:val="00116CD9"/>
    <w:rsid w:val="00120CCA"/>
    <w:rsid w:val="00120CFA"/>
    <w:rsid w:val="001217E3"/>
    <w:rsid w:val="0012538D"/>
    <w:rsid w:val="001266C7"/>
    <w:rsid w:val="00127006"/>
    <w:rsid w:val="00127877"/>
    <w:rsid w:val="00127D96"/>
    <w:rsid w:val="001334EF"/>
    <w:rsid w:val="001359C3"/>
    <w:rsid w:val="00136BFC"/>
    <w:rsid w:val="001401F4"/>
    <w:rsid w:val="00140986"/>
    <w:rsid w:val="00140C92"/>
    <w:rsid w:val="00141942"/>
    <w:rsid w:val="00142DC0"/>
    <w:rsid w:val="0014373E"/>
    <w:rsid w:val="001524D3"/>
    <w:rsid w:val="00153101"/>
    <w:rsid w:val="00153D10"/>
    <w:rsid w:val="001558F7"/>
    <w:rsid w:val="00161C88"/>
    <w:rsid w:val="001631F3"/>
    <w:rsid w:val="001655C8"/>
    <w:rsid w:val="00166267"/>
    <w:rsid w:val="0017110F"/>
    <w:rsid w:val="00171127"/>
    <w:rsid w:val="00171764"/>
    <w:rsid w:val="00172C4C"/>
    <w:rsid w:val="00174300"/>
    <w:rsid w:val="00174630"/>
    <w:rsid w:val="00174D98"/>
    <w:rsid w:val="001758E8"/>
    <w:rsid w:val="00180F4C"/>
    <w:rsid w:val="0018102E"/>
    <w:rsid w:val="0018152D"/>
    <w:rsid w:val="00181646"/>
    <w:rsid w:val="001854C3"/>
    <w:rsid w:val="0018554C"/>
    <w:rsid w:val="001864F2"/>
    <w:rsid w:val="00187519"/>
    <w:rsid w:val="00191341"/>
    <w:rsid w:val="00193BE8"/>
    <w:rsid w:val="001963B8"/>
    <w:rsid w:val="001A39C0"/>
    <w:rsid w:val="001A51BC"/>
    <w:rsid w:val="001B0BBE"/>
    <w:rsid w:val="001B150D"/>
    <w:rsid w:val="001B26C4"/>
    <w:rsid w:val="001B3C59"/>
    <w:rsid w:val="001B570D"/>
    <w:rsid w:val="001B5BBD"/>
    <w:rsid w:val="001C0736"/>
    <w:rsid w:val="001C3BD0"/>
    <w:rsid w:val="001C3F6F"/>
    <w:rsid w:val="001C46F1"/>
    <w:rsid w:val="001C4BBD"/>
    <w:rsid w:val="001C54DE"/>
    <w:rsid w:val="001C6BC2"/>
    <w:rsid w:val="001C7507"/>
    <w:rsid w:val="001D06D6"/>
    <w:rsid w:val="001D2FDD"/>
    <w:rsid w:val="001D39BB"/>
    <w:rsid w:val="001D3EB6"/>
    <w:rsid w:val="001D6CBA"/>
    <w:rsid w:val="001E0144"/>
    <w:rsid w:val="001E2B56"/>
    <w:rsid w:val="001E4816"/>
    <w:rsid w:val="001E497D"/>
    <w:rsid w:val="001E506E"/>
    <w:rsid w:val="001E67FF"/>
    <w:rsid w:val="001F1396"/>
    <w:rsid w:val="001F195B"/>
    <w:rsid w:val="001F338F"/>
    <w:rsid w:val="001F5B8C"/>
    <w:rsid w:val="001F725E"/>
    <w:rsid w:val="00201267"/>
    <w:rsid w:val="00201AEA"/>
    <w:rsid w:val="00201E48"/>
    <w:rsid w:val="0020609A"/>
    <w:rsid w:val="0020697E"/>
    <w:rsid w:val="002105EB"/>
    <w:rsid w:val="00210F9E"/>
    <w:rsid w:val="0021138D"/>
    <w:rsid w:val="002115CD"/>
    <w:rsid w:val="00211A91"/>
    <w:rsid w:val="00213A5E"/>
    <w:rsid w:val="00214064"/>
    <w:rsid w:val="00214673"/>
    <w:rsid w:val="00214B75"/>
    <w:rsid w:val="00215471"/>
    <w:rsid w:val="00225CFB"/>
    <w:rsid w:val="00225E4F"/>
    <w:rsid w:val="00227B0F"/>
    <w:rsid w:val="002306AE"/>
    <w:rsid w:val="002319A8"/>
    <w:rsid w:val="00233CA0"/>
    <w:rsid w:val="00234973"/>
    <w:rsid w:val="00234AC0"/>
    <w:rsid w:val="002358D9"/>
    <w:rsid w:val="00236E6F"/>
    <w:rsid w:val="00240015"/>
    <w:rsid w:val="00240182"/>
    <w:rsid w:val="00244626"/>
    <w:rsid w:val="00245F1B"/>
    <w:rsid w:val="00247780"/>
    <w:rsid w:val="00253DE3"/>
    <w:rsid w:val="0025576C"/>
    <w:rsid w:val="00255B6E"/>
    <w:rsid w:val="00255DE2"/>
    <w:rsid w:val="00256514"/>
    <w:rsid w:val="00257855"/>
    <w:rsid w:val="0026109F"/>
    <w:rsid w:val="0026164A"/>
    <w:rsid w:val="0026224C"/>
    <w:rsid w:val="00264AF8"/>
    <w:rsid w:val="00265072"/>
    <w:rsid w:val="002651A5"/>
    <w:rsid w:val="00266949"/>
    <w:rsid w:val="0027165C"/>
    <w:rsid w:val="00272E7E"/>
    <w:rsid w:val="00275831"/>
    <w:rsid w:val="00277FA9"/>
    <w:rsid w:val="0028012A"/>
    <w:rsid w:val="0028119C"/>
    <w:rsid w:val="0028184E"/>
    <w:rsid w:val="002819DA"/>
    <w:rsid w:val="00292AED"/>
    <w:rsid w:val="00295B41"/>
    <w:rsid w:val="00297115"/>
    <w:rsid w:val="002A0360"/>
    <w:rsid w:val="002A20E4"/>
    <w:rsid w:val="002A3F8E"/>
    <w:rsid w:val="002A6285"/>
    <w:rsid w:val="002A7C03"/>
    <w:rsid w:val="002B10CF"/>
    <w:rsid w:val="002B52AF"/>
    <w:rsid w:val="002B5624"/>
    <w:rsid w:val="002B78CF"/>
    <w:rsid w:val="002C02F4"/>
    <w:rsid w:val="002C23EE"/>
    <w:rsid w:val="002C583C"/>
    <w:rsid w:val="002C7034"/>
    <w:rsid w:val="002D182B"/>
    <w:rsid w:val="002D4B1A"/>
    <w:rsid w:val="002D4E91"/>
    <w:rsid w:val="002D7A30"/>
    <w:rsid w:val="002E3E30"/>
    <w:rsid w:val="002E571E"/>
    <w:rsid w:val="002E683C"/>
    <w:rsid w:val="002E7B9E"/>
    <w:rsid w:val="002F0E46"/>
    <w:rsid w:val="002F1293"/>
    <w:rsid w:val="002F27E5"/>
    <w:rsid w:val="002F53D0"/>
    <w:rsid w:val="002F682D"/>
    <w:rsid w:val="00301103"/>
    <w:rsid w:val="00301807"/>
    <w:rsid w:val="0030552A"/>
    <w:rsid w:val="00312C72"/>
    <w:rsid w:val="00312FED"/>
    <w:rsid w:val="003166B0"/>
    <w:rsid w:val="00316DD3"/>
    <w:rsid w:val="0031782F"/>
    <w:rsid w:val="00317B70"/>
    <w:rsid w:val="00317C16"/>
    <w:rsid w:val="00320320"/>
    <w:rsid w:val="0032105D"/>
    <w:rsid w:val="00322A80"/>
    <w:rsid w:val="00322E41"/>
    <w:rsid w:val="00324B94"/>
    <w:rsid w:val="00324D72"/>
    <w:rsid w:val="0032545A"/>
    <w:rsid w:val="00326948"/>
    <w:rsid w:val="00331846"/>
    <w:rsid w:val="00334889"/>
    <w:rsid w:val="00335347"/>
    <w:rsid w:val="003366A8"/>
    <w:rsid w:val="003368D8"/>
    <w:rsid w:val="0033696A"/>
    <w:rsid w:val="00340721"/>
    <w:rsid w:val="00340F66"/>
    <w:rsid w:val="00342905"/>
    <w:rsid w:val="00343E30"/>
    <w:rsid w:val="0034790E"/>
    <w:rsid w:val="003535D7"/>
    <w:rsid w:val="00353A12"/>
    <w:rsid w:val="0035765B"/>
    <w:rsid w:val="00362C0C"/>
    <w:rsid w:val="00364D97"/>
    <w:rsid w:val="003708D3"/>
    <w:rsid w:val="00372AE5"/>
    <w:rsid w:val="003754BB"/>
    <w:rsid w:val="00375A1A"/>
    <w:rsid w:val="003801D9"/>
    <w:rsid w:val="00380F25"/>
    <w:rsid w:val="00381F13"/>
    <w:rsid w:val="00382CD4"/>
    <w:rsid w:val="003833E7"/>
    <w:rsid w:val="00383423"/>
    <w:rsid w:val="00385283"/>
    <w:rsid w:val="00387983"/>
    <w:rsid w:val="003902D3"/>
    <w:rsid w:val="0039051B"/>
    <w:rsid w:val="00390E25"/>
    <w:rsid w:val="003914CE"/>
    <w:rsid w:val="0039355E"/>
    <w:rsid w:val="00396C39"/>
    <w:rsid w:val="003A00D5"/>
    <w:rsid w:val="003A1DEB"/>
    <w:rsid w:val="003B18CA"/>
    <w:rsid w:val="003B4426"/>
    <w:rsid w:val="003B497E"/>
    <w:rsid w:val="003B5854"/>
    <w:rsid w:val="003C191F"/>
    <w:rsid w:val="003C3B6E"/>
    <w:rsid w:val="003C5AAF"/>
    <w:rsid w:val="003C62CB"/>
    <w:rsid w:val="003C73D4"/>
    <w:rsid w:val="003D2666"/>
    <w:rsid w:val="003D2E02"/>
    <w:rsid w:val="003D3166"/>
    <w:rsid w:val="003E1EF8"/>
    <w:rsid w:val="003E230D"/>
    <w:rsid w:val="003E308C"/>
    <w:rsid w:val="003E3722"/>
    <w:rsid w:val="003E5A27"/>
    <w:rsid w:val="003E5D96"/>
    <w:rsid w:val="003E667B"/>
    <w:rsid w:val="003E6B5C"/>
    <w:rsid w:val="003E7D12"/>
    <w:rsid w:val="003F05FD"/>
    <w:rsid w:val="003F0C6E"/>
    <w:rsid w:val="003F1F6D"/>
    <w:rsid w:val="003F267F"/>
    <w:rsid w:val="003F269E"/>
    <w:rsid w:val="003F3B21"/>
    <w:rsid w:val="003F3B5A"/>
    <w:rsid w:val="00400CC9"/>
    <w:rsid w:val="0040151A"/>
    <w:rsid w:val="0040209C"/>
    <w:rsid w:val="0040345B"/>
    <w:rsid w:val="004051D1"/>
    <w:rsid w:val="00406670"/>
    <w:rsid w:val="0041302D"/>
    <w:rsid w:val="00413E0C"/>
    <w:rsid w:val="0041486D"/>
    <w:rsid w:val="0041583D"/>
    <w:rsid w:val="00416478"/>
    <w:rsid w:val="0042138A"/>
    <w:rsid w:val="004221B9"/>
    <w:rsid w:val="00425B84"/>
    <w:rsid w:val="00426976"/>
    <w:rsid w:val="00426A02"/>
    <w:rsid w:val="004270D9"/>
    <w:rsid w:val="00430A32"/>
    <w:rsid w:val="004314AF"/>
    <w:rsid w:val="00433C2C"/>
    <w:rsid w:val="00435953"/>
    <w:rsid w:val="00436690"/>
    <w:rsid w:val="00436E8C"/>
    <w:rsid w:val="0043796A"/>
    <w:rsid w:val="00442601"/>
    <w:rsid w:val="00443CB5"/>
    <w:rsid w:val="004446E4"/>
    <w:rsid w:val="00444D59"/>
    <w:rsid w:val="00445670"/>
    <w:rsid w:val="00446BE8"/>
    <w:rsid w:val="00447B7E"/>
    <w:rsid w:val="004548FA"/>
    <w:rsid w:val="0045695C"/>
    <w:rsid w:val="00456BF4"/>
    <w:rsid w:val="00457D75"/>
    <w:rsid w:val="0046019C"/>
    <w:rsid w:val="004616D6"/>
    <w:rsid w:val="00463B72"/>
    <w:rsid w:val="00464139"/>
    <w:rsid w:val="004645B2"/>
    <w:rsid w:val="00464A5E"/>
    <w:rsid w:val="00467038"/>
    <w:rsid w:val="0047052C"/>
    <w:rsid w:val="00473CCA"/>
    <w:rsid w:val="00476D3F"/>
    <w:rsid w:val="00477938"/>
    <w:rsid w:val="0047794E"/>
    <w:rsid w:val="0048258E"/>
    <w:rsid w:val="004848E6"/>
    <w:rsid w:val="00484E53"/>
    <w:rsid w:val="004858DB"/>
    <w:rsid w:val="00487814"/>
    <w:rsid w:val="0049081E"/>
    <w:rsid w:val="00490B82"/>
    <w:rsid w:val="004940E6"/>
    <w:rsid w:val="00496E64"/>
    <w:rsid w:val="00497B36"/>
    <w:rsid w:val="004A00FD"/>
    <w:rsid w:val="004A0D48"/>
    <w:rsid w:val="004A4183"/>
    <w:rsid w:val="004A5949"/>
    <w:rsid w:val="004B0674"/>
    <w:rsid w:val="004B083C"/>
    <w:rsid w:val="004B0FDB"/>
    <w:rsid w:val="004B4C9E"/>
    <w:rsid w:val="004B55C6"/>
    <w:rsid w:val="004B6CFE"/>
    <w:rsid w:val="004B73A8"/>
    <w:rsid w:val="004C2208"/>
    <w:rsid w:val="004C2B9E"/>
    <w:rsid w:val="004C2F26"/>
    <w:rsid w:val="004C41BE"/>
    <w:rsid w:val="004C41C1"/>
    <w:rsid w:val="004C6A1A"/>
    <w:rsid w:val="004C7719"/>
    <w:rsid w:val="004C7CEE"/>
    <w:rsid w:val="004D1BE6"/>
    <w:rsid w:val="004D1EFD"/>
    <w:rsid w:val="004D2655"/>
    <w:rsid w:val="004D2B60"/>
    <w:rsid w:val="004D3722"/>
    <w:rsid w:val="004D3FBB"/>
    <w:rsid w:val="004D4615"/>
    <w:rsid w:val="004D4E6B"/>
    <w:rsid w:val="004D5EA6"/>
    <w:rsid w:val="004E09AA"/>
    <w:rsid w:val="004E1288"/>
    <w:rsid w:val="004E32CD"/>
    <w:rsid w:val="004E4745"/>
    <w:rsid w:val="004E567F"/>
    <w:rsid w:val="004E5987"/>
    <w:rsid w:val="004F0158"/>
    <w:rsid w:val="004F062D"/>
    <w:rsid w:val="004F0C23"/>
    <w:rsid w:val="004F243B"/>
    <w:rsid w:val="004F32BA"/>
    <w:rsid w:val="004F3358"/>
    <w:rsid w:val="004F69B8"/>
    <w:rsid w:val="004F7C39"/>
    <w:rsid w:val="005015E8"/>
    <w:rsid w:val="00503A1B"/>
    <w:rsid w:val="00504226"/>
    <w:rsid w:val="00504B66"/>
    <w:rsid w:val="00505D10"/>
    <w:rsid w:val="00505DB1"/>
    <w:rsid w:val="00506820"/>
    <w:rsid w:val="00510089"/>
    <w:rsid w:val="00510E26"/>
    <w:rsid w:val="00511B99"/>
    <w:rsid w:val="00513803"/>
    <w:rsid w:val="00514024"/>
    <w:rsid w:val="005162BE"/>
    <w:rsid w:val="00516979"/>
    <w:rsid w:val="00517201"/>
    <w:rsid w:val="0052138F"/>
    <w:rsid w:val="005216A8"/>
    <w:rsid w:val="005218C8"/>
    <w:rsid w:val="00524290"/>
    <w:rsid w:val="0053014C"/>
    <w:rsid w:val="00530274"/>
    <w:rsid w:val="005328A2"/>
    <w:rsid w:val="0053471B"/>
    <w:rsid w:val="00536AB6"/>
    <w:rsid w:val="00537AC7"/>
    <w:rsid w:val="005440AF"/>
    <w:rsid w:val="005536B2"/>
    <w:rsid w:val="0055790E"/>
    <w:rsid w:val="005603FE"/>
    <w:rsid w:val="00561588"/>
    <w:rsid w:val="00562121"/>
    <w:rsid w:val="00562759"/>
    <w:rsid w:val="00563643"/>
    <w:rsid w:val="0056456C"/>
    <w:rsid w:val="00566B18"/>
    <w:rsid w:val="005718AF"/>
    <w:rsid w:val="00577386"/>
    <w:rsid w:val="00580A6E"/>
    <w:rsid w:val="00581938"/>
    <w:rsid w:val="005827CB"/>
    <w:rsid w:val="00586D25"/>
    <w:rsid w:val="005876A7"/>
    <w:rsid w:val="00591485"/>
    <w:rsid w:val="005915E7"/>
    <w:rsid w:val="00591A8B"/>
    <w:rsid w:val="0059276A"/>
    <w:rsid w:val="00592E9C"/>
    <w:rsid w:val="00594AC3"/>
    <w:rsid w:val="00594B21"/>
    <w:rsid w:val="00594C45"/>
    <w:rsid w:val="00597B5D"/>
    <w:rsid w:val="005A1DCF"/>
    <w:rsid w:val="005A431B"/>
    <w:rsid w:val="005A67B9"/>
    <w:rsid w:val="005A67EC"/>
    <w:rsid w:val="005B098F"/>
    <w:rsid w:val="005B49E6"/>
    <w:rsid w:val="005B4D69"/>
    <w:rsid w:val="005B5A0E"/>
    <w:rsid w:val="005B7229"/>
    <w:rsid w:val="005B7CE8"/>
    <w:rsid w:val="005C2D57"/>
    <w:rsid w:val="005C679D"/>
    <w:rsid w:val="005D4E21"/>
    <w:rsid w:val="005D4E91"/>
    <w:rsid w:val="005D5D59"/>
    <w:rsid w:val="005D664E"/>
    <w:rsid w:val="005D698B"/>
    <w:rsid w:val="005E1D58"/>
    <w:rsid w:val="005E25C5"/>
    <w:rsid w:val="005E2C1C"/>
    <w:rsid w:val="005E4C6B"/>
    <w:rsid w:val="005E5FD2"/>
    <w:rsid w:val="005E7234"/>
    <w:rsid w:val="005E7ED4"/>
    <w:rsid w:val="005F7491"/>
    <w:rsid w:val="006011A9"/>
    <w:rsid w:val="006048E0"/>
    <w:rsid w:val="006055A4"/>
    <w:rsid w:val="00606142"/>
    <w:rsid w:val="006061CD"/>
    <w:rsid w:val="00606496"/>
    <w:rsid w:val="006073A4"/>
    <w:rsid w:val="0061361B"/>
    <w:rsid w:val="00615270"/>
    <w:rsid w:val="00616311"/>
    <w:rsid w:val="006173EE"/>
    <w:rsid w:val="00617D79"/>
    <w:rsid w:val="006212A4"/>
    <w:rsid w:val="00621A68"/>
    <w:rsid w:val="0062333D"/>
    <w:rsid w:val="0062392A"/>
    <w:rsid w:val="00630308"/>
    <w:rsid w:val="00631026"/>
    <w:rsid w:val="006335BF"/>
    <w:rsid w:val="00633D26"/>
    <w:rsid w:val="00633E8B"/>
    <w:rsid w:val="00635E19"/>
    <w:rsid w:val="00636488"/>
    <w:rsid w:val="00636C2F"/>
    <w:rsid w:val="006409DA"/>
    <w:rsid w:val="00641158"/>
    <w:rsid w:val="0064304C"/>
    <w:rsid w:val="0064316C"/>
    <w:rsid w:val="006453B6"/>
    <w:rsid w:val="006454AC"/>
    <w:rsid w:val="00646927"/>
    <w:rsid w:val="00647B13"/>
    <w:rsid w:val="00647ECF"/>
    <w:rsid w:val="00651BFD"/>
    <w:rsid w:val="00654BE6"/>
    <w:rsid w:val="00656E3A"/>
    <w:rsid w:val="006619FA"/>
    <w:rsid w:val="0066364D"/>
    <w:rsid w:val="00663748"/>
    <w:rsid w:val="00663F2C"/>
    <w:rsid w:val="006644E3"/>
    <w:rsid w:val="0066480F"/>
    <w:rsid w:val="00664FC4"/>
    <w:rsid w:val="0066793A"/>
    <w:rsid w:val="006715E7"/>
    <w:rsid w:val="00671FE0"/>
    <w:rsid w:val="00672468"/>
    <w:rsid w:val="00673A28"/>
    <w:rsid w:val="00674DC5"/>
    <w:rsid w:val="0067635B"/>
    <w:rsid w:val="00676C8D"/>
    <w:rsid w:val="006777FA"/>
    <w:rsid w:val="00683431"/>
    <w:rsid w:val="006856C0"/>
    <w:rsid w:val="00685772"/>
    <w:rsid w:val="00690BFA"/>
    <w:rsid w:val="00691717"/>
    <w:rsid w:val="006922DE"/>
    <w:rsid w:val="00694520"/>
    <w:rsid w:val="006974D4"/>
    <w:rsid w:val="00697700"/>
    <w:rsid w:val="006A072C"/>
    <w:rsid w:val="006A3573"/>
    <w:rsid w:val="006A48AA"/>
    <w:rsid w:val="006B58E0"/>
    <w:rsid w:val="006C4A79"/>
    <w:rsid w:val="006C523A"/>
    <w:rsid w:val="006C61FE"/>
    <w:rsid w:val="006C6ACA"/>
    <w:rsid w:val="006C7259"/>
    <w:rsid w:val="006D11F5"/>
    <w:rsid w:val="006D12AE"/>
    <w:rsid w:val="006D6106"/>
    <w:rsid w:val="006D6AEE"/>
    <w:rsid w:val="006E01FF"/>
    <w:rsid w:val="006E086D"/>
    <w:rsid w:val="006E0FA7"/>
    <w:rsid w:val="006E1915"/>
    <w:rsid w:val="006E3012"/>
    <w:rsid w:val="006E6163"/>
    <w:rsid w:val="006E6467"/>
    <w:rsid w:val="006F20A3"/>
    <w:rsid w:val="006F4C90"/>
    <w:rsid w:val="006F5226"/>
    <w:rsid w:val="00703D7D"/>
    <w:rsid w:val="00705CB9"/>
    <w:rsid w:val="0070637E"/>
    <w:rsid w:val="007075D7"/>
    <w:rsid w:val="00707A64"/>
    <w:rsid w:val="007123D8"/>
    <w:rsid w:val="00712AFC"/>
    <w:rsid w:val="00713FB4"/>
    <w:rsid w:val="007153E2"/>
    <w:rsid w:val="007174FF"/>
    <w:rsid w:val="00720767"/>
    <w:rsid w:val="00720924"/>
    <w:rsid w:val="00720EA3"/>
    <w:rsid w:val="00721894"/>
    <w:rsid w:val="00722E1F"/>
    <w:rsid w:val="007249F9"/>
    <w:rsid w:val="00730344"/>
    <w:rsid w:val="007311A8"/>
    <w:rsid w:val="0073600A"/>
    <w:rsid w:val="00737589"/>
    <w:rsid w:val="007416E6"/>
    <w:rsid w:val="007421B9"/>
    <w:rsid w:val="00742303"/>
    <w:rsid w:val="00742534"/>
    <w:rsid w:val="00744CB7"/>
    <w:rsid w:val="00744E10"/>
    <w:rsid w:val="00745ED0"/>
    <w:rsid w:val="00746452"/>
    <w:rsid w:val="00752862"/>
    <w:rsid w:val="00753CB7"/>
    <w:rsid w:val="0075566C"/>
    <w:rsid w:val="007563D4"/>
    <w:rsid w:val="00756981"/>
    <w:rsid w:val="007578A9"/>
    <w:rsid w:val="007579BE"/>
    <w:rsid w:val="00761E42"/>
    <w:rsid w:val="00766E9B"/>
    <w:rsid w:val="00767081"/>
    <w:rsid w:val="00767838"/>
    <w:rsid w:val="00772C4C"/>
    <w:rsid w:val="00774C6C"/>
    <w:rsid w:val="007754E7"/>
    <w:rsid w:val="00775A9C"/>
    <w:rsid w:val="00776434"/>
    <w:rsid w:val="00781497"/>
    <w:rsid w:val="007832DF"/>
    <w:rsid w:val="00783CA4"/>
    <w:rsid w:val="00784441"/>
    <w:rsid w:val="00784AF8"/>
    <w:rsid w:val="0079226A"/>
    <w:rsid w:val="007961D6"/>
    <w:rsid w:val="007A378F"/>
    <w:rsid w:val="007A6847"/>
    <w:rsid w:val="007A6BBD"/>
    <w:rsid w:val="007B1B88"/>
    <w:rsid w:val="007C0585"/>
    <w:rsid w:val="007C26E5"/>
    <w:rsid w:val="007C273C"/>
    <w:rsid w:val="007C280A"/>
    <w:rsid w:val="007C54C9"/>
    <w:rsid w:val="007C6037"/>
    <w:rsid w:val="007D1371"/>
    <w:rsid w:val="007D1BFE"/>
    <w:rsid w:val="007D2432"/>
    <w:rsid w:val="007D24E5"/>
    <w:rsid w:val="007D26E1"/>
    <w:rsid w:val="007D277D"/>
    <w:rsid w:val="007D2BB6"/>
    <w:rsid w:val="007D70FC"/>
    <w:rsid w:val="007D7FE7"/>
    <w:rsid w:val="007E0A84"/>
    <w:rsid w:val="007E2118"/>
    <w:rsid w:val="007E2349"/>
    <w:rsid w:val="007E3CF9"/>
    <w:rsid w:val="007E4311"/>
    <w:rsid w:val="007E6D11"/>
    <w:rsid w:val="007F05D8"/>
    <w:rsid w:val="007F0A94"/>
    <w:rsid w:val="007F2FA9"/>
    <w:rsid w:val="008032FD"/>
    <w:rsid w:val="00803831"/>
    <w:rsid w:val="00803AA6"/>
    <w:rsid w:val="0080444D"/>
    <w:rsid w:val="00804CEF"/>
    <w:rsid w:val="00805248"/>
    <w:rsid w:val="00805CE8"/>
    <w:rsid w:val="00806BF3"/>
    <w:rsid w:val="00810F89"/>
    <w:rsid w:val="00815C6C"/>
    <w:rsid w:val="008230EC"/>
    <w:rsid w:val="00823539"/>
    <w:rsid w:val="00824991"/>
    <w:rsid w:val="00824AAF"/>
    <w:rsid w:val="00824DB6"/>
    <w:rsid w:val="00830F7B"/>
    <w:rsid w:val="008332EA"/>
    <w:rsid w:val="00833FA3"/>
    <w:rsid w:val="008358D3"/>
    <w:rsid w:val="008379C2"/>
    <w:rsid w:val="008424C0"/>
    <w:rsid w:val="0084539E"/>
    <w:rsid w:val="00845B4A"/>
    <w:rsid w:val="00845BB0"/>
    <w:rsid w:val="00846996"/>
    <w:rsid w:val="00847B9D"/>
    <w:rsid w:val="00847F86"/>
    <w:rsid w:val="00850117"/>
    <w:rsid w:val="008502AF"/>
    <w:rsid w:val="00856EF0"/>
    <w:rsid w:val="00857932"/>
    <w:rsid w:val="00860DEA"/>
    <w:rsid w:val="00864342"/>
    <w:rsid w:val="008643B6"/>
    <w:rsid w:val="00865348"/>
    <w:rsid w:val="00865C98"/>
    <w:rsid w:val="00870345"/>
    <w:rsid w:val="008731B2"/>
    <w:rsid w:val="008741CE"/>
    <w:rsid w:val="0087620C"/>
    <w:rsid w:val="008772CC"/>
    <w:rsid w:val="00880CB0"/>
    <w:rsid w:val="00885031"/>
    <w:rsid w:val="00887DE0"/>
    <w:rsid w:val="008935E9"/>
    <w:rsid w:val="008949FA"/>
    <w:rsid w:val="0089594F"/>
    <w:rsid w:val="008A509C"/>
    <w:rsid w:val="008A6328"/>
    <w:rsid w:val="008A6598"/>
    <w:rsid w:val="008A6BBC"/>
    <w:rsid w:val="008A718C"/>
    <w:rsid w:val="008A7451"/>
    <w:rsid w:val="008B2574"/>
    <w:rsid w:val="008B27D9"/>
    <w:rsid w:val="008B2F36"/>
    <w:rsid w:val="008B3C97"/>
    <w:rsid w:val="008B3DC6"/>
    <w:rsid w:val="008C0CE3"/>
    <w:rsid w:val="008C57A7"/>
    <w:rsid w:val="008D0CED"/>
    <w:rsid w:val="008D1EE3"/>
    <w:rsid w:val="008D3608"/>
    <w:rsid w:val="008D44DF"/>
    <w:rsid w:val="008D6BA8"/>
    <w:rsid w:val="008E05B4"/>
    <w:rsid w:val="008E1CB8"/>
    <w:rsid w:val="008E293A"/>
    <w:rsid w:val="008F0B0E"/>
    <w:rsid w:val="008F1087"/>
    <w:rsid w:val="008F171A"/>
    <w:rsid w:val="008F43C4"/>
    <w:rsid w:val="008F6168"/>
    <w:rsid w:val="009004B2"/>
    <w:rsid w:val="00901194"/>
    <w:rsid w:val="00901A3F"/>
    <w:rsid w:val="00902948"/>
    <w:rsid w:val="009031FD"/>
    <w:rsid w:val="0090768E"/>
    <w:rsid w:val="00912171"/>
    <w:rsid w:val="00912F62"/>
    <w:rsid w:val="009137E5"/>
    <w:rsid w:val="009224F8"/>
    <w:rsid w:val="00924C96"/>
    <w:rsid w:val="00927000"/>
    <w:rsid w:val="0092728F"/>
    <w:rsid w:val="00933AB9"/>
    <w:rsid w:val="00934A33"/>
    <w:rsid w:val="0093558D"/>
    <w:rsid w:val="009367E9"/>
    <w:rsid w:val="00937482"/>
    <w:rsid w:val="00941D8A"/>
    <w:rsid w:val="009423F6"/>
    <w:rsid w:val="0094297B"/>
    <w:rsid w:val="009439E5"/>
    <w:rsid w:val="009456BB"/>
    <w:rsid w:val="00945ACA"/>
    <w:rsid w:val="00945E03"/>
    <w:rsid w:val="009468F9"/>
    <w:rsid w:val="00946DC2"/>
    <w:rsid w:val="0095114D"/>
    <w:rsid w:val="009512DE"/>
    <w:rsid w:val="009516F0"/>
    <w:rsid w:val="00951BC3"/>
    <w:rsid w:val="00952053"/>
    <w:rsid w:val="00955D86"/>
    <w:rsid w:val="00960813"/>
    <w:rsid w:val="00967639"/>
    <w:rsid w:val="009677B3"/>
    <w:rsid w:val="009710DF"/>
    <w:rsid w:val="00975D5F"/>
    <w:rsid w:val="009765EA"/>
    <w:rsid w:val="009768C9"/>
    <w:rsid w:val="009808A9"/>
    <w:rsid w:val="00982429"/>
    <w:rsid w:val="00982ED3"/>
    <w:rsid w:val="009932A1"/>
    <w:rsid w:val="00993CDC"/>
    <w:rsid w:val="0099481C"/>
    <w:rsid w:val="00994D14"/>
    <w:rsid w:val="009950B1"/>
    <w:rsid w:val="00995328"/>
    <w:rsid w:val="00997F8B"/>
    <w:rsid w:val="009A2631"/>
    <w:rsid w:val="009A6ACC"/>
    <w:rsid w:val="009B06FB"/>
    <w:rsid w:val="009B24AF"/>
    <w:rsid w:val="009B29EF"/>
    <w:rsid w:val="009B33AC"/>
    <w:rsid w:val="009B5064"/>
    <w:rsid w:val="009B54ED"/>
    <w:rsid w:val="009C1D5A"/>
    <w:rsid w:val="009C29BF"/>
    <w:rsid w:val="009C4755"/>
    <w:rsid w:val="009D3F80"/>
    <w:rsid w:val="009D55E3"/>
    <w:rsid w:val="009D7BB8"/>
    <w:rsid w:val="009E2F57"/>
    <w:rsid w:val="009F02FE"/>
    <w:rsid w:val="009F35DB"/>
    <w:rsid w:val="009F7086"/>
    <w:rsid w:val="009F7939"/>
    <w:rsid w:val="00A0009E"/>
    <w:rsid w:val="00A0155B"/>
    <w:rsid w:val="00A0203C"/>
    <w:rsid w:val="00A07E37"/>
    <w:rsid w:val="00A1038A"/>
    <w:rsid w:val="00A10628"/>
    <w:rsid w:val="00A10CF8"/>
    <w:rsid w:val="00A11F07"/>
    <w:rsid w:val="00A1650A"/>
    <w:rsid w:val="00A20337"/>
    <w:rsid w:val="00A20E1F"/>
    <w:rsid w:val="00A214F4"/>
    <w:rsid w:val="00A2200D"/>
    <w:rsid w:val="00A23C75"/>
    <w:rsid w:val="00A27BED"/>
    <w:rsid w:val="00A27C58"/>
    <w:rsid w:val="00A27FCF"/>
    <w:rsid w:val="00A30D78"/>
    <w:rsid w:val="00A3207E"/>
    <w:rsid w:val="00A3469C"/>
    <w:rsid w:val="00A3514B"/>
    <w:rsid w:val="00A40F3D"/>
    <w:rsid w:val="00A4208F"/>
    <w:rsid w:val="00A43B7D"/>
    <w:rsid w:val="00A44731"/>
    <w:rsid w:val="00A47261"/>
    <w:rsid w:val="00A56DEF"/>
    <w:rsid w:val="00A60664"/>
    <w:rsid w:val="00A61B26"/>
    <w:rsid w:val="00A61C20"/>
    <w:rsid w:val="00A62410"/>
    <w:rsid w:val="00A6257D"/>
    <w:rsid w:val="00A64B6E"/>
    <w:rsid w:val="00A66719"/>
    <w:rsid w:val="00A66A8B"/>
    <w:rsid w:val="00A757D7"/>
    <w:rsid w:val="00A76D15"/>
    <w:rsid w:val="00A76FF4"/>
    <w:rsid w:val="00A77444"/>
    <w:rsid w:val="00A80A0C"/>
    <w:rsid w:val="00A81510"/>
    <w:rsid w:val="00A821C4"/>
    <w:rsid w:val="00A83170"/>
    <w:rsid w:val="00A867CA"/>
    <w:rsid w:val="00A87211"/>
    <w:rsid w:val="00A87EE7"/>
    <w:rsid w:val="00A919A1"/>
    <w:rsid w:val="00A91EF4"/>
    <w:rsid w:val="00A93310"/>
    <w:rsid w:val="00A951E2"/>
    <w:rsid w:val="00A972C2"/>
    <w:rsid w:val="00AA16BC"/>
    <w:rsid w:val="00AA3669"/>
    <w:rsid w:val="00AA4225"/>
    <w:rsid w:val="00AA4327"/>
    <w:rsid w:val="00AA6C9F"/>
    <w:rsid w:val="00AB0D4B"/>
    <w:rsid w:val="00AB5504"/>
    <w:rsid w:val="00AB56AB"/>
    <w:rsid w:val="00AB703F"/>
    <w:rsid w:val="00AC0D51"/>
    <w:rsid w:val="00AC1346"/>
    <w:rsid w:val="00AC4A7C"/>
    <w:rsid w:val="00AC7C0F"/>
    <w:rsid w:val="00AD06C4"/>
    <w:rsid w:val="00AD086B"/>
    <w:rsid w:val="00AD0D08"/>
    <w:rsid w:val="00AD1DD8"/>
    <w:rsid w:val="00AD3022"/>
    <w:rsid w:val="00AD4369"/>
    <w:rsid w:val="00AD51B9"/>
    <w:rsid w:val="00AD73EB"/>
    <w:rsid w:val="00AD7A05"/>
    <w:rsid w:val="00AE050A"/>
    <w:rsid w:val="00AE2EEF"/>
    <w:rsid w:val="00AE5B30"/>
    <w:rsid w:val="00AE6468"/>
    <w:rsid w:val="00AE6EE1"/>
    <w:rsid w:val="00AE7D62"/>
    <w:rsid w:val="00AF15C0"/>
    <w:rsid w:val="00AF1EB7"/>
    <w:rsid w:val="00AF3097"/>
    <w:rsid w:val="00AF3F12"/>
    <w:rsid w:val="00AF7DA2"/>
    <w:rsid w:val="00B02054"/>
    <w:rsid w:val="00B02B49"/>
    <w:rsid w:val="00B0790C"/>
    <w:rsid w:val="00B07B40"/>
    <w:rsid w:val="00B10367"/>
    <w:rsid w:val="00B1040B"/>
    <w:rsid w:val="00B10E5C"/>
    <w:rsid w:val="00B1110F"/>
    <w:rsid w:val="00B11B59"/>
    <w:rsid w:val="00B126AE"/>
    <w:rsid w:val="00B12A9B"/>
    <w:rsid w:val="00B16401"/>
    <w:rsid w:val="00B2058D"/>
    <w:rsid w:val="00B2147B"/>
    <w:rsid w:val="00B22BAA"/>
    <w:rsid w:val="00B240E8"/>
    <w:rsid w:val="00B241BD"/>
    <w:rsid w:val="00B25550"/>
    <w:rsid w:val="00B26DD3"/>
    <w:rsid w:val="00B33069"/>
    <w:rsid w:val="00B34F73"/>
    <w:rsid w:val="00B36924"/>
    <w:rsid w:val="00B4017E"/>
    <w:rsid w:val="00B4063E"/>
    <w:rsid w:val="00B45F50"/>
    <w:rsid w:val="00B46919"/>
    <w:rsid w:val="00B515C5"/>
    <w:rsid w:val="00B53B83"/>
    <w:rsid w:val="00B618C0"/>
    <w:rsid w:val="00B636D6"/>
    <w:rsid w:val="00B64491"/>
    <w:rsid w:val="00B64F89"/>
    <w:rsid w:val="00B657A3"/>
    <w:rsid w:val="00B71756"/>
    <w:rsid w:val="00B73F03"/>
    <w:rsid w:val="00B7525B"/>
    <w:rsid w:val="00B7574F"/>
    <w:rsid w:val="00B76043"/>
    <w:rsid w:val="00B76990"/>
    <w:rsid w:val="00B77789"/>
    <w:rsid w:val="00B82B22"/>
    <w:rsid w:val="00B82C1A"/>
    <w:rsid w:val="00B87434"/>
    <w:rsid w:val="00B90D3B"/>
    <w:rsid w:val="00B9257B"/>
    <w:rsid w:val="00B9339F"/>
    <w:rsid w:val="00B93CE0"/>
    <w:rsid w:val="00B945D4"/>
    <w:rsid w:val="00B94850"/>
    <w:rsid w:val="00B94FE3"/>
    <w:rsid w:val="00B9611D"/>
    <w:rsid w:val="00BA0C2E"/>
    <w:rsid w:val="00BA261D"/>
    <w:rsid w:val="00BA2C69"/>
    <w:rsid w:val="00BA43AE"/>
    <w:rsid w:val="00BA577C"/>
    <w:rsid w:val="00BA6373"/>
    <w:rsid w:val="00BA657D"/>
    <w:rsid w:val="00BB0EDC"/>
    <w:rsid w:val="00BB2B10"/>
    <w:rsid w:val="00BB46E5"/>
    <w:rsid w:val="00BB5470"/>
    <w:rsid w:val="00BB7FCA"/>
    <w:rsid w:val="00BC11DB"/>
    <w:rsid w:val="00BC1885"/>
    <w:rsid w:val="00BC3497"/>
    <w:rsid w:val="00BC34DF"/>
    <w:rsid w:val="00BC39D4"/>
    <w:rsid w:val="00BC5E85"/>
    <w:rsid w:val="00BC63A0"/>
    <w:rsid w:val="00BC6BFF"/>
    <w:rsid w:val="00BC70AF"/>
    <w:rsid w:val="00BD1DAF"/>
    <w:rsid w:val="00BD5911"/>
    <w:rsid w:val="00BE1A40"/>
    <w:rsid w:val="00BE39A1"/>
    <w:rsid w:val="00BE5ED8"/>
    <w:rsid w:val="00BE6A69"/>
    <w:rsid w:val="00BF1513"/>
    <w:rsid w:val="00BF1621"/>
    <w:rsid w:val="00BF1A01"/>
    <w:rsid w:val="00BF39BF"/>
    <w:rsid w:val="00BF44F9"/>
    <w:rsid w:val="00BF5A1E"/>
    <w:rsid w:val="00BF7517"/>
    <w:rsid w:val="00BF7603"/>
    <w:rsid w:val="00BF7680"/>
    <w:rsid w:val="00C00ED9"/>
    <w:rsid w:val="00C037CA"/>
    <w:rsid w:val="00C06610"/>
    <w:rsid w:val="00C06F15"/>
    <w:rsid w:val="00C10F10"/>
    <w:rsid w:val="00C112F5"/>
    <w:rsid w:val="00C12869"/>
    <w:rsid w:val="00C14905"/>
    <w:rsid w:val="00C15FAD"/>
    <w:rsid w:val="00C21392"/>
    <w:rsid w:val="00C22CD4"/>
    <w:rsid w:val="00C230C5"/>
    <w:rsid w:val="00C24BF2"/>
    <w:rsid w:val="00C311EA"/>
    <w:rsid w:val="00C33326"/>
    <w:rsid w:val="00C35558"/>
    <w:rsid w:val="00C429CE"/>
    <w:rsid w:val="00C43BDA"/>
    <w:rsid w:val="00C4718F"/>
    <w:rsid w:val="00C53247"/>
    <w:rsid w:val="00C5648E"/>
    <w:rsid w:val="00C56499"/>
    <w:rsid w:val="00C567A4"/>
    <w:rsid w:val="00C6026E"/>
    <w:rsid w:val="00C6200B"/>
    <w:rsid w:val="00C628D4"/>
    <w:rsid w:val="00C63120"/>
    <w:rsid w:val="00C66075"/>
    <w:rsid w:val="00C66DFA"/>
    <w:rsid w:val="00C72269"/>
    <w:rsid w:val="00C72F71"/>
    <w:rsid w:val="00C74F6B"/>
    <w:rsid w:val="00C8058C"/>
    <w:rsid w:val="00C83E8A"/>
    <w:rsid w:val="00C85E72"/>
    <w:rsid w:val="00C87EA2"/>
    <w:rsid w:val="00C900A8"/>
    <w:rsid w:val="00C90418"/>
    <w:rsid w:val="00C9141E"/>
    <w:rsid w:val="00C92650"/>
    <w:rsid w:val="00C92BA4"/>
    <w:rsid w:val="00C94A63"/>
    <w:rsid w:val="00C95EA1"/>
    <w:rsid w:val="00C9792E"/>
    <w:rsid w:val="00CA1234"/>
    <w:rsid w:val="00CA55FE"/>
    <w:rsid w:val="00CA5E5C"/>
    <w:rsid w:val="00CA6F1C"/>
    <w:rsid w:val="00CA71CB"/>
    <w:rsid w:val="00CB0247"/>
    <w:rsid w:val="00CB0399"/>
    <w:rsid w:val="00CB3FFF"/>
    <w:rsid w:val="00CC0450"/>
    <w:rsid w:val="00CC0C3E"/>
    <w:rsid w:val="00CC2A87"/>
    <w:rsid w:val="00CC3BAF"/>
    <w:rsid w:val="00CC50C3"/>
    <w:rsid w:val="00CD0726"/>
    <w:rsid w:val="00CD2649"/>
    <w:rsid w:val="00CD42DB"/>
    <w:rsid w:val="00CD4A85"/>
    <w:rsid w:val="00CE04F0"/>
    <w:rsid w:val="00CE3A86"/>
    <w:rsid w:val="00CE57AB"/>
    <w:rsid w:val="00CF1E62"/>
    <w:rsid w:val="00CF217F"/>
    <w:rsid w:val="00CF3556"/>
    <w:rsid w:val="00CF56E4"/>
    <w:rsid w:val="00CF6320"/>
    <w:rsid w:val="00CF773B"/>
    <w:rsid w:val="00D01876"/>
    <w:rsid w:val="00D02A43"/>
    <w:rsid w:val="00D02D7D"/>
    <w:rsid w:val="00D03B42"/>
    <w:rsid w:val="00D03FAA"/>
    <w:rsid w:val="00D0498B"/>
    <w:rsid w:val="00D05208"/>
    <w:rsid w:val="00D1183D"/>
    <w:rsid w:val="00D137FD"/>
    <w:rsid w:val="00D13D6E"/>
    <w:rsid w:val="00D14BC2"/>
    <w:rsid w:val="00D17923"/>
    <w:rsid w:val="00D2001F"/>
    <w:rsid w:val="00D230D1"/>
    <w:rsid w:val="00D23327"/>
    <w:rsid w:val="00D2364E"/>
    <w:rsid w:val="00D23A42"/>
    <w:rsid w:val="00D26946"/>
    <w:rsid w:val="00D274D2"/>
    <w:rsid w:val="00D30EB7"/>
    <w:rsid w:val="00D31688"/>
    <w:rsid w:val="00D319E3"/>
    <w:rsid w:val="00D3289D"/>
    <w:rsid w:val="00D32F55"/>
    <w:rsid w:val="00D32F80"/>
    <w:rsid w:val="00D335D7"/>
    <w:rsid w:val="00D34CF5"/>
    <w:rsid w:val="00D409C2"/>
    <w:rsid w:val="00D42B0B"/>
    <w:rsid w:val="00D44E1F"/>
    <w:rsid w:val="00D47F0B"/>
    <w:rsid w:val="00D50805"/>
    <w:rsid w:val="00D53042"/>
    <w:rsid w:val="00D55393"/>
    <w:rsid w:val="00D56117"/>
    <w:rsid w:val="00D574CC"/>
    <w:rsid w:val="00D57604"/>
    <w:rsid w:val="00D57EC1"/>
    <w:rsid w:val="00D601EA"/>
    <w:rsid w:val="00D6120A"/>
    <w:rsid w:val="00D62067"/>
    <w:rsid w:val="00D64DDB"/>
    <w:rsid w:val="00D66088"/>
    <w:rsid w:val="00D668A7"/>
    <w:rsid w:val="00D66A9A"/>
    <w:rsid w:val="00D67476"/>
    <w:rsid w:val="00D75509"/>
    <w:rsid w:val="00D756FF"/>
    <w:rsid w:val="00D75E11"/>
    <w:rsid w:val="00D760A5"/>
    <w:rsid w:val="00D768C3"/>
    <w:rsid w:val="00D77716"/>
    <w:rsid w:val="00D77BE1"/>
    <w:rsid w:val="00D77C21"/>
    <w:rsid w:val="00D867E2"/>
    <w:rsid w:val="00D86F2D"/>
    <w:rsid w:val="00D86F72"/>
    <w:rsid w:val="00D9005C"/>
    <w:rsid w:val="00D91618"/>
    <w:rsid w:val="00D9238C"/>
    <w:rsid w:val="00D92EDA"/>
    <w:rsid w:val="00D93D1C"/>
    <w:rsid w:val="00D94AC1"/>
    <w:rsid w:val="00D960FC"/>
    <w:rsid w:val="00DA0289"/>
    <w:rsid w:val="00DA102E"/>
    <w:rsid w:val="00DA3E80"/>
    <w:rsid w:val="00DA4CEC"/>
    <w:rsid w:val="00DA5FDA"/>
    <w:rsid w:val="00DA7786"/>
    <w:rsid w:val="00DB07EC"/>
    <w:rsid w:val="00DB0E93"/>
    <w:rsid w:val="00DB24C7"/>
    <w:rsid w:val="00DC07BD"/>
    <w:rsid w:val="00DC1E24"/>
    <w:rsid w:val="00DC2977"/>
    <w:rsid w:val="00DC4B5E"/>
    <w:rsid w:val="00DC5146"/>
    <w:rsid w:val="00DC622C"/>
    <w:rsid w:val="00DD3C26"/>
    <w:rsid w:val="00DD3E15"/>
    <w:rsid w:val="00DD5A9F"/>
    <w:rsid w:val="00DD607A"/>
    <w:rsid w:val="00DD6866"/>
    <w:rsid w:val="00DE148C"/>
    <w:rsid w:val="00DE3453"/>
    <w:rsid w:val="00DE44DB"/>
    <w:rsid w:val="00DE4C77"/>
    <w:rsid w:val="00DE5496"/>
    <w:rsid w:val="00DF0739"/>
    <w:rsid w:val="00DF2F7B"/>
    <w:rsid w:val="00DF4168"/>
    <w:rsid w:val="00DF5D0B"/>
    <w:rsid w:val="00E003DC"/>
    <w:rsid w:val="00E05BC9"/>
    <w:rsid w:val="00E069DA"/>
    <w:rsid w:val="00E06CDC"/>
    <w:rsid w:val="00E07819"/>
    <w:rsid w:val="00E12394"/>
    <w:rsid w:val="00E1354C"/>
    <w:rsid w:val="00E14581"/>
    <w:rsid w:val="00E14DB4"/>
    <w:rsid w:val="00E15FED"/>
    <w:rsid w:val="00E16CCD"/>
    <w:rsid w:val="00E178F9"/>
    <w:rsid w:val="00E21A2B"/>
    <w:rsid w:val="00E22271"/>
    <w:rsid w:val="00E23B0E"/>
    <w:rsid w:val="00E30F85"/>
    <w:rsid w:val="00E321FA"/>
    <w:rsid w:val="00E340D9"/>
    <w:rsid w:val="00E35233"/>
    <w:rsid w:val="00E37D43"/>
    <w:rsid w:val="00E4071D"/>
    <w:rsid w:val="00E44CAD"/>
    <w:rsid w:val="00E450A8"/>
    <w:rsid w:val="00E46AD4"/>
    <w:rsid w:val="00E525ED"/>
    <w:rsid w:val="00E533F6"/>
    <w:rsid w:val="00E54160"/>
    <w:rsid w:val="00E54447"/>
    <w:rsid w:val="00E556F6"/>
    <w:rsid w:val="00E573F8"/>
    <w:rsid w:val="00E60C41"/>
    <w:rsid w:val="00E60F39"/>
    <w:rsid w:val="00E61248"/>
    <w:rsid w:val="00E677C1"/>
    <w:rsid w:val="00E7173E"/>
    <w:rsid w:val="00E771F6"/>
    <w:rsid w:val="00E77912"/>
    <w:rsid w:val="00E80369"/>
    <w:rsid w:val="00E818D3"/>
    <w:rsid w:val="00E83D38"/>
    <w:rsid w:val="00E8553B"/>
    <w:rsid w:val="00E8558E"/>
    <w:rsid w:val="00E855AD"/>
    <w:rsid w:val="00E85739"/>
    <w:rsid w:val="00E867E8"/>
    <w:rsid w:val="00E90AB6"/>
    <w:rsid w:val="00E90AF4"/>
    <w:rsid w:val="00E93A3B"/>
    <w:rsid w:val="00E9683B"/>
    <w:rsid w:val="00E96BC7"/>
    <w:rsid w:val="00EA44ED"/>
    <w:rsid w:val="00EA640B"/>
    <w:rsid w:val="00EA715C"/>
    <w:rsid w:val="00EA74C0"/>
    <w:rsid w:val="00EB121E"/>
    <w:rsid w:val="00EB1D3F"/>
    <w:rsid w:val="00EB285B"/>
    <w:rsid w:val="00EB46F1"/>
    <w:rsid w:val="00EB5743"/>
    <w:rsid w:val="00EB7119"/>
    <w:rsid w:val="00EC3538"/>
    <w:rsid w:val="00EC3E70"/>
    <w:rsid w:val="00EC4423"/>
    <w:rsid w:val="00ED175F"/>
    <w:rsid w:val="00ED388B"/>
    <w:rsid w:val="00ED4342"/>
    <w:rsid w:val="00ED4C46"/>
    <w:rsid w:val="00ED5E16"/>
    <w:rsid w:val="00ED6374"/>
    <w:rsid w:val="00ED7675"/>
    <w:rsid w:val="00EE1AB5"/>
    <w:rsid w:val="00EE5A8E"/>
    <w:rsid w:val="00EF03B1"/>
    <w:rsid w:val="00EF083C"/>
    <w:rsid w:val="00EF1D2D"/>
    <w:rsid w:val="00EF5154"/>
    <w:rsid w:val="00EF6652"/>
    <w:rsid w:val="00EF77EA"/>
    <w:rsid w:val="00F01CDD"/>
    <w:rsid w:val="00F10479"/>
    <w:rsid w:val="00F1303C"/>
    <w:rsid w:val="00F16F42"/>
    <w:rsid w:val="00F17DA3"/>
    <w:rsid w:val="00F21AA1"/>
    <w:rsid w:val="00F22726"/>
    <w:rsid w:val="00F2744C"/>
    <w:rsid w:val="00F2763E"/>
    <w:rsid w:val="00F30827"/>
    <w:rsid w:val="00F31320"/>
    <w:rsid w:val="00F32D28"/>
    <w:rsid w:val="00F34DC0"/>
    <w:rsid w:val="00F34F3E"/>
    <w:rsid w:val="00F35520"/>
    <w:rsid w:val="00F36CEF"/>
    <w:rsid w:val="00F375D4"/>
    <w:rsid w:val="00F37E53"/>
    <w:rsid w:val="00F40DA6"/>
    <w:rsid w:val="00F41208"/>
    <w:rsid w:val="00F4569E"/>
    <w:rsid w:val="00F46539"/>
    <w:rsid w:val="00F52556"/>
    <w:rsid w:val="00F5286F"/>
    <w:rsid w:val="00F5384E"/>
    <w:rsid w:val="00F53C1B"/>
    <w:rsid w:val="00F54926"/>
    <w:rsid w:val="00F54B30"/>
    <w:rsid w:val="00F5597E"/>
    <w:rsid w:val="00F602F0"/>
    <w:rsid w:val="00F6146F"/>
    <w:rsid w:val="00F61CF8"/>
    <w:rsid w:val="00F62D3F"/>
    <w:rsid w:val="00F645F7"/>
    <w:rsid w:val="00F74106"/>
    <w:rsid w:val="00F77407"/>
    <w:rsid w:val="00F80548"/>
    <w:rsid w:val="00F85F9D"/>
    <w:rsid w:val="00F97CD9"/>
    <w:rsid w:val="00F97DCB"/>
    <w:rsid w:val="00F97E03"/>
    <w:rsid w:val="00FA20D7"/>
    <w:rsid w:val="00FA21D3"/>
    <w:rsid w:val="00FA47E2"/>
    <w:rsid w:val="00FA4A5E"/>
    <w:rsid w:val="00FA59D6"/>
    <w:rsid w:val="00FA66D9"/>
    <w:rsid w:val="00FA7A7E"/>
    <w:rsid w:val="00FB1A86"/>
    <w:rsid w:val="00FB2E05"/>
    <w:rsid w:val="00FB5290"/>
    <w:rsid w:val="00FB650F"/>
    <w:rsid w:val="00FB66F0"/>
    <w:rsid w:val="00FB6E18"/>
    <w:rsid w:val="00FC22E7"/>
    <w:rsid w:val="00FC254C"/>
    <w:rsid w:val="00FC3CFD"/>
    <w:rsid w:val="00FC61F7"/>
    <w:rsid w:val="00FD204B"/>
    <w:rsid w:val="00FD29C0"/>
    <w:rsid w:val="00FD57DF"/>
    <w:rsid w:val="00FE21D5"/>
    <w:rsid w:val="00FE2685"/>
    <w:rsid w:val="00FE4A61"/>
    <w:rsid w:val="00FE4C19"/>
    <w:rsid w:val="00FE5709"/>
    <w:rsid w:val="00FF02D7"/>
    <w:rsid w:val="00FF0451"/>
    <w:rsid w:val="00FF181F"/>
    <w:rsid w:val="00FF511C"/>
    <w:rsid w:val="00FF5869"/>
    <w:rsid w:val="00FF5B7A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5A"/>
    <w:rPr>
      <w:lang w:val="en-AU"/>
    </w:rPr>
  </w:style>
  <w:style w:type="paragraph" w:styleId="Heading1">
    <w:name w:val="heading 1"/>
    <w:basedOn w:val="Normal"/>
    <w:next w:val="Normal"/>
    <w:qFormat/>
    <w:rsid w:val="00430A32"/>
    <w:pPr>
      <w:keepNext/>
      <w:outlineLvl w:val="0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A32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prored">
    <w:name w:val="normalprored"/>
    <w:basedOn w:val="Normal"/>
    <w:rsid w:val="0018554C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18554C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18554C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BF7517"/>
    <w:pPr>
      <w:spacing w:before="100" w:beforeAutospacing="1" w:after="100" w:afterAutospacing="1"/>
    </w:pPr>
  </w:style>
  <w:style w:type="paragraph" w:customStyle="1" w:styleId="Vlada1l">
    <w:name w:val="Vlada1l"/>
    <w:rsid w:val="00BF7517"/>
    <w:pPr>
      <w:jc w:val="center"/>
    </w:pPr>
    <w:rPr>
      <w:noProof/>
      <w:sz w:val="24"/>
    </w:rPr>
  </w:style>
  <w:style w:type="character" w:customStyle="1" w:styleId="vidividi1">
    <w:name w:val="vidi_vidi1"/>
    <w:basedOn w:val="DefaultParagraphFont"/>
    <w:rsid w:val="00BF7517"/>
    <w:rPr>
      <w:b/>
      <w:bCs/>
      <w:color w:val="80000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3348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odnaslovpropisa">
    <w:name w:val="podnaslovpropisa"/>
    <w:basedOn w:val="Normal"/>
    <w:rsid w:val="0033488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48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lan">
    <w:name w:val="clan"/>
    <w:basedOn w:val="Normal"/>
    <w:rsid w:val="00AA6C9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rsid w:val="00EA640B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EA74C0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EA74C0"/>
    <w:rPr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4670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91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6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6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7844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4441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F04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0451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F0451"/>
  </w:style>
  <w:style w:type="character" w:customStyle="1" w:styleId="FooterChar">
    <w:name w:val="Footer Char"/>
    <w:basedOn w:val="DefaultParagraphFont"/>
    <w:link w:val="Footer"/>
    <w:uiPriority w:val="99"/>
    <w:rsid w:val="0045695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C3BA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C3BAF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CC3BAF"/>
    <w:pPr>
      <w:spacing w:before="100" w:beforeAutospacing="1" w:after="100" w:afterAutospacing="1"/>
    </w:pPr>
    <w:rPr>
      <w:rFonts w:ascii="Symbol" w:hAnsi="Symbol"/>
      <w:vertAlign w:val="subscript"/>
    </w:rPr>
  </w:style>
  <w:style w:type="paragraph" w:customStyle="1" w:styleId="normaltd">
    <w:name w:val="normaltd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samostalni1">
    <w:name w:val="samostalni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naslov">
    <w:name w:val="tabelanaslov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</w:rPr>
  </w:style>
  <w:style w:type="paragraph" w:customStyle="1" w:styleId="tabelasm">
    <w:name w:val="tabela_sm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</w:rPr>
  </w:style>
  <w:style w:type="paragraph" w:customStyle="1" w:styleId="tabelasp">
    <w:name w:val="tabela_sp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</w:rPr>
  </w:style>
  <w:style w:type="paragraph" w:customStyle="1" w:styleId="tabelact">
    <w:name w:val="tabela_ct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</w:rPr>
  </w:style>
  <w:style w:type="paragraph" w:customStyle="1" w:styleId="naslov1">
    <w:name w:val="naslov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slov2">
    <w:name w:val="naslov2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C3BAF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CC3BAF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CC3BAF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albolditalic">
    <w:name w:val="normalbolditalic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CC3BAF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CC3BAF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CC3BA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naslovlevo">
    <w:name w:val="naslovlevo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C3BAF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CC3BAF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CC3BAF"/>
    <w:pPr>
      <w:spacing w:before="100" w:beforeAutospacing="1" w:after="100" w:afterAutospacing="1"/>
    </w:pPr>
  </w:style>
  <w:style w:type="paragraph" w:customStyle="1" w:styleId="izmenanaslov">
    <w:name w:val="izmena_naslov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podnaslov">
    <w:name w:val="izmena_podnaslov"/>
    <w:basedOn w:val="Normal"/>
    <w:rsid w:val="00CC3BAF"/>
    <w:pPr>
      <w:spacing w:before="100" w:beforeAutospacing="1" w:after="100" w:afterAutospacing="1"/>
      <w:jc w:val="center"/>
    </w:pPr>
  </w:style>
  <w:style w:type="paragraph" w:customStyle="1" w:styleId="izmenaclan">
    <w:name w:val="izmena_clan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tekst">
    <w:name w:val="izmena_tekst"/>
    <w:basedOn w:val="Normal"/>
    <w:rsid w:val="00CC3BAF"/>
    <w:pPr>
      <w:spacing w:before="100" w:beforeAutospacing="1" w:after="100" w:afterAutospacing="1"/>
    </w:pPr>
  </w:style>
  <w:style w:type="paragraph" w:customStyle="1" w:styleId="normalcentaritalic">
    <w:name w:val="normalcentaritalic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CC3BAF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/>
    </w:pPr>
  </w:style>
  <w:style w:type="paragraph" w:customStyle="1" w:styleId="tokvirdole">
    <w:name w:val="t_okvir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">
    <w:name w:val="t_okvir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dole">
    <w:name w:val="t_okvirgoredole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levo">
    <w:name w:val="t_okvirlev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">
    <w:name w:val="t_okvirdesno"/>
    <w:basedOn w:val="Normal"/>
    <w:rsid w:val="00CC3BA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">
    <w:name w:val="t_okvirlevodesn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gore">
    <w:name w:val="t_okvirlevodesn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dole">
    <w:name w:val="t_okvirlevodesn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ole">
    <w:name w:val="t_okvirlev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dole">
    <w:name w:val="t_okvirdesno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gore">
    <w:name w:val="t_okvirlev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gore">
    <w:name w:val="t_okvirdesno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desno">
    <w:name w:val="t_okvirgoredoledesno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levo">
    <w:name w:val="t_okvirgoredolelevo"/>
    <w:basedOn w:val="Normal"/>
    <w:rsid w:val="00CC3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wyq010---deo">
    <w:name w:val="wyq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010---deo">
    <w:name w:val="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110---naslov-clana">
    <w:name w:val="110---naslov-clana"/>
    <w:basedOn w:val="Normal"/>
    <w:rsid w:val="00CC3BAF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120---podnaslov-clana">
    <w:name w:val="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uvuceni">
    <w:name w:val="uvuceni"/>
    <w:basedOn w:val="Normal"/>
    <w:rsid w:val="00CC3BAF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CC3BAF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</w:rPr>
  </w:style>
  <w:style w:type="paragraph" w:customStyle="1" w:styleId="izmred">
    <w:name w:val="izm_red"/>
    <w:basedOn w:val="Normal"/>
    <w:rsid w:val="00CC3BAF"/>
    <w:pPr>
      <w:spacing w:before="100" w:beforeAutospacing="1" w:after="100" w:afterAutospacing="1"/>
    </w:pPr>
    <w:rPr>
      <w:color w:val="FF0000"/>
    </w:rPr>
  </w:style>
  <w:style w:type="paragraph" w:customStyle="1" w:styleId="izmgreen">
    <w:name w:val="izm_green"/>
    <w:basedOn w:val="Normal"/>
    <w:rsid w:val="00CC3BAF"/>
    <w:pPr>
      <w:spacing w:before="100" w:beforeAutospacing="1" w:after="100" w:afterAutospacing="1"/>
    </w:pPr>
    <w:rPr>
      <w:color w:val="00CC33"/>
    </w:rPr>
  </w:style>
  <w:style w:type="paragraph" w:customStyle="1" w:styleId="izmgreenback">
    <w:name w:val="izm_greenback"/>
    <w:basedOn w:val="Normal"/>
    <w:rsid w:val="00CC3BAF"/>
    <w:pPr>
      <w:shd w:val="clear" w:color="auto" w:fill="33FF33"/>
      <w:spacing w:before="100" w:beforeAutospacing="1" w:after="100" w:afterAutospacing="1"/>
    </w:pPr>
  </w:style>
  <w:style w:type="paragraph" w:customStyle="1" w:styleId="ct">
    <w:name w:val="ct"/>
    <w:basedOn w:val="Normal"/>
    <w:rsid w:val="00CC3BAF"/>
    <w:pPr>
      <w:spacing w:before="100" w:beforeAutospacing="1" w:after="100" w:afterAutospacing="1"/>
    </w:pPr>
    <w:rPr>
      <w:color w:val="DC2348"/>
    </w:rPr>
  </w:style>
  <w:style w:type="paragraph" w:customStyle="1" w:styleId="hrct">
    <w:name w:val="hr_ct"/>
    <w:basedOn w:val="Normal"/>
    <w:rsid w:val="00CC3BAF"/>
    <w:pPr>
      <w:shd w:val="clear" w:color="auto" w:fill="000000"/>
    </w:pPr>
  </w:style>
  <w:style w:type="paragraph" w:customStyle="1" w:styleId="s1">
    <w:name w:val="s1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CC3BAF"/>
    <w:pPr>
      <w:spacing w:before="100" w:beforeAutospacing="1" w:after="100" w:afterAutospacing="1"/>
      <w:ind w:firstLine="113"/>
    </w:pPr>
    <w:rPr>
      <w:rFonts w:ascii="Arial" w:hAnsi="Arial" w:cs="Arial"/>
      <w:sz w:val="16"/>
      <w:szCs w:val="16"/>
    </w:rPr>
  </w:style>
  <w:style w:type="paragraph" w:customStyle="1" w:styleId="s3">
    <w:name w:val="s3"/>
    <w:basedOn w:val="Normal"/>
    <w:rsid w:val="00CC3BAF"/>
    <w:pPr>
      <w:spacing w:before="100" w:beforeAutospacing="1" w:after="100" w:afterAutospacing="1"/>
      <w:ind w:firstLine="227"/>
    </w:pPr>
    <w:rPr>
      <w:rFonts w:ascii="Arial" w:hAnsi="Arial" w:cs="Arial"/>
      <w:sz w:val="14"/>
      <w:szCs w:val="14"/>
    </w:rPr>
  </w:style>
  <w:style w:type="paragraph" w:customStyle="1" w:styleId="s4">
    <w:name w:val="s4"/>
    <w:basedOn w:val="Normal"/>
    <w:rsid w:val="00CC3BAF"/>
    <w:pPr>
      <w:spacing w:before="100" w:beforeAutospacing="1" w:after="100" w:afterAutospacing="1"/>
      <w:ind w:firstLine="340"/>
    </w:pPr>
    <w:rPr>
      <w:rFonts w:ascii="Arial" w:hAnsi="Arial" w:cs="Arial"/>
      <w:sz w:val="14"/>
      <w:szCs w:val="14"/>
    </w:rPr>
  </w:style>
  <w:style w:type="paragraph" w:customStyle="1" w:styleId="s5">
    <w:name w:val="s5"/>
    <w:basedOn w:val="Normal"/>
    <w:rsid w:val="00CC3BAF"/>
    <w:pPr>
      <w:spacing w:before="100" w:beforeAutospacing="1" w:after="100" w:afterAutospacing="1"/>
      <w:ind w:firstLine="454"/>
    </w:pPr>
    <w:rPr>
      <w:rFonts w:ascii="Arial" w:hAnsi="Arial" w:cs="Arial"/>
      <w:sz w:val="13"/>
      <w:szCs w:val="13"/>
    </w:rPr>
  </w:style>
  <w:style w:type="paragraph" w:customStyle="1" w:styleId="s6">
    <w:name w:val="s6"/>
    <w:basedOn w:val="Normal"/>
    <w:rsid w:val="00CC3BAF"/>
    <w:pPr>
      <w:spacing w:before="100" w:beforeAutospacing="1" w:after="100" w:afterAutospacing="1"/>
      <w:ind w:firstLine="567"/>
    </w:pPr>
    <w:rPr>
      <w:rFonts w:ascii="Arial" w:hAnsi="Arial" w:cs="Arial"/>
      <w:sz w:val="13"/>
      <w:szCs w:val="13"/>
    </w:rPr>
  </w:style>
  <w:style w:type="paragraph" w:customStyle="1" w:styleId="s7">
    <w:name w:val="s7"/>
    <w:basedOn w:val="Normal"/>
    <w:rsid w:val="00CC3BAF"/>
    <w:pPr>
      <w:spacing w:before="100" w:beforeAutospacing="1" w:after="100" w:afterAutospacing="1"/>
      <w:ind w:firstLine="680"/>
    </w:pPr>
    <w:rPr>
      <w:rFonts w:ascii="Arial" w:hAnsi="Arial" w:cs="Arial"/>
      <w:sz w:val="12"/>
      <w:szCs w:val="12"/>
    </w:rPr>
  </w:style>
  <w:style w:type="paragraph" w:customStyle="1" w:styleId="s8">
    <w:name w:val="s8"/>
    <w:basedOn w:val="Normal"/>
    <w:rsid w:val="00CC3BAF"/>
    <w:pPr>
      <w:spacing w:before="100" w:beforeAutospacing="1" w:after="100" w:afterAutospacing="1"/>
      <w:ind w:firstLine="794"/>
    </w:pPr>
    <w:rPr>
      <w:rFonts w:ascii="Arial" w:hAnsi="Arial" w:cs="Arial"/>
      <w:sz w:val="12"/>
      <w:szCs w:val="12"/>
    </w:rPr>
  </w:style>
  <w:style w:type="paragraph" w:customStyle="1" w:styleId="s9">
    <w:name w:val="s9"/>
    <w:basedOn w:val="Normal"/>
    <w:rsid w:val="00CC3BAF"/>
    <w:pPr>
      <w:spacing w:before="100" w:beforeAutospacing="1" w:after="100" w:afterAutospacing="1"/>
      <w:ind w:firstLine="907"/>
    </w:pPr>
    <w:rPr>
      <w:rFonts w:ascii="Arial" w:hAnsi="Arial" w:cs="Arial"/>
      <w:sz w:val="12"/>
      <w:szCs w:val="12"/>
    </w:rPr>
  </w:style>
  <w:style w:type="paragraph" w:customStyle="1" w:styleId="s10">
    <w:name w:val="s10"/>
    <w:basedOn w:val="Normal"/>
    <w:rsid w:val="00CC3BAF"/>
    <w:pPr>
      <w:spacing w:before="100" w:beforeAutospacing="1" w:after="100" w:afterAutospacing="1"/>
      <w:ind w:firstLine="1021"/>
    </w:pPr>
    <w:rPr>
      <w:rFonts w:ascii="Arial" w:hAnsi="Arial" w:cs="Arial"/>
      <w:sz w:val="12"/>
      <w:szCs w:val="12"/>
    </w:rPr>
  </w:style>
  <w:style w:type="paragraph" w:customStyle="1" w:styleId="s11">
    <w:name w:val="s11"/>
    <w:basedOn w:val="Normal"/>
    <w:rsid w:val="00CC3BAF"/>
    <w:pPr>
      <w:spacing w:before="100" w:beforeAutospacing="1" w:after="100" w:afterAutospacing="1"/>
      <w:ind w:firstLine="1134"/>
    </w:pPr>
    <w:rPr>
      <w:rFonts w:ascii="Arial" w:hAnsi="Arial" w:cs="Arial"/>
      <w:sz w:val="12"/>
      <w:szCs w:val="12"/>
    </w:rPr>
  </w:style>
  <w:style w:type="paragraph" w:customStyle="1" w:styleId="s12">
    <w:name w:val="s12"/>
    <w:basedOn w:val="Normal"/>
    <w:rsid w:val="00CC3BAF"/>
    <w:pPr>
      <w:spacing w:before="100" w:beforeAutospacing="1" w:after="100" w:afterAutospacing="1"/>
      <w:ind w:firstLine="1247"/>
    </w:pPr>
    <w:rPr>
      <w:rFonts w:ascii="Arial" w:hAnsi="Arial" w:cs="Arial"/>
      <w:sz w:val="12"/>
      <w:szCs w:val="12"/>
    </w:rPr>
  </w:style>
  <w:style w:type="paragraph" w:customStyle="1" w:styleId="Pa61">
    <w:name w:val="Pa6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41">
    <w:name w:val="Pa4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406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0C4A54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0C4A5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7C2E-3BB3-4D7E-BD47-7A91F2B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8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pajazit.pomak</cp:lastModifiedBy>
  <cp:revision>2</cp:revision>
  <cp:lastPrinted>2014-04-02T10:43:00Z</cp:lastPrinted>
  <dcterms:created xsi:type="dcterms:W3CDTF">2019-09-02T10:44:00Z</dcterms:created>
  <dcterms:modified xsi:type="dcterms:W3CDTF">2019-09-02T10:44:00Z</dcterms:modified>
</cp:coreProperties>
</file>