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D" w:rsidRDefault="00E06BFD" w:rsidP="00FC5D9E">
      <w:pPr>
        <w:rPr>
          <w:szCs w:val="20"/>
        </w:rPr>
      </w:pPr>
    </w:p>
    <w:p w:rsidR="00C77D7D" w:rsidRDefault="00F076C1" w:rsidP="005959CD">
      <w:pPr>
        <w:jc w:val="center"/>
        <w:rPr>
          <w:b/>
          <w:szCs w:val="20"/>
          <w:lang/>
        </w:rPr>
      </w:pPr>
      <w:r>
        <w:rPr>
          <w:b/>
          <w:szCs w:val="20"/>
          <w:lang/>
        </w:rPr>
        <w:t>ПРЕЛИМИНАРНА РАНГ ЛИСТА</w:t>
      </w:r>
    </w:p>
    <w:p w:rsidR="00F076C1" w:rsidRPr="00F076C1" w:rsidRDefault="00F076C1" w:rsidP="005959CD">
      <w:pPr>
        <w:jc w:val="center"/>
        <w:rPr>
          <w:b/>
          <w:szCs w:val="20"/>
          <w:lang/>
        </w:rPr>
      </w:pPr>
      <w:r>
        <w:rPr>
          <w:b/>
          <w:szCs w:val="20"/>
          <w:lang/>
        </w:rPr>
        <w:t>-други уписни рок-</w:t>
      </w:r>
    </w:p>
    <w:p w:rsidR="007F51D5" w:rsidRDefault="007F51D5" w:rsidP="005959CD">
      <w:pPr>
        <w:jc w:val="center"/>
        <w:rPr>
          <w:szCs w:val="20"/>
        </w:rPr>
      </w:pPr>
      <w:proofErr w:type="spellStart"/>
      <w:proofErr w:type="gramStart"/>
      <w:r>
        <w:rPr>
          <w:szCs w:val="20"/>
        </w:rPr>
        <w:t>за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</w:t>
      </w:r>
      <w:r w:rsidR="0071733E">
        <w:rPr>
          <w:szCs w:val="20"/>
        </w:rPr>
        <w:t>кадемске</w:t>
      </w:r>
      <w:proofErr w:type="spellEnd"/>
      <w:r w:rsidR="0071733E">
        <w:rPr>
          <w:szCs w:val="20"/>
        </w:rPr>
        <w:t xml:space="preserve"> </w:t>
      </w:r>
      <w:proofErr w:type="spellStart"/>
      <w:r w:rsidR="0071733E">
        <w:rPr>
          <w:szCs w:val="20"/>
        </w:rPr>
        <w:t>студије</w:t>
      </w:r>
      <w:proofErr w:type="spellEnd"/>
      <w:r w:rsidR="0071733E">
        <w:rPr>
          <w:szCs w:val="20"/>
        </w:rPr>
        <w:t xml:space="preserve"> у </w:t>
      </w:r>
      <w:proofErr w:type="spellStart"/>
      <w:r w:rsidR="0071733E">
        <w:rPr>
          <w:szCs w:val="20"/>
        </w:rPr>
        <w:t>школској</w:t>
      </w:r>
      <w:proofErr w:type="spellEnd"/>
      <w:r w:rsidR="0071733E">
        <w:rPr>
          <w:szCs w:val="20"/>
        </w:rPr>
        <w:t xml:space="preserve"> 2021/2022</w:t>
      </w:r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години</w:t>
      </w:r>
      <w:proofErr w:type="spellEnd"/>
      <w:proofErr w:type="gramEnd"/>
    </w:p>
    <w:p w:rsidR="007F51D5" w:rsidRDefault="007F51D5" w:rsidP="005959CD">
      <w:pPr>
        <w:jc w:val="center"/>
        <w:rPr>
          <w:szCs w:val="20"/>
        </w:rPr>
      </w:pPr>
    </w:p>
    <w:p w:rsidR="003212A2" w:rsidRPr="003E6464" w:rsidRDefault="005959CD" w:rsidP="003212A2">
      <w:pPr>
        <w:jc w:val="center"/>
        <w:rPr>
          <w:b/>
          <w:szCs w:val="20"/>
        </w:rPr>
      </w:pP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 w:rsidR="00F86F9D">
        <w:rPr>
          <w:szCs w:val="20"/>
        </w:rPr>
        <w:t>/</w:t>
      </w:r>
      <w:proofErr w:type="spellStart"/>
      <w:r w:rsidR="00F86F9D">
        <w:rPr>
          <w:szCs w:val="20"/>
        </w:rPr>
        <w:t>модула</w:t>
      </w:r>
      <w:proofErr w:type="spellEnd"/>
      <w:r>
        <w:rPr>
          <w:szCs w:val="20"/>
        </w:rPr>
        <w:t>:</w:t>
      </w:r>
      <w:r w:rsidR="003212A2">
        <w:rPr>
          <w:szCs w:val="20"/>
        </w:rPr>
        <w:t xml:space="preserve"> </w:t>
      </w:r>
      <w:r w:rsidR="003212A2">
        <w:rPr>
          <w:b/>
          <w:szCs w:val="20"/>
        </w:rPr>
        <w:t xml:space="preserve">ПОЛИТИКОЛОГИЈА – </w:t>
      </w:r>
      <w:r w:rsidR="00273B83">
        <w:rPr>
          <w:b/>
          <w:szCs w:val="20"/>
        </w:rPr>
        <w:t>ИЗБОРИ И ИЗБОРНЕ КАМПАЊЕ</w:t>
      </w:r>
    </w:p>
    <w:p w:rsidR="005724AD" w:rsidRPr="003212A2" w:rsidRDefault="005724AD" w:rsidP="005959CD">
      <w:pPr>
        <w:jc w:val="center"/>
        <w:rPr>
          <w:b/>
          <w:szCs w:val="20"/>
          <w:lang w:val="sr-Latn-CS"/>
        </w:rPr>
      </w:pPr>
    </w:p>
    <w:p w:rsidR="00655BC3" w:rsidRDefault="00655BC3" w:rsidP="005959CD">
      <w:pPr>
        <w:jc w:val="center"/>
        <w:rPr>
          <w:b/>
          <w:szCs w:val="20"/>
        </w:rPr>
      </w:pPr>
    </w:p>
    <w:tbl>
      <w:tblPr>
        <w:tblW w:w="8366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1433"/>
        <w:gridCol w:w="1904"/>
        <w:gridCol w:w="985"/>
        <w:gridCol w:w="735"/>
        <w:gridCol w:w="1220"/>
        <w:gridCol w:w="1000"/>
      </w:tblGrid>
      <w:tr w:rsidR="00F076C1" w:rsidRPr="005724AD" w:rsidTr="00F076C1">
        <w:trPr>
          <w:trHeight w:val="255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F076C1" w:rsidRPr="005724AD" w:rsidRDefault="00F076C1" w:rsidP="005724AD">
            <w:pPr>
              <w:jc w:val="center"/>
              <w:rPr>
                <w:szCs w:val="20"/>
              </w:rPr>
            </w:pPr>
            <w:proofErr w:type="spellStart"/>
            <w:r w:rsidRPr="005724AD">
              <w:rPr>
                <w:szCs w:val="20"/>
              </w:rPr>
              <w:t>Ред</w:t>
            </w:r>
            <w:proofErr w:type="spellEnd"/>
            <w:r w:rsidRPr="005724AD">
              <w:rPr>
                <w:szCs w:val="20"/>
              </w:rPr>
              <w:t xml:space="preserve">. </w:t>
            </w:r>
            <w:proofErr w:type="spellStart"/>
            <w:r w:rsidRPr="005724AD">
              <w:rPr>
                <w:szCs w:val="20"/>
              </w:rPr>
              <w:t>бр</w:t>
            </w:r>
            <w:proofErr w:type="spellEnd"/>
            <w:r w:rsidRPr="005724AD">
              <w:rPr>
                <w:szCs w:val="20"/>
              </w:rPr>
              <w:t>.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076C1" w:rsidRPr="005724AD" w:rsidRDefault="00F076C1" w:rsidP="005724AD">
            <w:pPr>
              <w:jc w:val="center"/>
              <w:rPr>
                <w:szCs w:val="20"/>
              </w:rPr>
            </w:pPr>
            <w:proofErr w:type="spellStart"/>
            <w:r w:rsidRPr="005724AD">
              <w:rPr>
                <w:szCs w:val="20"/>
              </w:rPr>
              <w:t>Име</w:t>
            </w:r>
            <w:proofErr w:type="spell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F076C1" w:rsidRPr="005724AD" w:rsidRDefault="00F076C1" w:rsidP="005724AD">
            <w:pPr>
              <w:jc w:val="center"/>
              <w:rPr>
                <w:szCs w:val="20"/>
              </w:rPr>
            </w:pPr>
            <w:proofErr w:type="spellStart"/>
            <w:r w:rsidRPr="005724AD">
              <w:rPr>
                <w:szCs w:val="20"/>
              </w:rPr>
              <w:t>Презиме</w:t>
            </w:r>
            <w:proofErr w:type="spellEnd"/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076C1" w:rsidRPr="007C6D0C" w:rsidRDefault="00F076C1" w:rsidP="005724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ОПО</w:t>
            </w:r>
          </w:p>
        </w:tc>
        <w:tc>
          <w:tcPr>
            <w:tcW w:w="985" w:type="dxa"/>
          </w:tcPr>
          <w:p w:rsidR="00F076C1" w:rsidRDefault="00F076C1" w:rsidP="005724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ДТС</w:t>
            </w:r>
          </w:p>
        </w:tc>
        <w:tc>
          <w:tcPr>
            <w:tcW w:w="985" w:type="dxa"/>
          </w:tcPr>
          <w:p w:rsidR="00F076C1" w:rsidRPr="00F076C1" w:rsidRDefault="00F076C1" w:rsidP="005724AD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Пријемни испит</w:t>
            </w:r>
          </w:p>
        </w:tc>
        <w:tc>
          <w:tcPr>
            <w:tcW w:w="985" w:type="dxa"/>
          </w:tcPr>
          <w:p w:rsidR="00F076C1" w:rsidRPr="00F076C1" w:rsidRDefault="00F076C1" w:rsidP="005724AD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Укупно</w:t>
            </w:r>
          </w:p>
        </w:tc>
      </w:tr>
      <w:tr w:rsidR="00F076C1" w:rsidRPr="00273B83" w:rsidTr="00F076C1">
        <w:trPr>
          <w:trHeight w:val="25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1" w:rsidRPr="00273B83" w:rsidRDefault="00F076C1" w:rsidP="00273B83">
            <w:pPr>
              <w:jc w:val="center"/>
              <w:rPr>
                <w:szCs w:val="20"/>
              </w:rPr>
            </w:pPr>
            <w:r w:rsidRPr="00273B83">
              <w:rPr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1" w:rsidRPr="00843354" w:rsidRDefault="00F076C1" w:rsidP="0084335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Сандра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1" w:rsidRPr="00843354" w:rsidRDefault="00F076C1" w:rsidP="00273B83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Никитовић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1" w:rsidRPr="00F076C1" w:rsidRDefault="00F076C1" w:rsidP="00843354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35,15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1" w:rsidRPr="007C6D0C" w:rsidRDefault="00F076C1" w:rsidP="008433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1" w:rsidRPr="00F076C1" w:rsidRDefault="00F076C1" w:rsidP="00843354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1" w:rsidRPr="00F076C1" w:rsidRDefault="00F076C1" w:rsidP="00843354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75,15</w:t>
            </w:r>
          </w:p>
        </w:tc>
      </w:tr>
    </w:tbl>
    <w:p w:rsidR="00655BC3" w:rsidRPr="003A38CD" w:rsidRDefault="00655BC3" w:rsidP="005959CD">
      <w:pPr>
        <w:jc w:val="center"/>
        <w:rPr>
          <w:szCs w:val="20"/>
        </w:rPr>
      </w:pPr>
    </w:p>
    <w:p w:rsidR="0071733E" w:rsidRDefault="0071733E" w:rsidP="005959CD">
      <w:pPr>
        <w:jc w:val="center"/>
        <w:rPr>
          <w:szCs w:val="20"/>
        </w:rPr>
      </w:pPr>
    </w:p>
    <w:p w:rsidR="0071733E" w:rsidRDefault="0071733E" w:rsidP="005959CD">
      <w:pPr>
        <w:jc w:val="center"/>
        <w:rPr>
          <w:szCs w:val="20"/>
        </w:rPr>
      </w:pPr>
    </w:p>
    <w:p w:rsidR="0071733E" w:rsidRPr="0071733E" w:rsidRDefault="0071733E" w:rsidP="005959CD">
      <w:pPr>
        <w:jc w:val="center"/>
        <w:rPr>
          <w:szCs w:val="20"/>
        </w:rPr>
      </w:pPr>
    </w:p>
    <w:p w:rsidR="005959CD" w:rsidRDefault="005959CD" w:rsidP="005959CD">
      <w:pPr>
        <w:rPr>
          <w:szCs w:val="20"/>
        </w:rPr>
      </w:pPr>
    </w:p>
    <w:p w:rsidR="005959CD" w:rsidRDefault="00F076C1" w:rsidP="00F076C1">
      <w:pPr>
        <w:jc w:val="right"/>
        <w:rPr>
          <w:szCs w:val="20"/>
          <w:lang/>
        </w:rPr>
      </w:pPr>
      <w:r>
        <w:rPr>
          <w:szCs w:val="20"/>
          <w:lang/>
        </w:rPr>
        <w:t>Комисија:</w:t>
      </w:r>
    </w:p>
    <w:p w:rsidR="00F076C1" w:rsidRDefault="00F076C1" w:rsidP="00F076C1">
      <w:pPr>
        <w:jc w:val="right"/>
        <w:rPr>
          <w:szCs w:val="20"/>
          <w:lang/>
        </w:rPr>
      </w:pPr>
    </w:p>
    <w:p w:rsidR="00F076C1" w:rsidRDefault="00F076C1" w:rsidP="00F076C1">
      <w:pPr>
        <w:jc w:val="right"/>
        <w:rPr>
          <w:szCs w:val="20"/>
          <w:lang/>
        </w:rPr>
      </w:pPr>
      <w:r>
        <w:rPr>
          <w:szCs w:val="20"/>
          <w:lang/>
        </w:rPr>
        <w:t>________________________</w:t>
      </w:r>
    </w:p>
    <w:p w:rsidR="00F076C1" w:rsidRDefault="00F076C1" w:rsidP="00F076C1">
      <w:pPr>
        <w:jc w:val="right"/>
        <w:rPr>
          <w:szCs w:val="20"/>
          <w:lang/>
        </w:rPr>
      </w:pPr>
      <w:r>
        <w:rPr>
          <w:szCs w:val="20"/>
          <w:lang/>
        </w:rPr>
        <w:t>проф. др Милан Јовановић</w:t>
      </w:r>
    </w:p>
    <w:p w:rsidR="00F076C1" w:rsidRDefault="00F076C1" w:rsidP="00F076C1">
      <w:pPr>
        <w:jc w:val="right"/>
        <w:rPr>
          <w:szCs w:val="20"/>
          <w:lang/>
        </w:rPr>
      </w:pPr>
    </w:p>
    <w:p w:rsidR="00F076C1" w:rsidRDefault="00F076C1" w:rsidP="00F076C1">
      <w:pPr>
        <w:jc w:val="right"/>
        <w:rPr>
          <w:szCs w:val="20"/>
          <w:lang/>
        </w:rPr>
      </w:pPr>
    </w:p>
    <w:p w:rsidR="00F076C1" w:rsidRDefault="00F076C1" w:rsidP="00F076C1">
      <w:pPr>
        <w:jc w:val="right"/>
        <w:rPr>
          <w:szCs w:val="20"/>
          <w:lang/>
        </w:rPr>
      </w:pPr>
      <w:r>
        <w:rPr>
          <w:szCs w:val="20"/>
          <w:lang/>
        </w:rPr>
        <w:t>________________________</w:t>
      </w:r>
    </w:p>
    <w:p w:rsidR="00F076C1" w:rsidRDefault="00F076C1" w:rsidP="00F076C1">
      <w:pPr>
        <w:jc w:val="right"/>
        <w:rPr>
          <w:szCs w:val="20"/>
          <w:lang/>
        </w:rPr>
      </w:pPr>
      <w:r>
        <w:rPr>
          <w:szCs w:val="20"/>
          <w:lang/>
        </w:rPr>
        <w:t>проф. др Славиша Орловић</w:t>
      </w:r>
    </w:p>
    <w:p w:rsidR="00F076C1" w:rsidRDefault="00F076C1" w:rsidP="00F076C1">
      <w:pPr>
        <w:jc w:val="right"/>
        <w:rPr>
          <w:szCs w:val="20"/>
          <w:lang/>
        </w:rPr>
      </w:pPr>
    </w:p>
    <w:p w:rsidR="00F076C1" w:rsidRDefault="00F076C1" w:rsidP="00F076C1">
      <w:pPr>
        <w:jc w:val="right"/>
        <w:rPr>
          <w:szCs w:val="20"/>
          <w:lang/>
        </w:rPr>
      </w:pPr>
    </w:p>
    <w:p w:rsidR="00F076C1" w:rsidRDefault="00F076C1" w:rsidP="00F076C1">
      <w:pPr>
        <w:jc w:val="right"/>
        <w:rPr>
          <w:szCs w:val="20"/>
          <w:lang/>
        </w:rPr>
      </w:pPr>
      <w:r>
        <w:rPr>
          <w:szCs w:val="20"/>
          <w:lang/>
        </w:rPr>
        <w:t>________________________</w:t>
      </w:r>
    </w:p>
    <w:p w:rsidR="00F076C1" w:rsidRDefault="00F076C1" w:rsidP="00F076C1">
      <w:pPr>
        <w:jc w:val="right"/>
        <w:rPr>
          <w:szCs w:val="20"/>
          <w:lang/>
        </w:rPr>
      </w:pPr>
      <w:r>
        <w:rPr>
          <w:szCs w:val="20"/>
          <w:lang/>
        </w:rPr>
        <w:t>проф. др Синиша Атлагић</w:t>
      </w:r>
    </w:p>
    <w:p w:rsidR="00F076C1" w:rsidRDefault="00F076C1" w:rsidP="00F076C1">
      <w:pPr>
        <w:jc w:val="right"/>
        <w:rPr>
          <w:szCs w:val="20"/>
          <w:lang/>
        </w:rPr>
      </w:pPr>
    </w:p>
    <w:p w:rsidR="00F076C1" w:rsidRDefault="00F076C1" w:rsidP="00F076C1">
      <w:pPr>
        <w:jc w:val="right"/>
        <w:rPr>
          <w:szCs w:val="20"/>
          <w:lang/>
        </w:rPr>
      </w:pPr>
    </w:p>
    <w:p w:rsidR="00F076C1" w:rsidRDefault="00F076C1" w:rsidP="00F076C1">
      <w:pPr>
        <w:jc w:val="right"/>
        <w:rPr>
          <w:szCs w:val="20"/>
          <w:lang/>
        </w:rPr>
      </w:pPr>
    </w:p>
    <w:p w:rsidR="00F076C1" w:rsidRPr="00F076C1" w:rsidRDefault="00F076C1" w:rsidP="00F076C1">
      <w:pPr>
        <w:jc w:val="right"/>
        <w:rPr>
          <w:szCs w:val="20"/>
          <w:lang/>
        </w:rPr>
      </w:pPr>
    </w:p>
    <w:p w:rsidR="00F86F9D" w:rsidRPr="00F86F9D" w:rsidRDefault="00F86F9D" w:rsidP="005959CD">
      <w:pPr>
        <w:rPr>
          <w:szCs w:val="20"/>
        </w:rPr>
      </w:pPr>
    </w:p>
    <w:p w:rsidR="00F86F9D" w:rsidRPr="00D860FA" w:rsidRDefault="00B95B52" w:rsidP="0071733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5E" w:rsidRDefault="00C76C5E">
      <w:r>
        <w:separator/>
      </w:r>
    </w:p>
  </w:endnote>
  <w:endnote w:type="continuationSeparator" w:id="0">
    <w:p w:rsidR="00C76C5E" w:rsidRDefault="00C7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5" w:rsidRDefault="005B556A">
    <w:pPr>
      <w:pStyle w:val="Footer"/>
      <w:jc w:val="right"/>
    </w:pPr>
    <w:fldSimple w:instr=" PAGE   \* MERGEFORMAT ">
      <w:r w:rsidR="0071733E">
        <w:rPr>
          <w:noProof/>
        </w:rPr>
        <w:t>2</w:t>
      </w:r>
    </w:fldSimple>
  </w:p>
  <w:p w:rsidR="00D636D5" w:rsidRDefault="00D6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5E" w:rsidRDefault="00C76C5E">
      <w:r>
        <w:separator/>
      </w:r>
    </w:p>
  </w:footnote>
  <w:footnote w:type="continuationSeparator" w:id="0">
    <w:p w:rsidR="00C76C5E" w:rsidRDefault="00C7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636D5" w:rsidRPr="00592E9C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5B556A">
            <w:fldChar w:fldCharType="begin"/>
          </w:r>
          <w:r w:rsidR="005B556A">
            <w:instrText>HYPERLINK "http://www.fpn.bg.ac.rs"</w:instrText>
          </w:r>
          <w:r w:rsidR="005B556A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5B556A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37B01"/>
    <w:rsid w:val="00045F42"/>
    <w:rsid w:val="00047809"/>
    <w:rsid w:val="00093374"/>
    <w:rsid w:val="000C00D4"/>
    <w:rsid w:val="000C3EC1"/>
    <w:rsid w:val="00116CD9"/>
    <w:rsid w:val="00126C83"/>
    <w:rsid w:val="00127006"/>
    <w:rsid w:val="00130330"/>
    <w:rsid w:val="001379A2"/>
    <w:rsid w:val="00153DF1"/>
    <w:rsid w:val="00172C4C"/>
    <w:rsid w:val="001B0BBE"/>
    <w:rsid w:val="001B3C59"/>
    <w:rsid w:val="001B645F"/>
    <w:rsid w:val="001C0316"/>
    <w:rsid w:val="001C3BD0"/>
    <w:rsid w:val="001E0F68"/>
    <w:rsid w:val="001F725E"/>
    <w:rsid w:val="002130F4"/>
    <w:rsid w:val="00213A5E"/>
    <w:rsid w:val="00233CA0"/>
    <w:rsid w:val="00257855"/>
    <w:rsid w:val="00273B83"/>
    <w:rsid w:val="002A0163"/>
    <w:rsid w:val="002E580B"/>
    <w:rsid w:val="003212A2"/>
    <w:rsid w:val="00362C0C"/>
    <w:rsid w:val="00374E3F"/>
    <w:rsid w:val="00381F13"/>
    <w:rsid w:val="00383423"/>
    <w:rsid w:val="003904AA"/>
    <w:rsid w:val="003A2D95"/>
    <w:rsid w:val="003A38CD"/>
    <w:rsid w:val="003D0224"/>
    <w:rsid w:val="003D1E4E"/>
    <w:rsid w:val="003E6464"/>
    <w:rsid w:val="003F3B21"/>
    <w:rsid w:val="0040209C"/>
    <w:rsid w:val="004030A5"/>
    <w:rsid w:val="004051D1"/>
    <w:rsid w:val="0045744F"/>
    <w:rsid w:val="00490B82"/>
    <w:rsid w:val="00493504"/>
    <w:rsid w:val="00496932"/>
    <w:rsid w:val="004B41EA"/>
    <w:rsid w:val="004C001B"/>
    <w:rsid w:val="004C2208"/>
    <w:rsid w:val="004C3BE9"/>
    <w:rsid w:val="00510E26"/>
    <w:rsid w:val="0053471B"/>
    <w:rsid w:val="00552EB7"/>
    <w:rsid w:val="005724AD"/>
    <w:rsid w:val="00581794"/>
    <w:rsid w:val="00592E9C"/>
    <w:rsid w:val="005959CD"/>
    <w:rsid w:val="005B556A"/>
    <w:rsid w:val="005E1D58"/>
    <w:rsid w:val="005F7BBB"/>
    <w:rsid w:val="006061CD"/>
    <w:rsid w:val="00655BC3"/>
    <w:rsid w:val="006715E7"/>
    <w:rsid w:val="00673A28"/>
    <w:rsid w:val="006B1107"/>
    <w:rsid w:val="006C523A"/>
    <w:rsid w:val="006C6ACA"/>
    <w:rsid w:val="006D12AE"/>
    <w:rsid w:val="006D6898"/>
    <w:rsid w:val="006F0BF5"/>
    <w:rsid w:val="0071733E"/>
    <w:rsid w:val="0072159C"/>
    <w:rsid w:val="00721784"/>
    <w:rsid w:val="00766E9B"/>
    <w:rsid w:val="00772A2B"/>
    <w:rsid w:val="007B0818"/>
    <w:rsid w:val="007C6D0C"/>
    <w:rsid w:val="007E6D11"/>
    <w:rsid w:val="007F1564"/>
    <w:rsid w:val="007F51D5"/>
    <w:rsid w:val="007F6E4D"/>
    <w:rsid w:val="00810F89"/>
    <w:rsid w:val="00833FA3"/>
    <w:rsid w:val="00843354"/>
    <w:rsid w:val="0087725C"/>
    <w:rsid w:val="008935E9"/>
    <w:rsid w:val="008C0341"/>
    <w:rsid w:val="008C3359"/>
    <w:rsid w:val="008E05B4"/>
    <w:rsid w:val="008E16C8"/>
    <w:rsid w:val="00901008"/>
    <w:rsid w:val="00902948"/>
    <w:rsid w:val="009137E5"/>
    <w:rsid w:val="009151EC"/>
    <w:rsid w:val="00931B60"/>
    <w:rsid w:val="00952053"/>
    <w:rsid w:val="00952FC2"/>
    <w:rsid w:val="00966EE0"/>
    <w:rsid w:val="009B06FB"/>
    <w:rsid w:val="009B0A0C"/>
    <w:rsid w:val="00A50A11"/>
    <w:rsid w:val="00A5632D"/>
    <w:rsid w:val="00A6745A"/>
    <w:rsid w:val="00AB5938"/>
    <w:rsid w:val="00AE3A9E"/>
    <w:rsid w:val="00AF251B"/>
    <w:rsid w:val="00AF3365"/>
    <w:rsid w:val="00B02B49"/>
    <w:rsid w:val="00B95B52"/>
    <w:rsid w:val="00BF1A01"/>
    <w:rsid w:val="00BF44F9"/>
    <w:rsid w:val="00C0382E"/>
    <w:rsid w:val="00C1306F"/>
    <w:rsid w:val="00C76C5E"/>
    <w:rsid w:val="00C77D7D"/>
    <w:rsid w:val="00C91293"/>
    <w:rsid w:val="00CB0247"/>
    <w:rsid w:val="00CE04F0"/>
    <w:rsid w:val="00CE56F9"/>
    <w:rsid w:val="00D23327"/>
    <w:rsid w:val="00D37CDD"/>
    <w:rsid w:val="00D53042"/>
    <w:rsid w:val="00D623F1"/>
    <w:rsid w:val="00D636D5"/>
    <w:rsid w:val="00D768C3"/>
    <w:rsid w:val="00D860FA"/>
    <w:rsid w:val="00E06BFD"/>
    <w:rsid w:val="00E11D4B"/>
    <w:rsid w:val="00E905C9"/>
    <w:rsid w:val="00F076C1"/>
    <w:rsid w:val="00F22726"/>
    <w:rsid w:val="00F34300"/>
    <w:rsid w:val="00F643E4"/>
    <w:rsid w:val="00F86F9D"/>
    <w:rsid w:val="00FB2E05"/>
    <w:rsid w:val="00FC5D9E"/>
    <w:rsid w:val="00FD2716"/>
    <w:rsid w:val="00FD29C0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C30D-A800-49F7-A523-2B919B5E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5</TotalTime>
  <Pages>1</Pages>
  <Words>56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sladjana.radovanovic</cp:lastModifiedBy>
  <cp:revision>2</cp:revision>
  <cp:lastPrinted>2021-10-21T08:35:00Z</cp:lastPrinted>
  <dcterms:created xsi:type="dcterms:W3CDTF">2021-10-21T08:37:00Z</dcterms:created>
  <dcterms:modified xsi:type="dcterms:W3CDTF">2021-10-21T08:37:00Z</dcterms:modified>
</cp:coreProperties>
</file>