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5B0F" w14:textId="5F67D50F" w:rsidR="00C77D7D" w:rsidRPr="007F51D5" w:rsidRDefault="009C1823" w:rsidP="005959CD">
      <w:pPr>
        <w:jc w:val="center"/>
        <w:rPr>
          <w:b/>
          <w:szCs w:val="20"/>
        </w:rPr>
      </w:pPr>
      <w:r>
        <w:rPr>
          <w:b/>
          <w:szCs w:val="20"/>
          <w:lang w:val="sr-Cyrl-RS"/>
        </w:rPr>
        <w:t>ПРЕЛИМИНАРНА</w:t>
      </w:r>
      <w:r w:rsidR="00374E3F">
        <w:rPr>
          <w:b/>
          <w:szCs w:val="20"/>
        </w:rPr>
        <w:t xml:space="preserve"> </w:t>
      </w:r>
      <w:r w:rsidR="005959CD" w:rsidRPr="007F51D5">
        <w:rPr>
          <w:b/>
          <w:szCs w:val="20"/>
        </w:rPr>
        <w:t>РАНГ ЛИСТА</w:t>
      </w:r>
    </w:p>
    <w:p w14:paraId="7187018C" w14:textId="77777777" w:rsidR="007F51D5" w:rsidRDefault="007F51D5" w:rsidP="005959CD">
      <w:pPr>
        <w:jc w:val="center"/>
        <w:rPr>
          <w:szCs w:val="20"/>
        </w:rPr>
      </w:pPr>
      <w:r>
        <w:rPr>
          <w:szCs w:val="20"/>
        </w:rPr>
        <w:t>за упис на мастер а</w:t>
      </w:r>
      <w:r w:rsidR="004B2757">
        <w:rPr>
          <w:szCs w:val="20"/>
        </w:rPr>
        <w:t>кадемске студије у школској 2021/2022</w:t>
      </w:r>
      <w:r>
        <w:rPr>
          <w:szCs w:val="20"/>
        </w:rPr>
        <w:t>. години</w:t>
      </w:r>
    </w:p>
    <w:p w14:paraId="6353536A" w14:textId="77777777" w:rsidR="007F51D5" w:rsidRDefault="007F51D5" w:rsidP="005959CD">
      <w:pPr>
        <w:jc w:val="center"/>
        <w:rPr>
          <w:szCs w:val="20"/>
        </w:rPr>
      </w:pPr>
    </w:p>
    <w:p w14:paraId="0EB3F795" w14:textId="77777777" w:rsidR="005959CD" w:rsidRDefault="005959CD" w:rsidP="005959CD">
      <w:pPr>
        <w:jc w:val="center"/>
        <w:rPr>
          <w:szCs w:val="20"/>
        </w:rPr>
      </w:pPr>
      <w:r>
        <w:rPr>
          <w:szCs w:val="20"/>
        </w:rPr>
        <w:t>Назив студијског програма</w:t>
      </w:r>
      <w:r w:rsidR="00F86F9D">
        <w:rPr>
          <w:szCs w:val="20"/>
        </w:rPr>
        <w:t>/модула</w:t>
      </w:r>
      <w:r w:rsidR="00BF1CF6">
        <w:rPr>
          <w:szCs w:val="20"/>
        </w:rPr>
        <w:t>: Међународна безбедност</w:t>
      </w:r>
    </w:p>
    <w:p w14:paraId="292DBC16" w14:textId="77777777" w:rsidR="00BF1CF6" w:rsidRDefault="00BF1CF6" w:rsidP="005959CD">
      <w:pPr>
        <w:jc w:val="center"/>
        <w:rPr>
          <w:szCs w:val="20"/>
        </w:rPr>
      </w:pPr>
    </w:p>
    <w:p w14:paraId="5A95713B" w14:textId="180DE15F" w:rsidR="00BF1CF6" w:rsidRPr="003D3536" w:rsidRDefault="00BF1CF6" w:rsidP="00BF1CF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Дана </w:t>
      </w:r>
      <w:r w:rsidR="00EF1FBD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октобра 2021. године комисија у саставу проф. др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Филип Ејдус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353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</w:t>
      </w:r>
      <w:r w:rsidRPr="003D3536">
        <w:rPr>
          <w:rFonts w:ascii="Times New Roman" w:eastAsia="Times New Roman" w:hAnsi="Times New Roman" w:cs="Times New Roman"/>
          <w:sz w:val="24"/>
          <w:szCs w:val="24"/>
        </w:rPr>
        <w:t xml:space="preserve">. др </w:t>
      </w:r>
      <w:r w:rsidRPr="003D3536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Немања Џуверовић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асистент д</w:t>
      </w:r>
      <w:r w:rsidR="00CC5A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Марко Ковачевић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спровела је интервју као део пријемног испита за кандидате који су конкурисали на модул Mеђународна безбедност у </w:t>
      </w:r>
      <w:r w:rsidR="00267A2E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уписном року. Пријемни испит се састојао из три дела – писаног есеја, превода са енглеског на српски и интервјуа пред Комисијом. Писмени део пријемног испита спровели су </w:t>
      </w:r>
      <w:r w:rsidR="00EF1FBD">
        <w:rPr>
          <w:rFonts w:ascii="Times New Roman" w:eastAsia="Times New Roman" w:hAnsi="Times New Roman" w:cs="Times New Roman"/>
          <w:sz w:val="24"/>
          <w:szCs w:val="24"/>
          <w:lang w:val="sr-Latn-RS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 октобра асистент др Марко Ковачевић и истраживачица-сарадница МА Тијана Речевић. Укупан број поена, као основ за рангирање кандидата сумира се на следећи начин – просе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чна оцена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претходних нивоа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студија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дужина студирања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укупно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60 поена, пријемни испит до 40 поена (интервју до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поена, есеј до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поена и превод до 10 поена). Пријемном испиту су присуствовали сви пријављени кандидати – </w:t>
      </w:r>
      <w:r w:rsidR="00EF1F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укупно један </w:t>
      </w:r>
      <w:r w:rsidR="00EF1FB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F1F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F1FBD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уписном року. </w:t>
      </w:r>
    </w:p>
    <w:p w14:paraId="3225CB16" w14:textId="55500B3E" w:rsidR="00BF1CF6" w:rsidRPr="00CC5A12" w:rsidRDefault="00BF1CF6" w:rsidP="00CC5A1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Комисија је након увида у писмени део пријемног испита, као и након обављеног разговора са свим кандидатима саставила </w:t>
      </w:r>
      <w:r w:rsidRPr="00105949">
        <w:rPr>
          <w:rFonts w:ascii="Times New Roman" w:eastAsia="Times New Roman" w:hAnsi="Times New Roman" w:cs="Times New Roman"/>
          <w:sz w:val="24"/>
          <w:szCs w:val="24"/>
        </w:rPr>
        <w:t>ранг листу кандидата која се налази у прилогу Извештаја</w:t>
      </w:r>
      <w:r w:rsidRPr="0010594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6EECDEFC" w14:textId="77777777" w:rsidR="005959CD" w:rsidRDefault="005959CD" w:rsidP="005959CD">
      <w:pPr>
        <w:rPr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3395"/>
        <w:gridCol w:w="958"/>
        <w:gridCol w:w="958"/>
        <w:gridCol w:w="1741"/>
        <w:gridCol w:w="1200"/>
      </w:tblGrid>
      <w:tr w:rsidR="008C0341" w14:paraId="7CFE1E76" w14:textId="77777777" w:rsidTr="00CC5A12">
        <w:trPr>
          <w:jc w:val="center"/>
        </w:trPr>
        <w:tc>
          <w:tcPr>
            <w:tcW w:w="765" w:type="dxa"/>
            <w:vAlign w:val="center"/>
          </w:tcPr>
          <w:p w14:paraId="10335B24" w14:textId="77777777"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Р. бр.</w:t>
            </w:r>
          </w:p>
        </w:tc>
        <w:tc>
          <w:tcPr>
            <w:tcW w:w="3395" w:type="dxa"/>
            <w:vAlign w:val="center"/>
          </w:tcPr>
          <w:p w14:paraId="1D3C35A5" w14:textId="77777777"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Презиме и име кандидата</w:t>
            </w:r>
          </w:p>
        </w:tc>
        <w:tc>
          <w:tcPr>
            <w:tcW w:w="958" w:type="dxa"/>
            <w:vAlign w:val="center"/>
          </w:tcPr>
          <w:p w14:paraId="29E2ABF2" w14:textId="77777777" w:rsid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14:paraId="77EB34CF" w14:textId="77777777"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14:paraId="1555D77F" w14:textId="77777777" w:rsid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14:paraId="1938E500" w14:textId="77777777"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741" w:type="dxa"/>
            <w:vAlign w:val="center"/>
          </w:tcPr>
          <w:p w14:paraId="36B5FDE1" w14:textId="77777777" w:rsidR="00D860FA" w:rsidRP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14:paraId="7ED96226" w14:textId="77777777"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(пријемни испит)</w:t>
            </w:r>
          </w:p>
        </w:tc>
        <w:tc>
          <w:tcPr>
            <w:tcW w:w="1200" w:type="dxa"/>
            <w:vAlign w:val="center"/>
          </w:tcPr>
          <w:p w14:paraId="74973B98" w14:textId="77777777" w:rsidR="00D636D5" w:rsidRDefault="00D636D5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14:paraId="68D636B8" w14:textId="77777777"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="008C0341" w:rsidRPr="00D636D5">
              <w:rPr>
                <w:sz w:val="20"/>
                <w:szCs w:val="20"/>
              </w:rPr>
              <w:t>купно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03524" w14:paraId="5789E846" w14:textId="77777777" w:rsidTr="00CC5A12">
        <w:trPr>
          <w:jc w:val="center"/>
        </w:trPr>
        <w:tc>
          <w:tcPr>
            <w:tcW w:w="765" w:type="dxa"/>
          </w:tcPr>
          <w:p w14:paraId="3BE38B1B" w14:textId="77777777" w:rsidR="00903524" w:rsidRPr="006A5351" w:rsidRDefault="006A5351" w:rsidP="005959CD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395" w:type="dxa"/>
          </w:tcPr>
          <w:p w14:paraId="235C5690" w14:textId="6C201FB0" w:rsidR="00903524" w:rsidRPr="00EF1FBD" w:rsidRDefault="00EF1FBD" w:rsidP="00745787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Живановић Селена</w:t>
            </w:r>
          </w:p>
        </w:tc>
        <w:tc>
          <w:tcPr>
            <w:tcW w:w="958" w:type="dxa"/>
          </w:tcPr>
          <w:p w14:paraId="28719E4B" w14:textId="195F5E9E" w:rsidR="00903524" w:rsidRPr="00437422" w:rsidRDefault="00E437CD" w:rsidP="00745787">
            <w:pPr>
              <w:rPr>
                <w:szCs w:val="20"/>
              </w:rPr>
            </w:pPr>
            <w:r>
              <w:rPr>
                <w:szCs w:val="20"/>
              </w:rPr>
              <w:t>40,70</w:t>
            </w:r>
          </w:p>
        </w:tc>
        <w:tc>
          <w:tcPr>
            <w:tcW w:w="958" w:type="dxa"/>
          </w:tcPr>
          <w:p w14:paraId="29D25DC4" w14:textId="55701F96" w:rsidR="00903524" w:rsidRPr="00EF1FBD" w:rsidRDefault="00E437CD" w:rsidP="00745787">
            <w:pPr>
              <w:rPr>
                <w:szCs w:val="20"/>
                <w:lang w:val="sr-Latn-RS"/>
              </w:rPr>
            </w:pPr>
            <w:r>
              <w:rPr>
                <w:szCs w:val="20"/>
                <w:lang w:val="sr-Latn-RS"/>
              </w:rPr>
              <w:t>10</w:t>
            </w:r>
          </w:p>
        </w:tc>
        <w:tc>
          <w:tcPr>
            <w:tcW w:w="1741" w:type="dxa"/>
          </w:tcPr>
          <w:p w14:paraId="0663FCBA" w14:textId="264060C3" w:rsidR="00903524" w:rsidRPr="00D361FD" w:rsidRDefault="001073E1" w:rsidP="00745787">
            <w:pPr>
              <w:rPr>
                <w:szCs w:val="20"/>
                <w:lang w:val="sr-Latn-RS"/>
              </w:rPr>
            </w:pPr>
            <w:r>
              <w:rPr>
                <w:szCs w:val="20"/>
                <w:lang w:val="sr-Latn-RS"/>
              </w:rPr>
              <w:t>35</w:t>
            </w:r>
          </w:p>
        </w:tc>
        <w:tc>
          <w:tcPr>
            <w:tcW w:w="1200" w:type="dxa"/>
          </w:tcPr>
          <w:p w14:paraId="44E31ADA" w14:textId="26DD6058" w:rsidR="00903524" w:rsidRPr="00E84891" w:rsidRDefault="00E437CD" w:rsidP="00745787">
            <w:pPr>
              <w:rPr>
                <w:szCs w:val="20"/>
              </w:rPr>
            </w:pPr>
            <w:r>
              <w:rPr>
                <w:szCs w:val="20"/>
              </w:rPr>
              <w:t>85,70</w:t>
            </w:r>
          </w:p>
        </w:tc>
      </w:tr>
    </w:tbl>
    <w:p w14:paraId="44E9454C" w14:textId="77777777" w:rsidR="00F86F9D" w:rsidRPr="00F86F9D" w:rsidRDefault="00F86F9D" w:rsidP="005959CD">
      <w:pPr>
        <w:rPr>
          <w:szCs w:val="20"/>
        </w:rPr>
      </w:pPr>
    </w:p>
    <w:p w14:paraId="441456B1" w14:textId="77777777" w:rsidR="005959CD" w:rsidRDefault="00B95B52" w:rsidP="005959C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Чланови комисије:</w:t>
      </w:r>
    </w:p>
    <w:p w14:paraId="5B4E9539" w14:textId="77777777" w:rsidR="0036535D" w:rsidRPr="0036535D" w:rsidRDefault="0036535D" w:rsidP="005959CD">
      <w:pPr>
        <w:rPr>
          <w:szCs w:val="20"/>
        </w:rPr>
      </w:pPr>
    </w:p>
    <w:p w14:paraId="70BF8C23" w14:textId="77777777" w:rsidR="003376C2" w:rsidRDefault="003376C2" w:rsidP="003376C2">
      <w:pPr>
        <w:tabs>
          <w:tab w:val="left" w:pos="6193"/>
        </w:tabs>
        <w:jc w:val="right"/>
        <w:rPr>
          <w:szCs w:val="20"/>
        </w:rPr>
      </w:pPr>
    </w:p>
    <w:p w14:paraId="7F701226" w14:textId="77777777" w:rsidR="003376C2" w:rsidRDefault="003376C2" w:rsidP="003376C2">
      <w:pPr>
        <w:tabs>
          <w:tab w:val="left" w:pos="6193"/>
        </w:tabs>
        <w:jc w:val="right"/>
        <w:rPr>
          <w:szCs w:val="20"/>
        </w:rPr>
      </w:pPr>
      <w:r>
        <w:rPr>
          <w:szCs w:val="20"/>
        </w:rPr>
        <w:t>Проф. др Филип Ејдус</w:t>
      </w:r>
    </w:p>
    <w:p w14:paraId="09752A54" w14:textId="77777777" w:rsidR="003376C2" w:rsidRDefault="003376C2" w:rsidP="003376C2">
      <w:pPr>
        <w:pStyle w:val="Normal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E588FE" w14:textId="77777777" w:rsidR="003376C2" w:rsidRPr="00D53CCD" w:rsidRDefault="003376C2" w:rsidP="003376C2">
      <w:pPr>
        <w:pStyle w:val="Normal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61A8">
        <w:rPr>
          <w:rFonts w:ascii="Times New Roman" w:eastAsia="Times New Roman" w:hAnsi="Times New Roman" w:cs="Times New Roman"/>
          <w:sz w:val="24"/>
          <w:szCs w:val="24"/>
        </w:rPr>
        <w:t>Проф. др Немања Џуверовић</w:t>
      </w:r>
    </w:p>
    <w:p w14:paraId="76C5661E" w14:textId="77777777" w:rsidR="003376C2" w:rsidRDefault="003376C2" w:rsidP="003376C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EB71D5" w14:textId="77777777" w:rsidR="00374E3F" w:rsidRDefault="004B1417" w:rsidP="003376C2">
      <w:pPr>
        <w:jc w:val="right"/>
        <w:rPr>
          <w:b/>
          <w:i/>
          <w:szCs w:val="20"/>
        </w:rPr>
      </w:pPr>
      <w:r>
        <w:t>А</w:t>
      </w:r>
      <w:r w:rsidR="003376C2">
        <w:t>систент др Марко Ковачевић</w:t>
      </w:r>
    </w:p>
    <w:p w14:paraId="1C7A9F45" w14:textId="715875E6" w:rsidR="00374E3F" w:rsidRDefault="00374E3F" w:rsidP="00F86F9D">
      <w:pPr>
        <w:rPr>
          <w:b/>
          <w:i/>
          <w:szCs w:val="20"/>
        </w:rPr>
      </w:pPr>
    </w:p>
    <w:p w14:paraId="69AFDEAE" w14:textId="1AFEA93B" w:rsidR="00D361FD" w:rsidRDefault="00D361FD" w:rsidP="00F86F9D">
      <w:pPr>
        <w:rPr>
          <w:b/>
          <w:i/>
          <w:szCs w:val="20"/>
        </w:rPr>
      </w:pPr>
    </w:p>
    <w:p w14:paraId="36AF051D" w14:textId="73640AB7" w:rsidR="00D361FD" w:rsidRDefault="00D361FD" w:rsidP="00F86F9D">
      <w:pPr>
        <w:rPr>
          <w:b/>
          <w:i/>
          <w:szCs w:val="20"/>
        </w:rPr>
      </w:pPr>
    </w:p>
    <w:p w14:paraId="5FFBFEDF" w14:textId="77777777" w:rsidR="00D361FD" w:rsidRDefault="00D361FD" w:rsidP="00F86F9D">
      <w:pPr>
        <w:rPr>
          <w:b/>
          <w:i/>
          <w:szCs w:val="20"/>
        </w:rPr>
      </w:pPr>
    </w:p>
    <w:p w14:paraId="273CD7F6" w14:textId="77777777" w:rsidR="00F86F9D" w:rsidRPr="008C0341" w:rsidRDefault="00F86F9D" w:rsidP="00F86F9D">
      <w:pPr>
        <w:rPr>
          <w:b/>
          <w:i/>
          <w:szCs w:val="20"/>
        </w:rPr>
      </w:pPr>
      <w:r w:rsidRPr="008C0341">
        <w:rPr>
          <w:b/>
          <w:i/>
          <w:szCs w:val="20"/>
        </w:rPr>
        <w:lastRenderedPageBreak/>
        <w:t>*Напомена:</w:t>
      </w:r>
    </w:p>
    <w:p w14:paraId="6435AD31" w14:textId="77777777" w:rsidR="00F86F9D" w:rsidRDefault="00F86F9D" w:rsidP="00F86F9D">
      <w:pPr>
        <w:rPr>
          <w:szCs w:val="20"/>
        </w:rPr>
      </w:pPr>
    </w:p>
    <w:p w14:paraId="7A420CCF" w14:textId="77777777"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ОПО</w:t>
      </w:r>
      <w:r>
        <w:rPr>
          <w:szCs w:val="20"/>
        </w:rPr>
        <w:t xml:space="preserve"> – општа просечна оцена. Општа просечна оцена је просечна оцена са основних академских студија (у коју улази и оцена са завршног рада уколико исти постоји) и која се множи са 5. Вреднује се до </w:t>
      </w:r>
      <w:r w:rsidRPr="00AE3A9E">
        <w:rPr>
          <w:b/>
          <w:szCs w:val="20"/>
        </w:rPr>
        <w:t>50</w:t>
      </w:r>
      <w:r>
        <w:rPr>
          <w:szCs w:val="20"/>
        </w:rPr>
        <w:t xml:space="preserve"> бодова. </w:t>
      </w:r>
    </w:p>
    <w:p w14:paraId="52F26380" w14:textId="77777777"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ДТС</w:t>
      </w:r>
      <w:r>
        <w:rPr>
          <w:szCs w:val="20"/>
        </w:rPr>
        <w:t xml:space="preserve"> – дужина трајања студија. Дужина трајања студија се рачуна по формули: ДТС= 10-(дгс x 4), при чему је дгс= додатна година студирања на основним академским студијама. Дужина трајања студија се вреднује до </w:t>
      </w:r>
      <w:r w:rsidRPr="00AE3A9E">
        <w:rPr>
          <w:b/>
          <w:szCs w:val="20"/>
        </w:rPr>
        <w:t>10</w:t>
      </w:r>
      <w:r>
        <w:rPr>
          <w:szCs w:val="20"/>
        </w:rPr>
        <w:t xml:space="preserve"> бодова, а најмање </w:t>
      </w:r>
      <w:r w:rsidRPr="00AE3A9E">
        <w:rPr>
          <w:b/>
          <w:szCs w:val="20"/>
        </w:rPr>
        <w:t>0</w:t>
      </w:r>
      <w:r>
        <w:rPr>
          <w:szCs w:val="20"/>
        </w:rPr>
        <w:t>.</w:t>
      </w:r>
    </w:p>
    <w:p w14:paraId="37DFFA8B" w14:textId="77777777"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Пријемни испит</w:t>
      </w:r>
      <w:r>
        <w:rPr>
          <w:szCs w:val="20"/>
        </w:rPr>
        <w:t xml:space="preserve"> – провера знања, склоности и способности се одржава у писменој и/или усменој форми (тест, есеј, интервју са комисијом). Резултат пријемног испита се вреднује до </w:t>
      </w:r>
      <w:r w:rsidRPr="00AE3A9E">
        <w:rPr>
          <w:b/>
          <w:szCs w:val="20"/>
        </w:rPr>
        <w:t>40</w:t>
      </w:r>
      <w:r>
        <w:rPr>
          <w:szCs w:val="20"/>
        </w:rPr>
        <w:t xml:space="preserve"> бодова.</w:t>
      </w:r>
    </w:p>
    <w:p w14:paraId="269B868E" w14:textId="77777777" w:rsidR="00374E3F" w:rsidRDefault="00374E3F" w:rsidP="00F86F9D">
      <w:pPr>
        <w:jc w:val="both"/>
        <w:rPr>
          <w:szCs w:val="20"/>
        </w:rPr>
      </w:pPr>
    </w:p>
    <w:p w14:paraId="3785CA2E" w14:textId="77777777" w:rsidR="00F86F9D" w:rsidRPr="00D860FA" w:rsidRDefault="00F86F9D" w:rsidP="00F86F9D">
      <w:pPr>
        <w:jc w:val="both"/>
        <w:rPr>
          <w:szCs w:val="20"/>
        </w:rPr>
      </w:pPr>
      <w:r>
        <w:rPr>
          <w:szCs w:val="20"/>
        </w:rPr>
        <w:t xml:space="preserve">***Изузетно, за лица </w:t>
      </w:r>
      <w:r w:rsidRPr="00093374">
        <w:rPr>
          <w:i/>
          <w:szCs w:val="20"/>
        </w:rPr>
        <w:t>која су завршила</w:t>
      </w:r>
      <w:r>
        <w:rPr>
          <w:szCs w:val="20"/>
        </w:rPr>
        <w:t xml:space="preserve"> </w:t>
      </w:r>
      <w:r w:rsidRPr="00D860FA">
        <w:rPr>
          <w:i/>
          <w:szCs w:val="20"/>
        </w:rPr>
        <w:t>мастер академске студије</w:t>
      </w:r>
      <w:r>
        <w:rPr>
          <w:szCs w:val="20"/>
        </w:rPr>
        <w:t xml:space="preserve"> </w:t>
      </w:r>
      <w:r w:rsidRPr="00093374">
        <w:rPr>
          <w:b/>
          <w:szCs w:val="20"/>
        </w:rPr>
        <w:t>општа просечна оцена студирања (ОПО)</w:t>
      </w:r>
      <w:r>
        <w:rPr>
          <w:szCs w:val="20"/>
        </w:rPr>
        <w:t xml:space="preserve"> израчунава се на основу просечних оцена студирања на основним академским студијама (ОцОЦ) и мастер академских студијама (ОцМС), пондерисаних дужином трајања студијског програма на основним академским и мастер академским студијама израженом у ЕСПБ бодовима (ОСбод и МСбод).</w:t>
      </w:r>
    </w:p>
    <w:p w14:paraId="22AA2353" w14:textId="77777777" w:rsidR="00F86F9D" w:rsidRDefault="00F86F9D" w:rsidP="00F86F9D">
      <w:pPr>
        <w:jc w:val="both"/>
        <w:rPr>
          <w:szCs w:val="20"/>
        </w:rPr>
      </w:pPr>
    </w:p>
    <w:p w14:paraId="7419EE1B" w14:textId="77777777" w:rsidR="00F86F9D" w:rsidRDefault="00F86F9D" w:rsidP="00F86F9D">
      <w:pPr>
        <w:jc w:val="center"/>
        <w:rPr>
          <w:szCs w:val="20"/>
          <w:u w:val="single"/>
          <w:vertAlign w:val="superscript"/>
        </w:rPr>
      </w:pPr>
      <w:r>
        <w:rPr>
          <w:szCs w:val="20"/>
        </w:rPr>
        <w:t xml:space="preserve">Општа просечна оцена (ОПО)= </w:t>
      </w:r>
      <w:r w:rsidRPr="00A5632D">
        <w:rPr>
          <w:szCs w:val="20"/>
          <w:u w:val="single"/>
          <w:vertAlign w:val="superscript"/>
        </w:rPr>
        <w:t>ОцОС x ОСбод + ОцМС x МСбод</w:t>
      </w:r>
    </w:p>
    <w:p w14:paraId="21D0828A" w14:textId="77777777" w:rsidR="00F86F9D" w:rsidRPr="00F86F9D" w:rsidRDefault="00F86F9D" w:rsidP="00CC5A12">
      <w:pPr>
        <w:ind w:left="2880"/>
        <w:jc w:val="center"/>
        <w:rPr>
          <w:szCs w:val="20"/>
        </w:rPr>
      </w:pPr>
      <w:r>
        <w:rPr>
          <w:szCs w:val="20"/>
          <w:vertAlign w:val="superscript"/>
        </w:rPr>
        <w:t xml:space="preserve">        </w:t>
      </w:r>
      <w:r w:rsidRPr="00A5632D">
        <w:rPr>
          <w:szCs w:val="20"/>
          <w:vertAlign w:val="superscript"/>
        </w:rPr>
        <w:t>ОСбод + МСбод</w:t>
      </w: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08DD" w14:textId="77777777" w:rsidR="00FC64C0" w:rsidRDefault="00FC64C0">
      <w:r>
        <w:separator/>
      </w:r>
    </w:p>
  </w:endnote>
  <w:endnote w:type="continuationSeparator" w:id="0">
    <w:p w14:paraId="7840FF92" w14:textId="77777777" w:rsidR="00FC64C0" w:rsidRDefault="00FC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E0CC" w14:textId="77777777" w:rsidR="00D636D5" w:rsidRDefault="004E15FD">
    <w:pPr>
      <w:pStyle w:val="Footer"/>
      <w:jc w:val="right"/>
    </w:pPr>
    <w:r>
      <w:fldChar w:fldCharType="begin"/>
    </w:r>
    <w:r w:rsidR="00FC64C0">
      <w:instrText xml:space="preserve"> PAGE   \* MERGEFORMAT </w:instrText>
    </w:r>
    <w:r>
      <w:fldChar w:fldCharType="separate"/>
    </w:r>
    <w:r w:rsidR="00411E3F">
      <w:rPr>
        <w:noProof/>
      </w:rPr>
      <w:t>2</w:t>
    </w:r>
    <w:r>
      <w:rPr>
        <w:noProof/>
      </w:rPr>
      <w:fldChar w:fldCharType="end"/>
    </w:r>
  </w:p>
  <w:p w14:paraId="5DAAF3F5" w14:textId="77777777" w:rsidR="00D636D5" w:rsidRDefault="00D63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9E01" w14:textId="77777777" w:rsidR="00FC64C0" w:rsidRDefault="00FC64C0">
      <w:r>
        <w:separator/>
      </w:r>
    </w:p>
  </w:footnote>
  <w:footnote w:type="continuationSeparator" w:id="0">
    <w:p w14:paraId="24EE22DD" w14:textId="77777777" w:rsidR="00FC64C0" w:rsidRDefault="00FC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496"/>
      <w:tblW w:w="5000" w:type="pct"/>
      <w:tblLook w:val="0000" w:firstRow="0" w:lastRow="0" w:firstColumn="0" w:lastColumn="0" w:noHBand="0" w:noVBand="0"/>
    </w:tblPr>
    <w:tblGrid>
      <w:gridCol w:w="1615"/>
      <w:gridCol w:w="5413"/>
      <w:gridCol w:w="1999"/>
    </w:tblGrid>
    <w:tr w:rsidR="00D636D5" w:rsidRPr="00592E9C" w14:paraId="47825B18" w14:textId="77777777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14:paraId="49C9CEFF" w14:textId="77777777"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14:paraId="5E16DF48" w14:textId="77777777"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14:paraId="2E80B469" w14:textId="77777777"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14:paraId="1A95DF29" w14:textId="77777777"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14:paraId="029EF885" w14:textId="77777777"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14:paraId="27B0CAE1" w14:textId="77777777"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14:paraId="4463D4EF" w14:textId="77777777"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r w:rsidRPr="007E6D11">
            <w:rPr>
              <w:sz w:val="20"/>
              <w:szCs w:val="20"/>
              <w:u w:val="single"/>
              <w:lang w:val="fr-FR"/>
            </w:rPr>
            <w:t>fpn</w:t>
          </w:r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r w:rsidRPr="007E6D11">
            <w:rPr>
              <w:sz w:val="20"/>
              <w:szCs w:val="20"/>
              <w:u w:val="single"/>
              <w:lang w:val="fr-FR"/>
            </w:rPr>
            <w:t>fpn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fr-FR"/>
            </w:rPr>
            <w:t>bg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fr-FR"/>
            </w:rPr>
            <w:t>ac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hyperlink r:id="rId1" w:history="1">
            <w:r w:rsidRPr="00A5229E">
              <w:rPr>
                <w:rStyle w:val="Hyperlink"/>
                <w:sz w:val="20"/>
                <w:szCs w:val="20"/>
                <w:lang w:val="fr-FR"/>
              </w:rPr>
              <w:t>www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fpn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bg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ac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rs</w:t>
            </w:r>
          </w:hyperlink>
        </w:p>
      </w:tc>
      <w:tc>
        <w:tcPr>
          <w:tcW w:w="1107" w:type="pct"/>
          <w:tcBorders>
            <w:bottom w:val="single" w:sz="4" w:space="0" w:color="000000"/>
          </w:tcBorders>
        </w:tcPr>
        <w:p w14:paraId="44ECB256" w14:textId="77777777"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 wp14:anchorId="6697C584" wp14:editId="67813B55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EED76FE" w14:textId="77777777"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CE18AC" wp14:editId="749574CB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FACEDC" w14:textId="77777777" w:rsidR="00D636D5" w:rsidRPr="00592E9C" w:rsidRDefault="00D636D5" w:rsidP="006715E7">
    <w:pPr>
      <w:pStyle w:val="Header"/>
      <w:rPr>
        <w:lang w:val="sr-Cyrl-CS"/>
      </w:rPr>
    </w:pPr>
  </w:p>
  <w:p w14:paraId="7EDE86A4" w14:textId="77777777" w:rsidR="00D636D5" w:rsidRPr="00592E9C" w:rsidRDefault="00D636D5" w:rsidP="006715E7">
    <w:pPr>
      <w:pStyle w:val="Header"/>
      <w:rPr>
        <w:lang w:val="sr-Cyrl-CS"/>
      </w:rPr>
    </w:pPr>
  </w:p>
  <w:p w14:paraId="39E02EAD" w14:textId="77777777" w:rsidR="00D636D5" w:rsidRPr="00592E9C" w:rsidRDefault="00D636D5" w:rsidP="006715E7">
    <w:pPr>
      <w:pStyle w:val="Header"/>
      <w:rPr>
        <w:lang w:val="sr-Cyrl-CS"/>
      </w:rPr>
    </w:pPr>
  </w:p>
  <w:p w14:paraId="686B684E" w14:textId="77777777"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 w15:restartNumberingAfterBreak="0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 w15:restartNumberingAfterBreak="0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0C"/>
    <w:rsid w:val="00007CE1"/>
    <w:rsid w:val="00037B01"/>
    <w:rsid w:val="00045F42"/>
    <w:rsid w:val="00093374"/>
    <w:rsid w:val="000A49AC"/>
    <w:rsid w:val="000A677C"/>
    <w:rsid w:val="000C00D4"/>
    <w:rsid w:val="000C3EC1"/>
    <w:rsid w:val="001073E1"/>
    <w:rsid w:val="00116CD9"/>
    <w:rsid w:val="00126C83"/>
    <w:rsid w:val="00127006"/>
    <w:rsid w:val="00130330"/>
    <w:rsid w:val="001379A2"/>
    <w:rsid w:val="00153DF1"/>
    <w:rsid w:val="00172C4C"/>
    <w:rsid w:val="001A7E6C"/>
    <w:rsid w:val="001B0BBE"/>
    <w:rsid w:val="001B3C59"/>
    <w:rsid w:val="001B645F"/>
    <w:rsid w:val="001C0316"/>
    <w:rsid w:val="001C3BD0"/>
    <w:rsid w:val="001E0F68"/>
    <w:rsid w:val="001F725E"/>
    <w:rsid w:val="00206DDA"/>
    <w:rsid w:val="002130F4"/>
    <w:rsid w:val="00213A5E"/>
    <w:rsid w:val="00233CA0"/>
    <w:rsid w:val="00257855"/>
    <w:rsid w:val="00267A2E"/>
    <w:rsid w:val="002A0163"/>
    <w:rsid w:val="002A1F73"/>
    <w:rsid w:val="003376C2"/>
    <w:rsid w:val="00355485"/>
    <w:rsid w:val="00355EDA"/>
    <w:rsid w:val="0035753F"/>
    <w:rsid w:val="00362C0C"/>
    <w:rsid w:val="0036535D"/>
    <w:rsid w:val="00374E3F"/>
    <w:rsid w:val="00381F13"/>
    <w:rsid w:val="00383423"/>
    <w:rsid w:val="003904AA"/>
    <w:rsid w:val="003A02E0"/>
    <w:rsid w:val="003A2D95"/>
    <w:rsid w:val="003D1E4E"/>
    <w:rsid w:val="003F3B21"/>
    <w:rsid w:val="0040209C"/>
    <w:rsid w:val="004051D1"/>
    <w:rsid w:val="00411E3F"/>
    <w:rsid w:val="00413AC0"/>
    <w:rsid w:val="00431D00"/>
    <w:rsid w:val="00437422"/>
    <w:rsid w:val="0045744F"/>
    <w:rsid w:val="004637B4"/>
    <w:rsid w:val="00464D60"/>
    <w:rsid w:val="00490B82"/>
    <w:rsid w:val="00493504"/>
    <w:rsid w:val="00496932"/>
    <w:rsid w:val="004B1417"/>
    <w:rsid w:val="004B2757"/>
    <w:rsid w:val="004B41EA"/>
    <w:rsid w:val="004C2208"/>
    <w:rsid w:val="004C3BE9"/>
    <w:rsid w:val="004E15FD"/>
    <w:rsid w:val="00510E26"/>
    <w:rsid w:val="00515713"/>
    <w:rsid w:val="005203C5"/>
    <w:rsid w:val="0053471B"/>
    <w:rsid w:val="00552EB7"/>
    <w:rsid w:val="00570CFE"/>
    <w:rsid w:val="00592E9C"/>
    <w:rsid w:val="005959CD"/>
    <w:rsid w:val="005D0AC4"/>
    <w:rsid w:val="005E1D58"/>
    <w:rsid w:val="005F4005"/>
    <w:rsid w:val="006061CD"/>
    <w:rsid w:val="006150F5"/>
    <w:rsid w:val="00615FE7"/>
    <w:rsid w:val="0063497C"/>
    <w:rsid w:val="006715E7"/>
    <w:rsid w:val="00673A28"/>
    <w:rsid w:val="006A5351"/>
    <w:rsid w:val="006B1107"/>
    <w:rsid w:val="006C523A"/>
    <w:rsid w:val="006C6ACA"/>
    <w:rsid w:val="006D12AE"/>
    <w:rsid w:val="006D6898"/>
    <w:rsid w:val="006F0BF5"/>
    <w:rsid w:val="0072159C"/>
    <w:rsid w:val="00721784"/>
    <w:rsid w:val="00766E9B"/>
    <w:rsid w:val="00772A2B"/>
    <w:rsid w:val="007B0818"/>
    <w:rsid w:val="007E6D11"/>
    <w:rsid w:val="007F12CF"/>
    <w:rsid w:val="007F51D5"/>
    <w:rsid w:val="007F6E4D"/>
    <w:rsid w:val="00810F89"/>
    <w:rsid w:val="00817D4D"/>
    <w:rsid w:val="00833FA3"/>
    <w:rsid w:val="00845330"/>
    <w:rsid w:val="008935E9"/>
    <w:rsid w:val="008C0341"/>
    <w:rsid w:val="008C3359"/>
    <w:rsid w:val="008E05B4"/>
    <w:rsid w:val="008E16C8"/>
    <w:rsid w:val="00902948"/>
    <w:rsid w:val="00903524"/>
    <w:rsid w:val="009137E5"/>
    <w:rsid w:val="009151EC"/>
    <w:rsid w:val="00952053"/>
    <w:rsid w:val="00952FC2"/>
    <w:rsid w:val="00966EE0"/>
    <w:rsid w:val="009A192A"/>
    <w:rsid w:val="009B06FB"/>
    <w:rsid w:val="009B0A0C"/>
    <w:rsid w:val="009C1823"/>
    <w:rsid w:val="009E2171"/>
    <w:rsid w:val="00A03A1E"/>
    <w:rsid w:val="00A35A97"/>
    <w:rsid w:val="00A50A11"/>
    <w:rsid w:val="00A5632D"/>
    <w:rsid w:val="00A6745A"/>
    <w:rsid w:val="00AB5938"/>
    <w:rsid w:val="00AE3A9E"/>
    <w:rsid w:val="00AF251B"/>
    <w:rsid w:val="00AF3365"/>
    <w:rsid w:val="00B02B49"/>
    <w:rsid w:val="00B659D4"/>
    <w:rsid w:val="00B95B52"/>
    <w:rsid w:val="00BA3726"/>
    <w:rsid w:val="00BA6808"/>
    <w:rsid w:val="00BF1A01"/>
    <w:rsid w:val="00BF1CF6"/>
    <w:rsid w:val="00BF44F9"/>
    <w:rsid w:val="00C0382E"/>
    <w:rsid w:val="00C46EBC"/>
    <w:rsid w:val="00C6233C"/>
    <w:rsid w:val="00C77D7D"/>
    <w:rsid w:val="00C91293"/>
    <w:rsid w:val="00CA2106"/>
    <w:rsid w:val="00CB0247"/>
    <w:rsid w:val="00CC1248"/>
    <w:rsid w:val="00CC5A12"/>
    <w:rsid w:val="00CD7523"/>
    <w:rsid w:val="00CE04F0"/>
    <w:rsid w:val="00D23327"/>
    <w:rsid w:val="00D361FD"/>
    <w:rsid w:val="00D37CDD"/>
    <w:rsid w:val="00D53042"/>
    <w:rsid w:val="00D623F1"/>
    <w:rsid w:val="00D636D5"/>
    <w:rsid w:val="00D65BE0"/>
    <w:rsid w:val="00D768C3"/>
    <w:rsid w:val="00D860FA"/>
    <w:rsid w:val="00D97472"/>
    <w:rsid w:val="00DF0D3C"/>
    <w:rsid w:val="00DF54AE"/>
    <w:rsid w:val="00E06BFD"/>
    <w:rsid w:val="00E11D4B"/>
    <w:rsid w:val="00E23527"/>
    <w:rsid w:val="00E437CD"/>
    <w:rsid w:val="00E71C46"/>
    <w:rsid w:val="00E84891"/>
    <w:rsid w:val="00E8682B"/>
    <w:rsid w:val="00E905C9"/>
    <w:rsid w:val="00EC0A6B"/>
    <w:rsid w:val="00ED4811"/>
    <w:rsid w:val="00EE30F6"/>
    <w:rsid w:val="00EF1FBD"/>
    <w:rsid w:val="00EF5442"/>
    <w:rsid w:val="00F10B8B"/>
    <w:rsid w:val="00F22726"/>
    <w:rsid w:val="00F643E4"/>
    <w:rsid w:val="00F72231"/>
    <w:rsid w:val="00F86F9D"/>
    <w:rsid w:val="00FA6FAB"/>
    <w:rsid w:val="00FB2E05"/>
    <w:rsid w:val="00FB6B56"/>
    <w:rsid w:val="00FC5D9E"/>
    <w:rsid w:val="00FC64C0"/>
    <w:rsid w:val="00FD2716"/>
    <w:rsid w:val="00FD29C0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BE5BA5"/>
  <w15:docId w15:val="{045BB4B1-C82A-46FA-B79B-7CB3CEAB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1">
    <w:name w:val="Normal1"/>
    <w:rsid w:val="00BF1CF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Normal2">
    <w:name w:val="Normal2"/>
    <w:rsid w:val="003376C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3A02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2E0"/>
  </w:style>
  <w:style w:type="paragraph" w:styleId="CommentSubject">
    <w:name w:val="annotation subject"/>
    <w:basedOn w:val="CommentText"/>
    <w:next w:val="CommentText"/>
    <w:link w:val="CommentSubjectChar"/>
    <w:rsid w:val="003A0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hyperlink" Target="http://www.fpn.bg.ac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2FCD-268B-4443-B989-E76DDB95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21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Marko Kovačević</cp:lastModifiedBy>
  <cp:revision>10</cp:revision>
  <cp:lastPrinted>2021-10-08T10:38:00Z</cp:lastPrinted>
  <dcterms:created xsi:type="dcterms:W3CDTF">2021-10-21T16:00:00Z</dcterms:created>
  <dcterms:modified xsi:type="dcterms:W3CDTF">2021-10-22T09:12:00Z</dcterms:modified>
</cp:coreProperties>
</file>